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-20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1D5A52" w14:paraId="14D1743A" w14:textId="77777777" w:rsidTr="00F94C8D">
        <w:trPr>
          <w:trHeight w:hRule="exact" w:val="11216"/>
          <w:tblHeader/>
        </w:trPr>
        <w:tc>
          <w:tcPr>
            <w:tcW w:w="10800" w:type="dxa"/>
            <w:tcMar>
              <w:top w:w="864" w:type="dxa"/>
            </w:tcMar>
          </w:tcPr>
          <w:p w14:paraId="3D6B016C" w14:textId="77777777" w:rsidR="00487581" w:rsidRDefault="00F94C8D" w:rsidP="00F94C8D">
            <w:pPr>
              <w:pStyle w:val="Subtitle"/>
              <w:ind w:left="0"/>
              <w:jc w:val="center"/>
              <w:rPr>
                <w:sz w:val="32"/>
                <w:szCs w:val="24"/>
              </w:rPr>
            </w:pPr>
            <w:r w:rsidRPr="007654CB">
              <w:rPr>
                <w:sz w:val="32"/>
                <w:szCs w:val="24"/>
              </w:rPr>
              <w:t xml:space="preserve">     </w:t>
            </w:r>
            <w:r w:rsidR="0004350A" w:rsidRPr="007654CB">
              <w:rPr>
                <w:sz w:val="32"/>
                <w:szCs w:val="24"/>
              </w:rPr>
              <w:t xml:space="preserve"> </w:t>
            </w:r>
          </w:p>
          <w:p w14:paraId="02D15844" w14:textId="77777777" w:rsidR="00A910DE" w:rsidRDefault="0004350A" w:rsidP="00F94C8D">
            <w:pPr>
              <w:pStyle w:val="Subtitle"/>
              <w:ind w:left="0"/>
              <w:jc w:val="center"/>
              <w:rPr>
                <w:sz w:val="40"/>
                <w:szCs w:val="32"/>
              </w:rPr>
            </w:pPr>
            <w:r w:rsidRPr="00194E44">
              <w:rPr>
                <w:sz w:val="40"/>
                <w:szCs w:val="32"/>
              </w:rPr>
              <w:t xml:space="preserve">   </w:t>
            </w:r>
            <w:r w:rsidR="00194E44">
              <w:rPr>
                <w:sz w:val="40"/>
                <w:szCs w:val="32"/>
              </w:rPr>
              <w:t xml:space="preserve">  </w:t>
            </w:r>
          </w:p>
          <w:p w14:paraId="42109E9B" w14:textId="47FAFD39" w:rsidR="005F5E36" w:rsidRPr="00194E44" w:rsidRDefault="00194E44" w:rsidP="00F94C8D">
            <w:pPr>
              <w:pStyle w:val="Subtitle"/>
              <w:ind w:left="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 xml:space="preserve">  </w:t>
            </w:r>
            <w:r w:rsidR="005F5E36" w:rsidRPr="00194E44">
              <w:rPr>
                <w:sz w:val="40"/>
                <w:szCs w:val="32"/>
              </w:rPr>
              <w:t>8</w:t>
            </w:r>
            <w:r w:rsidR="005F5E36" w:rsidRPr="00194E44">
              <w:rPr>
                <w:sz w:val="40"/>
                <w:szCs w:val="32"/>
                <w:vertAlign w:val="superscript"/>
              </w:rPr>
              <w:t>th</w:t>
            </w:r>
            <w:r w:rsidR="005F5E36" w:rsidRPr="00194E44">
              <w:rPr>
                <w:sz w:val="40"/>
                <w:szCs w:val="32"/>
              </w:rPr>
              <w:t xml:space="preserve"> Grade</w:t>
            </w:r>
          </w:p>
          <w:p w14:paraId="12A17AC0" w14:textId="77777777" w:rsidR="00264BBC" w:rsidRPr="00194E44" w:rsidRDefault="005F5E36" w:rsidP="57E73BE4">
            <w:pPr>
              <w:pStyle w:val="Subtitle"/>
              <w:ind w:left="0"/>
              <w:jc w:val="center"/>
              <w:rPr>
                <w:sz w:val="40"/>
                <w:szCs w:val="32"/>
              </w:rPr>
            </w:pPr>
            <w:r w:rsidRPr="00194E44">
              <w:rPr>
                <w:sz w:val="40"/>
                <w:szCs w:val="32"/>
              </w:rPr>
              <w:t>Student Office Hours</w:t>
            </w:r>
          </w:p>
          <w:p w14:paraId="6B4094C9" w14:textId="77777777" w:rsidR="00487581" w:rsidRDefault="00487581" w:rsidP="00F94C8D">
            <w:pPr>
              <w:ind w:left="99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F3514C0" w14:textId="77777777" w:rsidR="00487581" w:rsidRDefault="00487581" w:rsidP="00F94C8D">
            <w:pPr>
              <w:ind w:left="99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7EED471" w14:textId="12297638" w:rsidR="005F5E36" w:rsidRPr="00194E44" w:rsidRDefault="005F5E36" w:rsidP="00F94C8D">
            <w:pPr>
              <w:ind w:left="990"/>
              <w:jc w:val="center"/>
              <w:rPr>
                <w:b/>
                <w:sz w:val="28"/>
                <w:szCs w:val="28"/>
                <w:u w:val="single"/>
              </w:rPr>
            </w:pPr>
            <w:r w:rsidRPr="00194E44">
              <w:rPr>
                <w:b/>
                <w:sz w:val="28"/>
                <w:szCs w:val="28"/>
                <w:u w:val="single"/>
              </w:rPr>
              <w:t>Math</w:t>
            </w:r>
          </w:p>
          <w:p w14:paraId="0058D1D7" w14:textId="2B20A568" w:rsidR="00BD67D2" w:rsidRPr="00194E44" w:rsidRDefault="008918EE" w:rsidP="00F94C8D">
            <w:pPr>
              <w:ind w:left="990"/>
              <w:jc w:val="center"/>
              <w:rPr>
                <w:b/>
                <w:sz w:val="28"/>
                <w:szCs w:val="28"/>
              </w:rPr>
            </w:pPr>
            <w:r w:rsidRPr="00194E44">
              <w:rPr>
                <w:b/>
                <w:sz w:val="28"/>
                <w:szCs w:val="28"/>
              </w:rPr>
              <w:t xml:space="preserve">Tuesday AM – </w:t>
            </w:r>
            <w:r w:rsidR="0004350A" w:rsidRPr="00194E44">
              <w:rPr>
                <w:b/>
                <w:sz w:val="28"/>
                <w:szCs w:val="28"/>
              </w:rPr>
              <w:t>Donaldson</w:t>
            </w:r>
            <w:r w:rsidR="006776F7" w:rsidRPr="00194E44">
              <w:rPr>
                <w:b/>
                <w:sz w:val="28"/>
                <w:szCs w:val="28"/>
              </w:rPr>
              <w:t xml:space="preserve"> (823)</w:t>
            </w:r>
          </w:p>
          <w:p w14:paraId="6A76CFF6" w14:textId="77777777" w:rsidR="00BD67D2" w:rsidRPr="00194E44" w:rsidRDefault="00BD67D2" w:rsidP="00F94C8D">
            <w:pPr>
              <w:ind w:left="990"/>
              <w:jc w:val="center"/>
              <w:rPr>
                <w:b/>
                <w:sz w:val="28"/>
                <w:szCs w:val="28"/>
              </w:rPr>
            </w:pPr>
            <w:r w:rsidRPr="00194E44">
              <w:rPr>
                <w:b/>
                <w:sz w:val="28"/>
                <w:szCs w:val="28"/>
              </w:rPr>
              <w:t xml:space="preserve">Wednesday PM - </w:t>
            </w:r>
            <w:r w:rsidR="005F5E36" w:rsidRPr="00194E44">
              <w:rPr>
                <w:b/>
                <w:sz w:val="28"/>
                <w:szCs w:val="28"/>
              </w:rPr>
              <w:t>McRoberts</w:t>
            </w:r>
            <w:r w:rsidR="006776F7" w:rsidRPr="00194E44">
              <w:rPr>
                <w:b/>
                <w:sz w:val="28"/>
                <w:szCs w:val="28"/>
              </w:rPr>
              <w:t xml:space="preserve"> (8</w:t>
            </w:r>
            <w:r w:rsidRPr="00194E44">
              <w:rPr>
                <w:b/>
                <w:sz w:val="28"/>
                <w:szCs w:val="28"/>
              </w:rPr>
              <w:t>22</w:t>
            </w:r>
            <w:r w:rsidR="006776F7" w:rsidRPr="00194E44">
              <w:rPr>
                <w:b/>
                <w:sz w:val="28"/>
                <w:szCs w:val="28"/>
              </w:rPr>
              <w:t>)</w:t>
            </w:r>
          </w:p>
          <w:p w14:paraId="6B150CAC" w14:textId="77777777" w:rsidR="00BD67D2" w:rsidRPr="00194E44" w:rsidRDefault="00BD67D2" w:rsidP="00F94C8D">
            <w:pPr>
              <w:ind w:left="990"/>
              <w:jc w:val="center"/>
              <w:rPr>
                <w:b/>
                <w:sz w:val="28"/>
                <w:szCs w:val="28"/>
              </w:rPr>
            </w:pPr>
            <w:r w:rsidRPr="00194E44">
              <w:rPr>
                <w:b/>
                <w:sz w:val="28"/>
                <w:szCs w:val="28"/>
              </w:rPr>
              <w:t>Thursday AM – Porter (828)</w:t>
            </w:r>
          </w:p>
          <w:p w14:paraId="219417D3" w14:textId="77777777" w:rsidR="00F94C8D" w:rsidRPr="00194E44" w:rsidRDefault="00BD67D2" w:rsidP="00F94C8D">
            <w:pPr>
              <w:ind w:left="990"/>
              <w:jc w:val="center"/>
              <w:rPr>
                <w:b/>
                <w:sz w:val="28"/>
                <w:szCs w:val="28"/>
              </w:rPr>
            </w:pPr>
            <w:r w:rsidRPr="00194E44">
              <w:rPr>
                <w:b/>
                <w:sz w:val="28"/>
                <w:szCs w:val="28"/>
              </w:rPr>
              <w:t>Thursday AM – Hedlund (820)</w:t>
            </w:r>
          </w:p>
          <w:p w14:paraId="4962BE83" w14:textId="77777777" w:rsidR="00F94C8D" w:rsidRPr="00194E44" w:rsidRDefault="00F94C8D" w:rsidP="00F94C8D">
            <w:pPr>
              <w:ind w:left="990"/>
              <w:jc w:val="center"/>
              <w:rPr>
                <w:b/>
                <w:sz w:val="28"/>
                <w:szCs w:val="28"/>
              </w:rPr>
            </w:pPr>
          </w:p>
          <w:p w14:paraId="6C337EA7" w14:textId="77777777" w:rsidR="00F94C8D" w:rsidRPr="00194E44" w:rsidRDefault="005F5E36" w:rsidP="00F94C8D">
            <w:pPr>
              <w:ind w:left="990"/>
              <w:jc w:val="center"/>
              <w:rPr>
                <w:b/>
                <w:sz w:val="28"/>
                <w:szCs w:val="28"/>
                <w:u w:val="single"/>
              </w:rPr>
            </w:pPr>
            <w:r w:rsidRPr="00194E44">
              <w:rPr>
                <w:b/>
                <w:sz w:val="28"/>
                <w:szCs w:val="28"/>
                <w:u w:val="single"/>
              </w:rPr>
              <w:t>ELA &amp; Readin</w:t>
            </w:r>
            <w:r w:rsidR="00F94C8D" w:rsidRPr="00194E44">
              <w:rPr>
                <w:b/>
                <w:sz w:val="28"/>
                <w:szCs w:val="28"/>
                <w:u w:val="single"/>
              </w:rPr>
              <w:t>g</w:t>
            </w:r>
          </w:p>
          <w:p w14:paraId="0E8ECF6C" w14:textId="4334B76B" w:rsidR="00F94C8D" w:rsidRPr="00194E44" w:rsidRDefault="0004350A" w:rsidP="00F94C8D">
            <w:pPr>
              <w:ind w:left="990"/>
              <w:jc w:val="center"/>
              <w:rPr>
                <w:b/>
                <w:sz w:val="28"/>
                <w:szCs w:val="28"/>
              </w:rPr>
            </w:pPr>
            <w:r w:rsidRPr="00194E44">
              <w:rPr>
                <w:b/>
                <w:sz w:val="28"/>
                <w:szCs w:val="28"/>
              </w:rPr>
              <w:t>Tuesday</w:t>
            </w:r>
            <w:r w:rsidR="00F94C8D" w:rsidRPr="00194E44">
              <w:rPr>
                <w:b/>
                <w:sz w:val="28"/>
                <w:szCs w:val="28"/>
              </w:rPr>
              <w:t xml:space="preserve"> AM - </w:t>
            </w:r>
            <w:r w:rsidR="00187812" w:rsidRPr="00194E44">
              <w:rPr>
                <w:b/>
                <w:sz w:val="28"/>
                <w:szCs w:val="28"/>
              </w:rPr>
              <w:t>Miller</w:t>
            </w:r>
            <w:r w:rsidR="00F94C8D" w:rsidRPr="00194E44">
              <w:rPr>
                <w:b/>
                <w:sz w:val="28"/>
                <w:szCs w:val="28"/>
              </w:rPr>
              <w:t xml:space="preserve"> (</w:t>
            </w:r>
            <w:r w:rsidRPr="00194E44">
              <w:rPr>
                <w:b/>
                <w:bCs/>
                <w:sz w:val="28"/>
                <w:szCs w:val="28"/>
              </w:rPr>
              <w:t>706</w:t>
            </w:r>
            <w:r w:rsidR="00F94C8D" w:rsidRPr="00194E44">
              <w:rPr>
                <w:b/>
                <w:sz w:val="28"/>
                <w:szCs w:val="28"/>
              </w:rPr>
              <w:t>)</w:t>
            </w:r>
          </w:p>
          <w:p w14:paraId="0BF1FB1F" w14:textId="0541123D" w:rsidR="00F94C8D" w:rsidRPr="00194E44" w:rsidRDefault="00F94C8D" w:rsidP="00F94C8D">
            <w:pPr>
              <w:ind w:left="990"/>
              <w:jc w:val="center"/>
              <w:rPr>
                <w:b/>
                <w:sz w:val="28"/>
                <w:szCs w:val="28"/>
              </w:rPr>
            </w:pPr>
            <w:r w:rsidRPr="00194E44">
              <w:rPr>
                <w:b/>
                <w:sz w:val="28"/>
                <w:szCs w:val="28"/>
              </w:rPr>
              <w:t xml:space="preserve">Tuesday AM - </w:t>
            </w:r>
            <w:r w:rsidR="0004350A" w:rsidRPr="00194E44">
              <w:rPr>
                <w:b/>
                <w:sz w:val="28"/>
                <w:szCs w:val="28"/>
              </w:rPr>
              <w:t>Evans</w:t>
            </w:r>
            <w:r w:rsidRPr="00194E44">
              <w:rPr>
                <w:b/>
                <w:sz w:val="28"/>
                <w:szCs w:val="28"/>
              </w:rPr>
              <w:t xml:space="preserve"> (</w:t>
            </w:r>
            <w:r w:rsidRPr="00194E44">
              <w:rPr>
                <w:b/>
                <w:bCs/>
                <w:sz w:val="28"/>
                <w:szCs w:val="28"/>
              </w:rPr>
              <w:t>8</w:t>
            </w:r>
            <w:r w:rsidR="00187812" w:rsidRPr="00194E44">
              <w:rPr>
                <w:b/>
                <w:bCs/>
                <w:sz w:val="28"/>
                <w:szCs w:val="28"/>
              </w:rPr>
              <w:t>07</w:t>
            </w:r>
            <w:r w:rsidRPr="00194E44">
              <w:rPr>
                <w:b/>
                <w:sz w:val="28"/>
                <w:szCs w:val="28"/>
              </w:rPr>
              <w:t>)</w:t>
            </w:r>
          </w:p>
          <w:p w14:paraId="422034F1" w14:textId="6C74FBFD" w:rsidR="0004350A" w:rsidRPr="00194E44" w:rsidRDefault="0004350A" w:rsidP="00F94C8D">
            <w:pPr>
              <w:ind w:left="990"/>
              <w:jc w:val="center"/>
              <w:rPr>
                <w:b/>
                <w:sz w:val="28"/>
                <w:szCs w:val="28"/>
              </w:rPr>
            </w:pPr>
            <w:r w:rsidRPr="00194E44">
              <w:rPr>
                <w:b/>
                <w:bCs/>
                <w:sz w:val="28"/>
                <w:szCs w:val="28"/>
              </w:rPr>
              <w:t>Thursday AM</w:t>
            </w:r>
            <w:r w:rsidRPr="00194E44">
              <w:rPr>
                <w:b/>
                <w:sz w:val="28"/>
                <w:szCs w:val="28"/>
              </w:rPr>
              <w:t>-Breslin (</w:t>
            </w:r>
            <w:r w:rsidRPr="00194E44">
              <w:rPr>
                <w:b/>
                <w:bCs/>
                <w:sz w:val="28"/>
                <w:szCs w:val="28"/>
              </w:rPr>
              <w:t>805</w:t>
            </w:r>
            <w:r w:rsidRPr="00194E44">
              <w:rPr>
                <w:b/>
                <w:sz w:val="28"/>
                <w:szCs w:val="28"/>
              </w:rPr>
              <w:t>)</w:t>
            </w:r>
          </w:p>
          <w:p w14:paraId="5D3B84BD" w14:textId="030795F1" w:rsidR="00F94C8D" w:rsidRPr="00194E44" w:rsidRDefault="00F94C8D" w:rsidP="00F94C8D">
            <w:pPr>
              <w:ind w:left="990"/>
              <w:jc w:val="center"/>
              <w:rPr>
                <w:b/>
                <w:sz w:val="28"/>
                <w:szCs w:val="28"/>
              </w:rPr>
            </w:pPr>
            <w:r w:rsidRPr="00194E44">
              <w:rPr>
                <w:b/>
                <w:sz w:val="28"/>
                <w:szCs w:val="28"/>
              </w:rPr>
              <w:t xml:space="preserve">Tuesday </w:t>
            </w:r>
            <w:r w:rsidRPr="00194E44">
              <w:rPr>
                <w:b/>
                <w:bCs/>
                <w:sz w:val="28"/>
                <w:szCs w:val="28"/>
              </w:rPr>
              <w:t>PM</w:t>
            </w:r>
            <w:r w:rsidRPr="00194E44">
              <w:rPr>
                <w:b/>
                <w:sz w:val="28"/>
                <w:szCs w:val="28"/>
              </w:rPr>
              <w:t xml:space="preserve"> - </w:t>
            </w:r>
            <w:r w:rsidR="0004350A" w:rsidRPr="00194E44">
              <w:rPr>
                <w:b/>
                <w:sz w:val="28"/>
                <w:szCs w:val="28"/>
              </w:rPr>
              <w:t>Batts</w:t>
            </w:r>
            <w:r w:rsidRPr="00194E44">
              <w:rPr>
                <w:b/>
                <w:sz w:val="28"/>
                <w:szCs w:val="28"/>
              </w:rPr>
              <w:t xml:space="preserve"> (80</w:t>
            </w:r>
            <w:r w:rsidR="00187812" w:rsidRPr="00194E44">
              <w:rPr>
                <w:b/>
                <w:sz w:val="28"/>
                <w:szCs w:val="28"/>
              </w:rPr>
              <w:t>8</w:t>
            </w:r>
            <w:r w:rsidRPr="00194E44">
              <w:rPr>
                <w:b/>
                <w:sz w:val="28"/>
                <w:szCs w:val="28"/>
              </w:rPr>
              <w:t>)</w:t>
            </w:r>
          </w:p>
          <w:p w14:paraId="3B99D800" w14:textId="4780C777" w:rsidR="0004350A" w:rsidRPr="00194E44" w:rsidRDefault="0004350A" w:rsidP="00F94C8D">
            <w:pPr>
              <w:ind w:left="990"/>
              <w:jc w:val="center"/>
              <w:rPr>
                <w:b/>
                <w:sz w:val="28"/>
                <w:szCs w:val="28"/>
              </w:rPr>
            </w:pPr>
            <w:r w:rsidRPr="00194E44">
              <w:rPr>
                <w:b/>
                <w:bCs/>
                <w:sz w:val="28"/>
                <w:szCs w:val="28"/>
              </w:rPr>
              <w:t>Tuesday/Thursday AM-Whaley (804)</w:t>
            </w:r>
          </w:p>
          <w:p w14:paraId="154DFABD" w14:textId="6CB19589" w:rsidR="0004350A" w:rsidRPr="00194E44" w:rsidRDefault="0004350A" w:rsidP="00F94C8D">
            <w:pPr>
              <w:ind w:left="990"/>
              <w:jc w:val="center"/>
              <w:rPr>
                <w:b/>
                <w:sz w:val="28"/>
                <w:szCs w:val="28"/>
              </w:rPr>
            </w:pPr>
            <w:r w:rsidRPr="00194E44">
              <w:rPr>
                <w:b/>
                <w:bCs/>
                <w:sz w:val="28"/>
                <w:szCs w:val="28"/>
              </w:rPr>
              <w:t>Monday AM</w:t>
            </w:r>
            <w:r w:rsidR="009317A0" w:rsidRPr="00194E44">
              <w:rPr>
                <w:b/>
                <w:bCs/>
                <w:sz w:val="28"/>
                <w:szCs w:val="28"/>
              </w:rPr>
              <w:t xml:space="preserve"> </w:t>
            </w:r>
            <w:r w:rsidRPr="00194E44">
              <w:rPr>
                <w:b/>
                <w:sz w:val="28"/>
                <w:szCs w:val="28"/>
              </w:rPr>
              <w:t>-</w:t>
            </w:r>
            <w:r w:rsidR="009317A0" w:rsidRPr="00194E44">
              <w:rPr>
                <w:b/>
                <w:sz w:val="28"/>
                <w:szCs w:val="28"/>
              </w:rPr>
              <w:t xml:space="preserve"> </w:t>
            </w:r>
            <w:r w:rsidRPr="00194E44">
              <w:rPr>
                <w:b/>
                <w:sz w:val="28"/>
                <w:szCs w:val="28"/>
              </w:rPr>
              <w:t>Neal (</w:t>
            </w:r>
            <w:r w:rsidRPr="00194E44">
              <w:rPr>
                <w:b/>
                <w:bCs/>
                <w:sz w:val="28"/>
                <w:szCs w:val="28"/>
              </w:rPr>
              <w:t>806)</w:t>
            </w:r>
          </w:p>
          <w:p w14:paraId="6381AC57" w14:textId="73C2AA8B" w:rsidR="0004350A" w:rsidRPr="00194E44" w:rsidRDefault="0004350A" w:rsidP="00F94C8D">
            <w:pPr>
              <w:ind w:left="990"/>
              <w:jc w:val="center"/>
              <w:rPr>
                <w:b/>
                <w:sz w:val="28"/>
                <w:szCs w:val="28"/>
              </w:rPr>
            </w:pPr>
            <w:r w:rsidRPr="00194E44">
              <w:rPr>
                <w:b/>
                <w:bCs/>
                <w:sz w:val="28"/>
                <w:szCs w:val="28"/>
              </w:rPr>
              <w:t>Monday PM</w:t>
            </w:r>
            <w:r w:rsidR="009317A0" w:rsidRPr="00194E44">
              <w:rPr>
                <w:b/>
                <w:bCs/>
                <w:sz w:val="28"/>
                <w:szCs w:val="28"/>
              </w:rPr>
              <w:t xml:space="preserve"> - </w:t>
            </w:r>
            <w:r w:rsidRPr="00194E44">
              <w:rPr>
                <w:b/>
                <w:bCs/>
                <w:sz w:val="28"/>
                <w:szCs w:val="28"/>
              </w:rPr>
              <w:t>Faries (808)</w:t>
            </w:r>
          </w:p>
          <w:p w14:paraId="75BF9656" w14:textId="77777777" w:rsidR="0004350A" w:rsidRPr="00194E44" w:rsidRDefault="0004350A" w:rsidP="00F94C8D">
            <w:pPr>
              <w:ind w:left="990"/>
              <w:jc w:val="center"/>
              <w:rPr>
                <w:b/>
                <w:sz w:val="28"/>
                <w:szCs w:val="28"/>
              </w:rPr>
            </w:pPr>
          </w:p>
          <w:p w14:paraId="2A474B51" w14:textId="77777777" w:rsidR="005F5E36" w:rsidRPr="00194E44" w:rsidRDefault="005F5E36" w:rsidP="00F94C8D">
            <w:pPr>
              <w:ind w:left="990"/>
              <w:jc w:val="center"/>
              <w:rPr>
                <w:b/>
                <w:sz w:val="28"/>
                <w:szCs w:val="28"/>
                <w:u w:val="single"/>
              </w:rPr>
            </w:pPr>
            <w:r w:rsidRPr="00194E44">
              <w:rPr>
                <w:b/>
                <w:sz w:val="28"/>
                <w:szCs w:val="28"/>
                <w:u w:val="single"/>
              </w:rPr>
              <w:t>Science</w:t>
            </w:r>
          </w:p>
          <w:p w14:paraId="0ADFD387" w14:textId="2CB15644" w:rsidR="00AB27FB" w:rsidRPr="00194E44" w:rsidRDefault="00FB69DF" w:rsidP="00F94C8D">
            <w:pPr>
              <w:ind w:left="990"/>
              <w:jc w:val="center"/>
              <w:rPr>
                <w:b/>
                <w:sz w:val="28"/>
                <w:szCs w:val="28"/>
              </w:rPr>
            </w:pPr>
            <w:r w:rsidRPr="00194E44">
              <w:rPr>
                <w:b/>
                <w:sz w:val="28"/>
                <w:szCs w:val="28"/>
              </w:rPr>
              <w:t xml:space="preserve">Monday </w:t>
            </w:r>
            <w:r w:rsidR="00AB27FB" w:rsidRPr="00194E44">
              <w:rPr>
                <w:b/>
                <w:sz w:val="28"/>
                <w:szCs w:val="28"/>
              </w:rPr>
              <w:t xml:space="preserve">AM – </w:t>
            </w:r>
            <w:r w:rsidR="0004350A" w:rsidRPr="00194E44">
              <w:rPr>
                <w:b/>
                <w:sz w:val="28"/>
                <w:szCs w:val="28"/>
              </w:rPr>
              <w:t>Monreal</w:t>
            </w:r>
            <w:r w:rsidR="00AB27FB" w:rsidRPr="00194E44">
              <w:rPr>
                <w:b/>
                <w:sz w:val="28"/>
                <w:szCs w:val="28"/>
              </w:rPr>
              <w:t xml:space="preserve"> (8</w:t>
            </w:r>
            <w:r w:rsidR="0004350A" w:rsidRPr="00194E44">
              <w:rPr>
                <w:b/>
                <w:sz w:val="28"/>
                <w:szCs w:val="28"/>
              </w:rPr>
              <w:t>29</w:t>
            </w:r>
            <w:r w:rsidR="00AB27FB" w:rsidRPr="00194E44">
              <w:rPr>
                <w:b/>
                <w:sz w:val="28"/>
                <w:szCs w:val="28"/>
              </w:rPr>
              <w:t>)</w:t>
            </w:r>
          </w:p>
          <w:p w14:paraId="6F3D6EF6" w14:textId="22D6D5D2" w:rsidR="001E1834" w:rsidRPr="00194E44" w:rsidRDefault="001E1834" w:rsidP="001E1834">
            <w:pPr>
              <w:ind w:left="990"/>
              <w:jc w:val="center"/>
              <w:rPr>
                <w:b/>
                <w:sz w:val="28"/>
                <w:szCs w:val="28"/>
                <w:u w:val="single"/>
              </w:rPr>
            </w:pPr>
            <w:r w:rsidRPr="00194E44">
              <w:rPr>
                <w:b/>
                <w:sz w:val="28"/>
                <w:szCs w:val="28"/>
              </w:rPr>
              <w:t>Tuesday PM–Louifaite (803)</w:t>
            </w:r>
          </w:p>
          <w:p w14:paraId="47C29DFC" w14:textId="14C8C65A" w:rsidR="00AB27FB" w:rsidRPr="00194E44" w:rsidRDefault="007765E9" w:rsidP="00F94C8D">
            <w:pPr>
              <w:ind w:left="990"/>
              <w:jc w:val="center"/>
              <w:rPr>
                <w:b/>
                <w:sz w:val="28"/>
                <w:szCs w:val="28"/>
              </w:rPr>
            </w:pPr>
            <w:r w:rsidRPr="00194E44">
              <w:rPr>
                <w:b/>
                <w:sz w:val="28"/>
                <w:szCs w:val="28"/>
              </w:rPr>
              <w:t xml:space="preserve">Wednesday </w:t>
            </w:r>
            <w:r w:rsidR="00BD36CF" w:rsidRPr="00194E44">
              <w:rPr>
                <w:b/>
                <w:sz w:val="28"/>
                <w:szCs w:val="28"/>
              </w:rPr>
              <w:t>PM</w:t>
            </w:r>
            <w:r w:rsidR="00AB27FB" w:rsidRPr="00194E44">
              <w:rPr>
                <w:b/>
                <w:sz w:val="28"/>
                <w:szCs w:val="28"/>
              </w:rPr>
              <w:t xml:space="preserve"> – </w:t>
            </w:r>
            <w:r w:rsidR="0004350A" w:rsidRPr="00194E44">
              <w:rPr>
                <w:b/>
                <w:sz w:val="28"/>
                <w:szCs w:val="28"/>
              </w:rPr>
              <w:t>Ellis</w:t>
            </w:r>
            <w:r w:rsidR="00AB27FB" w:rsidRPr="00194E44">
              <w:rPr>
                <w:b/>
                <w:sz w:val="28"/>
                <w:szCs w:val="28"/>
              </w:rPr>
              <w:t xml:space="preserve"> (</w:t>
            </w:r>
            <w:r w:rsidR="00BF2CFE" w:rsidRPr="00194E44">
              <w:rPr>
                <w:b/>
                <w:sz w:val="28"/>
                <w:szCs w:val="28"/>
              </w:rPr>
              <w:t>607</w:t>
            </w:r>
            <w:r w:rsidR="00AB27FB" w:rsidRPr="00194E44">
              <w:rPr>
                <w:b/>
                <w:sz w:val="28"/>
                <w:szCs w:val="28"/>
              </w:rPr>
              <w:t>)</w:t>
            </w:r>
          </w:p>
          <w:p w14:paraId="1033B261" w14:textId="4CC60351" w:rsidR="00AB27FB" w:rsidRPr="00194E44" w:rsidRDefault="00AB27FB" w:rsidP="00F94C8D">
            <w:pPr>
              <w:ind w:left="990"/>
              <w:jc w:val="center"/>
              <w:rPr>
                <w:b/>
                <w:sz w:val="28"/>
                <w:szCs w:val="28"/>
              </w:rPr>
            </w:pPr>
            <w:r w:rsidRPr="00194E44">
              <w:rPr>
                <w:b/>
                <w:sz w:val="28"/>
                <w:szCs w:val="28"/>
              </w:rPr>
              <w:t xml:space="preserve">Thursday </w:t>
            </w:r>
            <w:r w:rsidR="00B918E8" w:rsidRPr="00194E44">
              <w:rPr>
                <w:b/>
                <w:sz w:val="28"/>
                <w:szCs w:val="28"/>
              </w:rPr>
              <w:t>A</w:t>
            </w:r>
            <w:r w:rsidRPr="00194E44">
              <w:rPr>
                <w:b/>
                <w:sz w:val="28"/>
                <w:szCs w:val="28"/>
              </w:rPr>
              <w:t xml:space="preserve">M – </w:t>
            </w:r>
            <w:r w:rsidR="0004350A" w:rsidRPr="00194E44">
              <w:rPr>
                <w:b/>
                <w:sz w:val="28"/>
                <w:szCs w:val="28"/>
              </w:rPr>
              <w:t>Bartley</w:t>
            </w:r>
            <w:r w:rsidRPr="00194E44">
              <w:rPr>
                <w:b/>
                <w:sz w:val="28"/>
                <w:szCs w:val="28"/>
              </w:rPr>
              <w:t xml:space="preserve"> (</w:t>
            </w:r>
            <w:r w:rsidR="00B215AF" w:rsidRPr="00194E44">
              <w:rPr>
                <w:b/>
                <w:sz w:val="28"/>
                <w:szCs w:val="28"/>
              </w:rPr>
              <w:t>725)</w:t>
            </w:r>
          </w:p>
          <w:p w14:paraId="2F18761D" w14:textId="77777777" w:rsidR="00F94C8D" w:rsidRPr="00194E44" w:rsidRDefault="00F94C8D" w:rsidP="00F94C8D">
            <w:pPr>
              <w:ind w:left="990"/>
              <w:jc w:val="center"/>
              <w:rPr>
                <w:b/>
                <w:sz w:val="28"/>
                <w:szCs w:val="28"/>
              </w:rPr>
            </w:pPr>
          </w:p>
          <w:p w14:paraId="5877F3FA" w14:textId="77777777" w:rsidR="00F94C8D" w:rsidRPr="00194E44" w:rsidRDefault="005F5E36" w:rsidP="00F94C8D">
            <w:pPr>
              <w:ind w:left="990"/>
              <w:jc w:val="center"/>
              <w:rPr>
                <w:b/>
                <w:sz w:val="28"/>
                <w:szCs w:val="28"/>
                <w:u w:val="single"/>
              </w:rPr>
            </w:pPr>
            <w:r w:rsidRPr="00194E44">
              <w:rPr>
                <w:b/>
                <w:sz w:val="28"/>
                <w:szCs w:val="28"/>
                <w:u w:val="single"/>
              </w:rPr>
              <w:t>Social Studies</w:t>
            </w:r>
          </w:p>
          <w:p w14:paraId="0CD79591" w14:textId="0F512BC8" w:rsidR="00F94936" w:rsidRPr="00194E44" w:rsidRDefault="00AB27FB" w:rsidP="00F94C8D">
            <w:pPr>
              <w:ind w:left="990"/>
              <w:jc w:val="center"/>
              <w:rPr>
                <w:b/>
                <w:sz w:val="28"/>
                <w:szCs w:val="28"/>
                <w:u w:val="single"/>
              </w:rPr>
            </w:pPr>
            <w:r w:rsidRPr="00194E44">
              <w:rPr>
                <w:b/>
                <w:bCs/>
                <w:sz w:val="28"/>
                <w:szCs w:val="28"/>
              </w:rPr>
              <w:t>Monday</w:t>
            </w:r>
            <w:r w:rsidR="00F94936" w:rsidRPr="00194E44">
              <w:rPr>
                <w:b/>
                <w:sz w:val="28"/>
                <w:szCs w:val="28"/>
              </w:rPr>
              <w:t xml:space="preserve"> </w:t>
            </w:r>
            <w:r w:rsidRPr="00194E44">
              <w:rPr>
                <w:b/>
                <w:sz w:val="28"/>
                <w:szCs w:val="28"/>
              </w:rPr>
              <w:t>A</w:t>
            </w:r>
            <w:r w:rsidR="00F94936" w:rsidRPr="00194E44">
              <w:rPr>
                <w:b/>
                <w:sz w:val="28"/>
                <w:szCs w:val="28"/>
              </w:rPr>
              <w:t xml:space="preserve">M </w:t>
            </w:r>
            <w:r w:rsidR="00265649" w:rsidRPr="00194E44">
              <w:rPr>
                <w:b/>
                <w:sz w:val="28"/>
                <w:szCs w:val="28"/>
              </w:rPr>
              <w:t>–</w:t>
            </w:r>
            <w:r w:rsidR="00F94936" w:rsidRPr="00194E44">
              <w:rPr>
                <w:b/>
                <w:sz w:val="28"/>
                <w:szCs w:val="28"/>
              </w:rPr>
              <w:t xml:space="preserve"> </w:t>
            </w:r>
            <w:r w:rsidRPr="00194E44">
              <w:rPr>
                <w:b/>
                <w:bCs/>
                <w:sz w:val="28"/>
                <w:szCs w:val="28"/>
              </w:rPr>
              <w:t>Burger</w:t>
            </w:r>
            <w:r w:rsidRPr="00194E44">
              <w:rPr>
                <w:b/>
                <w:sz w:val="28"/>
                <w:szCs w:val="28"/>
              </w:rPr>
              <w:t xml:space="preserve"> (</w:t>
            </w:r>
            <w:r w:rsidRPr="00194E44">
              <w:rPr>
                <w:b/>
                <w:bCs/>
                <w:sz w:val="28"/>
                <w:szCs w:val="28"/>
              </w:rPr>
              <w:t>802</w:t>
            </w:r>
            <w:r w:rsidRPr="00194E44">
              <w:rPr>
                <w:b/>
                <w:sz w:val="28"/>
                <w:szCs w:val="28"/>
              </w:rPr>
              <w:t>)</w:t>
            </w:r>
          </w:p>
          <w:p w14:paraId="459183B0" w14:textId="2DED131F" w:rsidR="00F94936" w:rsidRPr="00194E44" w:rsidRDefault="00F94936" w:rsidP="00F94C8D">
            <w:pPr>
              <w:ind w:left="990"/>
              <w:jc w:val="center"/>
              <w:rPr>
                <w:b/>
                <w:sz w:val="28"/>
                <w:szCs w:val="28"/>
              </w:rPr>
            </w:pPr>
            <w:r w:rsidRPr="00194E44">
              <w:rPr>
                <w:b/>
                <w:bCs/>
                <w:sz w:val="28"/>
                <w:szCs w:val="28"/>
              </w:rPr>
              <w:t>Tuesday</w:t>
            </w:r>
            <w:r w:rsidRPr="00194E44">
              <w:rPr>
                <w:b/>
                <w:sz w:val="28"/>
                <w:szCs w:val="28"/>
              </w:rPr>
              <w:t xml:space="preserve"> AM </w:t>
            </w:r>
            <w:r w:rsidR="00265649" w:rsidRPr="00194E44">
              <w:rPr>
                <w:b/>
                <w:sz w:val="28"/>
                <w:szCs w:val="28"/>
              </w:rPr>
              <w:t>–</w:t>
            </w:r>
            <w:r w:rsidRPr="00194E44">
              <w:rPr>
                <w:b/>
                <w:sz w:val="28"/>
                <w:szCs w:val="28"/>
              </w:rPr>
              <w:t xml:space="preserve"> </w:t>
            </w:r>
            <w:r w:rsidRPr="00194E44">
              <w:rPr>
                <w:b/>
                <w:bCs/>
                <w:sz w:val="28"/>
                <w:szCs w:val="28"/>
              </w:rPr>
              <w:t>Marshall</w:t>
            </w:r>
            <w:r w:rsidR="006776F7" w:rsidRPr="00194E44">
              <w:rPr>
                <w:b/>
                <w:sz w:val="28"/>
                <w:szCs w:val="28"/>
              </w:rPr>
              <w:t xml:space="preserve"> (8</w:t>
            </w:r>
            <w:r w:rsidR="00B10323" w:rsidRPr="00194E44">
              <w:rPr>
                <w:b/>
                <w:sz w:val="28"/>
                <w:szCs w:val="28"/>
              </w:rPr>
              <w:t>27</w:t>
            </w:r>
            <w:r w:rsidR="006776F7" w:rsidRPr="00194E44">
              <w:rPr>
                <w:b/>
                <w:sz w:val="28"/>
                <w:szCs w:val="28"/>
              </w:rPr>
              <w:t>)</w:t>
            </w:r>
          </w:p>
          <w:p w14:paraId="5E789BFD" w14:textId="2D9A34FC" w:rsidR="0004350A" w:rsidRPr="00194E44" w:rsidRDefault="00B10323" w:rsidP="0004350A">
            <w:pPr>
              <w:ind w:left="990"/>
              <w:jc w:val="center"/>
              <w:rPr>
                <w:b/>
                <w:sz w:val="28"/>
                <w:szCs w:val="28"/>
              </w:rPr>
            </w:pPr>
            <w:r w:rsidRPr="00194E44">
              <w:rPr>
                <w:b/>
                <w:bCs/>
                <w:sz w:val="28"/>
                <w:szCs w:val="28"/>
              </w:rPr>
              <w:t>Tuesday</w:t>
            </w:r>
            <w:r w:rsidR="00F94936" w:rsidRPr="00194E44">
              <w:rPr>
                <w:b/>
                <w:sz w:val="28"/>
                <w:szCs w:val="28"/>
              </w:rPr>
              <w:t xml:space="preserve"> </w:t>
            </w:r>
            <w:r w:rsidR="00F94936" w:rsidRPr="00194E44">
              <w:rPr>
                <w:b/>
                <w:bCs/>
                <w:sz w:val="28"/>
                <w:szCs w:val="28"/>
              </w:rPr>
              <w:t xml:space="preserve">PM – </w:t>
            </w:r>
            <w:r w:rsidRPr="00194E44">
              <w:rPr>
                <w:b/>
                <w:bCs/>
                <w:sz w:val="28"/>
                <w:szCs w:val="28"/>
              </w:rPr>
              <w:t>Parker</w:t>
            </w:r>
            <w:r w:rsidRPr="00194E44">
              <w:rPr>
                <w:b/>
                <w:sz w:val="28"/>
                <w:szCs w:val="28"/>
              </w:rPr>
              <w:t xml:space="preserve"> (</w:t>
            </w:r>
            <w:r w:rsidRPr="00194E44">
              <w:rPr>
                <w:b/>
                <w:bCs/>
                <w:sz w:val="28"/>
                <w:szCs w:val="28"/>
              </w:rPr>
              <w:t>827</w:t>
            </w:r>
            <w:r w:rsidRPr="00194E44">
              <w:rPr>
                <w:b/>
                <w:sz w:val="28"/>
                <w:szCs w:val="28"/>
              </w:rPr>
              <w:t>)</w:t>
            </w:r>
            <w:r w:rsidR="0004350A" w:rsidRPr="00194E44">
              <w:rPr>
                <w:b/>
                <w:sz w:val="28"/>
                <w:szCs w:val="28"/>
              </w:rPr>
              <w:t xml:space="preserve"> </w:t>
            </w:r>
          </w:p>
          <w:p w14:paraId="7A75D0A0" w14:textId="4532F163" w:rsidR="0004350A" w:rsidRPr="007654CB" w:rsidRDefault="0004350A" w:rsidP="0004350A">
            <w:pPr>
              <w:ind w:left="990"/>
              <w:jc w:val="center"/>
              <w:rPr>
                <w:b/>
                <w:sz w:val="32"/>
                <w:szCs w:val="24"/>
              </w:rPr>
            </w:pPr>
            <w:r w:rsidRPr="00194E44">
              <w:rPr>
                <w:b/>
                <w:bCs/>
                <w:sz w:val="28"/>
                <w:szCs w:val="28"/>
              </w:rPr>
              <w:t>Thursday AM- Warden (825)</w:t>
            </w:r>
          </w:p>
        </w:tc>
      </w:tr>
      <w:tr w:rsidR="001D5A52" w14:paraId="6D685CE2" w14:textId="77777777" w:rsidTr="4777C5D0">
        <w:trPr>
          <w:trHeight w:hRule="exact" w:val="1836"/>
        </w:trPr>
        <w:tc>
          <w:tcPr>
            <w:tcW w:w="10800" w:type="dxa"/>
            <w:shd w:val="clear" w:color="auto" w:fill="717073" w:themeFill="accent3"/>
            <w:vAlign w:val="center"/>
          </w:tcPr>
          <w:p w14:paraId="4F082BB4" w14:textId="77777777" w:rsidR="0004350A" w:rsidRDefault="0004350A" w:rsidP="00E23C8A">
            <w:pPr>
              <w:pStyle w:val="EventInfo"/>
              <w:jc w:val="center"/>
              <w:rPr>
                <w:color w:val="FFFFFF" w:themeColor="background1"/>
                <w:sz w:val="36"/>
                <w:szCs w:val="36"/>
              </w:rPr>
            </w:pPr>
          </w:p>
          <w:p w14:paraId="42649057" w14:textId="4F3F6B67" w:rsidR="00E23C8A" w:rsidRPr="0004350A" w:rsidRDefault="00E23C8A" w:rsidP="00E23C8A">
            <w:pPr>
              <w:pStyle w:val="EventInfo"/>
              <w:jc w:val="center"/>
              <w:rPr>
                <w:color w:val="FFFFFF" w:themeColor="background1"/>
                <w:sz w:val="32"/>
                <w:szCs w:val="32"/>
              </w:rPr>
            </w:pPr>
            <w:r w:rsidRPr="0004350A">
              <w:rPr>
                <w:color w:val="FFFFFF" w:themeColor="background1"/>
                <w:sz w:val="32"/>
                <w:szCs w:val="32"/>
              </w:rPr>
              <w:t>AM = 8:00 AM – 8:45 AM</w:t>
            </w:r>
          </w:p>
          <w:p w14:paraId="27022715" w14:textId="77777777" w:rsidR="00E23C8A" w:rsidRPr="0004350A" w:rsidRDefault="00E23C8A" w:rsidP="00E23C8A">
            <w:pPr>
              <w:pStyle w:val="EventInfo"/>
              <w:jc w:val="center"/>
              <w:rPr>
                <w:color w:val="FFFFFF" w:themeColor="background1"/>
                <w:sz w:val="32"/>
                <w:szCs w:val="32"/>
              </w:rPr>
            </w:pPr>
            <w:r w:rsidRPr="0004350A">
              <w:rPr>
                <w:color w:val="FFFFFF" w:themeColor="background1"/>
                <w:sz w:val="32"/>
                <w:szCs w:val="32"/>
              </w:rPr>
              <w:t>PM = 4:30 AM - 5:15 PM</w:t>
            </w:r>
          </w:p>
          <w:p w14:paraId="18A2236D" w14:textId="77777777" w:rsidR="00F94936" w:rsidRPr="0004350A" w:rsidRDefault="00F94936" w:rsidP="00E23C8A">
            <w:pPr>
              <w:pStyle w:val="EventInfo"/>
              <w:jc w:val="center"/>
              <w:rPr>
                <w:color w:val="FFFFFF" w:themeColor="background1"/>
                <w:sz w:val="32"/>
                <w:szCs w:val="32"/>
              </w:rPr>
            </w:pPr>
            <w:r w:rsidRPr="0004350A">
              <w:rPr>
                <w:color w:val="FFFFFF" w:themeColor="background1"/>
                <w:sz w:val="32"/>
                <w:szCs w:val="32"/>
              </w:rPr>
              <w:t>Every Week, Monday – Friday</w:t>
            </w:r>
          </w:p>
          <w:p w14:paraId="1F35DB6D" w14:textId="77777777" w:rsidR="00F94936" w:rsidRPr="0004350A" w:rsidRDefault="00F94936" w:rsidP="00E23C8A">
            <w:pPr>
              <w:pStyle w:val="EventInfo"/>
              <w:jc w:val="center"/>
              <w:rPr>
                <w:color w:val="FFFFFF" w:themeColor="background1"/>
                <w:sz w:val="32"/>
                <w:szCs w:val="32"/>
              </w:rPr>
            </w:pPr>
            <w:r w:rsidRPr="0004350A">
              <w:rPr>
                <w:color w:val="FFFFFF" w:themeColor="background1"/>
                <w:sz w:val="32"/>
                <w:szCs w:val="32"/>
              </w:rPr>
              <w:t>*but never on Wednesday AM</w:t>
            </w:r>
          </w:p>
          <w:p w14:paraId="702F9B5E" w14:textId="77777777" w:rsidR="001D5A52" w:rsidRPr="00AB27FB" w:rsidRDefault="001D5A52" w:rsidP="00E23C8A">
            <w:pPr>
              <w:pStyle w:val="BlockText"/>
              <w:jc w:val="center"/>
              <w:rPr>
                <w:sz w:val="36"/>
                <w:szCs w:val="36"/>
              </w:rPr>
            </w:pPr>
          </w:p>
        </w:tc>
      </w:tr>
      <w:tr w:rsidR="001D5A52" w:rsidRPr="00B10323" w14:paraId="3173D319" w14:textId="77777777" w:rsidTr="00F94C8D">
        <w:trPr>
          <w:trHeight w:hRule="exact" w:val="1442"/>
        </w:trPr>
        <w:tc>
          <w:tcPr>
            <w:tcW w:w="10800" w:type="dxa"/>
            <w:vAlign w:val="bottom"/>
          </w:tcPr>
          <w:p w14:paraId="331C675B" w14:textId="77777777" w:rsidR="00D61BA4" w:rsidRDefault="00D61BA4" w:rsidP="00E23C8A">
            <w:pPr>
              <w:pStyle w:val="EventInfo"/>
              <w:rPr>
                <w:sz w:val="40"/>
                <w:szCs w:val="40"/>
                <w:u w:val="single"/>
              </w:rPr>
            </w:pPr>
          </w:p>
          <w:p w14:paraId="57C02E21" w14:textId="77777777" w:rsidR="00F94936" w:rsidRPr="00B10323" w:rsidRDefault="00F94936" w:rsidP="00E23C8A">
            <w:pPr>
              <w:pStyle w:val="EventInfo"/>
              <w:rPr>
                <w:sz w:val="40"/>
                <w:szCs w:val="40"/>
              </w:rPr>
            </w:pPr>
            <w:r w:rsidRPr="00B10323">
              <w:rPr>
                <w:sz w:val="40"/>
                <w:szCs w:val="40"/>
                <w:u w:val="single"/>
              </w:rPr>
              <w:t>AM</w:t>
            </w:r>
            <w:r w:rsidR="00BF68EC" w:rsidRPr="00B10323">
              <w:rPr>
                <w:sz w:val="40"/>
                <w:szCs w:val="40"/>
              </w:rPr>
              <w:t xml:space="preserve">: </w:t>
            </w:r>
            <w:r w:rsidRPr="00B10323">
              <w:rPr>
                <w:sz w:val="40"/>
                <w:szCs w:val="40"/>
              </w:rPr>
              <w:t>Report to the 8</w:t>
            </w:r>
            <w:r w:rsidRPr="00B10323">
              <w:rPr>
                <w:sz w:val="40"/>
                <w:szCs w:val="40"/>
                <w:vertAlign w:val="superscript"/>
              </w:rPr>
              <w:t>th</w:t>
            </w:r>
            <w:r w:rsidRPr="00B10323">
              <w:rPr>
                <w:sz w:val="40"/>
                <w:szCs w:val="40"/>
              </w:rPr>
              <w:t xml:space="preserve"> grade commons</w:t>
            </w:r>
          </w:p>
          <w:p w14:paraId="02B694B7" w14:textId="77777777" w:rsidR="001D5A52" w:rsidRPr="00B10323" w:rsidRDefault="00F94936" w:rsidP="00E23C8A">
            <w:pPr>
              <w:ind w:left="0" w:right="180"/>
              <w:rPr>
                <w:sz w:val="40"/>
                <w:szCs w:val="40"/>
              </w:rPr>
            </w:pPr>
            <w:r w:rsidRPr="00B10323">
              <w:rPr>
                <w:color w:val="404040" w:themeColor="text1" w:themeTint="BF"/>
                <w:sz w:val="40"/>
                <w:szCs w:val="40"/>
                <w:u w:val="single"/>
              </w:rPr>
              <w:t>PM</w:t>
            </w:r>
            <w:r w:rsidR="00BF68EC" w:rsidRPr="00B10323">
              <w:rPr>
                <w:color w:val="404040" w:themeColor="text1" w:themeTint="BF"/>
                <w:sz w:val="40"/>
                <w:szCs w:val="40"/>
              </w:rPr>
              <w:t xml:space="preserve">: </w:t>
            </w:r>
            <w:r w:rsidRPr="00B10323">
              <w:rPr>
                <w:color w:val="404040" w:themeColor="text1" w:themeTint="BF"/>
                <w:sz w:val="40"/>
                <w:szCs w:val="40"/>
              </w:rPr>
              <w:t>Report to the 7</w:t>
            </w:r>
            <w:r w:rsidRPr="00B10323">
              <w:rPr>
                <w:color w:val="404040" w:themeColor="text1" w:themeTint="BF"/>
                <w:sz w:val="40"/>
                <w:szCs w:val="40"/>
                <w:vertAlign w:val="superscript"/>
              </w:rPr>
              <w:t>th</w:t>
            </w:r>
            <w:r w:rsidRPr="00B10323">
              <w:rPr>
                <w:color w:val="404040" w:themeColor="text1" w:themeTint="BF"/>
                <w:sz w:val="40"/>
                <w:szCs w:val="40"/>
              </w:rPr>
              <w:t xml:space="preserve"> grade commons after</w:t>
            </w:r>
            <w:r w:rsidR="00BF68EC" w:rsidRPr="00B10323">
              <w:rPr>
                <w:color w:val="404040" w:themeColor="text1" w:themeTint="BF"/>
                <w:sz w:val="40"/>
                <w:szCs w:val="40"/>
              </w:rPr>
              <w:t xml:space="preserve"> </w:t>
            </w:r>
            <w:r w:rsidRPr="00B10323">
              <w:rPr>
                <w:color w:val="404040" w:themeColor="text1" w:themeTint="BF"/>
                <w:sz w:val="40"/>
                <w:szCs w:val="40"/>
              </w:rPr>
              <w:t>announcements</w:t>
            </w:r>
          </w:p>
        </w:tc>
      </w:tr>
    </w:tbl>
    <w:p w14:paraId="43763CC7" w14:textId="77777777" w:rsidR="00C74230" w:rsidRPr="00B10323" w:rsidRDefault="00C74230" w:rsidP="00BF68EC">
      <w:pPr>
        <w:pStyle w:val="NoSpacing"/>
        <w:ind w:left="0"/>
        <w:rPr>
          <w:sz w:val="40"/>
          <w:szCs w:val="40"/>
        </w:rPr>
      </w:pPr>
    </w:p>
    <w:sectPr w:rsidR="00C74230" w:rsidRPr="00B10323" w:rsidSect="005F5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720" w:bottom="720" w:left="720" w:header="0" w:footer="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23D6" w14:textId="77777777" w:rsidR="00FE1F2D" w:rsidRDefault="00FE1F2D" w:rsidP="001D5A52">
      <w:r>
        <w:separator/>
      </w:r>
    </w:p>
  </w:endnote>
  <w:endnote w:type="continuationSeparator" w:id="0">
    <w:p w14:paraId="19BCAABD" w14:textId="77777777" w:rsidR="00FE1F2D" w:rsidRDefault="00FE1F2D" w:rsidP="001D5A52">
      <w:r>
        <w:continuationSeparator/>
      </w:r>
    </w:p>
  </w:endnote>
  <w:endnote w:type="continuationNotice" w:id="1">
    <w:p w14:paraId="6840CD31" w14:textId="77777777" w:rsidR="00FE1F2D" w:rsidRDefault="00FE1F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4D92" w14:textId="77777777" w:rsidR="0004350A" w:rsidRDefault="00043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E648" w14:textId="77777777" w:rsidR="0004350A" w:rsidRDefault="00043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805C" w14:textId="77777777" w:rsidR="0004350A" w:rsidRDefault="00043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3676" w14:textId="77777777" w:rsidR="00FE1F2D" w:rsidRDefault="00FE1F2D" w:rsidP="001D5A52">
      <w:r>
        <w:separator/>
      </w:r>
    </w:p>
  </w:footnote>
  <w:footnote w:type="continuationSeparator" w:id="0">
    <w:p w14:paraId="32F3A776" w14:textId="77777777" w:rsidR="00FE1F2D" w:rsidRDefault="00FE1F2D" w:rsidP="001D5A52">
      <w:r>
        <w:continuationSeparator/>
      </w:r>
    </w:p>
  </w:footnote>
  <w:footnote w:type="continuationNotice" w:id="1">
    <w:p w14:paraId="7902E431" w14:textId="77777777" w:rsidR="00FE1F2D" w:rsidRDefault="00FE1F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B2E0" w14:textId="15C202A9" w:rsidR="00EF3DF7" w:rsidRDefault="00CD3EC1">
    <w:pPr>
      <w:pStyle w:val="Header"/>
    </w:pPr>
    <w:r>
      <w:rPr>
        <w:noProof/>
      </w:rPr>
      <w:pict w14:anchorId="4EECD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9766" o:spid="_x0000_s1034" type="#_x0000_t75" style="position:absolute;left:0;text-align:left;margin-left:0;margin-top:0;width:518.4pt;height:479.5pt;z-index:-251658238;mso-position-horizontal:center;mso-position-horizontal-relative:margin;mso-position-vertical:center;mso-position-vertical-relative:margin" o:allowincell="f">
          <v:imagedata r:id="rId1" o:title="Card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99E4" w14:textId="6F4AB32B" w:rsidR="001D5A52" w:rsidRDefault="00CD3EC1">
    <w:pPr>
      <w:pStyle w:val="Header"/>
    </w:pPr>
    <w:r>
      <w:rPr>
        <w:noProof/>
        <w:lang w:eastAsia="en-US"/>
      </w:rPr>
      <w:pict w14:anchorId="1FC86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9767" o:spid="_x0000_s1035" type="#_x0000_t75" style="position:absolute;left:0;text-align:left;margin-left:0;margin-top:0;width:518.4pt;height:479.5pt;z-index:-251658237;mso-position-horizontal:center;mso-position-horizontal-relative:margin;mso-position-vertical:center;mso-position-vertical-relative:margin" o:allowincell="f">
          <v:imagedata r:id="rId1" o:title="Cardinal logo" gain="19661f" blacklevel="22938f"/>
          <w10:wrap anchorx="margin" anchory="margin"/>
        </v:shape>
      </w:pict>
    </w:r>
    <w:r w:rsidR="001D5A5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DB9E703" wp14:editId="7FE0141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0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37501" w14:textId="77777777" w:rsidR="005F5E36" w:rsidRDefault="005F5E36" w:rsidP="005F5E3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1DB9E703" id="Group 59" o:spid="_x0000_s1026" alt="Title: Color block background design" style="position:absolute;left:0;text-align:left;margin-left:0;margin-top:0;width:540pt;height:10in;z-index:-251658240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">
              <v:rect id="Rectangle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Rectangle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red [3204]" stroked="f" strokeweight="1pt">
                <v:textbox>
                  <w:txbxContent>
                    <w:p w14:paraId="3F437501" w14:textId="77777777" w:rsidR="005F5E36" w:rsidRDefault="005F5E36" w:rsidP="005F5E36">
                      <w:pPr>
                        <w:ind w:left="0"/>
                      </w:pPr>
                    </w:p>
                  </w:txbxContent>
                </v:textbox>
              </v:rect>
              <v:group id="Group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CCD4" w14:textId="673C1360" w:rsidR="00EF3DF7" w:rsidRDefault="00CD3EC1">
    <w:pPr>
      <w:pStyle w:val="Header"/>
    </w:pPr>
    <w:r>
      <w:rPr>
        <w:noProof/>
      </w:rPr>
      <w:pict w14:anchorId="06C02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9765" o:spid="_x0000_s1036" type="#_x0000_t75" style="position:absolute;left:0;text-align:left;margin-left:0;margin-top:0;width:518.4pt;height:479.5pt;z-index:-251658239;mso-position-horizontal:center;mso-position-horizontal-relative:margin;mso-position-vertical:center;mso-position-vertical-relative:margin" o:allowincell="f">
          <v:imagedata r:id="rId1" o:title="Card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35843"/>
    <w:multiLevelType w:val="hybridMultilevel"/>
    <w:tmpl w:val="41305F20"/>
    <w:lvl w:ilvl="0" w:tplc="026E7D9C">
      <w:numFmt w:val="bullet"/>
      <w:lvlText w:val="-"/>
      <w:lvlJc w:val="left"/>
      <w:pPr>
        <w:ind w:left="108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FC1E2B"/>
    <w:multiLevelType w:val="hybridMultilevel"/>
    <w:tmpl w:val="B22818FA"/>
    <w:lvl w:ilvl="0" w:tplc="2AEAADA2">
      <w:numFmt w:val="bullet"/>
      <w:lvlText w:val="-"/>
      <w:lvlJc w:val="left"/>
      <w:pPr>
        <w:ind w:left="108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245520"/>
    <w:multiLevelType w:val="hybridMultilevel"/>
    <w:tmpl w:val="66D8F19E"/>
    <w:lvl w:ilvl="0" w:tplc="7FA0C35E">
      <w:numFmt w:val="bullet"/>
      <w:lvlText w:val="-"/>
      <w:lvlJc w:val="left"/>
      <w:pPr>
        <w:ind w:left="108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CC15ED"/>
    <w:multiLevelType w:val="multilevel"/>
    <w:tmpl w:val="9634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36"/>
    <w:rsid w:val="00041D85"/>
    <w:rsid w:val="0004350A"/>
    <w:rsid w:val="00065179"/>
    <w:rsid w:val="000779FF"/>
    <w:rsid w:val="00093C70"/>
    <w:rsid w:val="000961BD"/>
    <w:rsid w:val="000C4E84"/>
    <w:rsid w:val="000E59D8"/>
    <w:rsid w:val="00121049"/>
    <w:rsid w:val="00132E0E"/>
    <w:rsid w:val="00134FE2"/>
    <w:rsid w:val="00161096"/>
    <w:rsid w:val="00184BC1"/>
    <w:rsid w:val="00184EBD"/>
    <w:rsid w:val="00187812"/>
    <w:rsid w:val="00190930"/>
    <w:rsid w:val="00194E44"/>
    <w:rsid w:val="001D38D6"/>
    <w:rsid w:val="001D5A52"/>
    <w:rsid w:val="001D6EB0"/>
    <w:rsid w:val="001E1834"/>
    <w:rsid w:val="002413B4"/>
    <w:rsid w:val="00264BBC"/>
    <w:rsid w:val="00265649"/>
    <w:rsid w:val="00270856"/>
    <w:rsid w:val="00272D80"/>
    <w:rsid w:val="00273A24"/>
    <w:rsid w:val="00336B98"/>
    <w:rsid w:val="00366A66"/>
    <w:rsid w:val="00385BD5"/>
    <w:rsid w:val="003A35A1"/>
    <w:rsid w:val="003A703A"/>
    <w:rsid w:val="003B03C2"/>
    <w:rsid w:val="003C765F"/>
    <w:rsid w:val="003C7CB1"/>
    <w:rsid w:val="003D5F8E"/>
    <w:rsid w:val="003D64DD"/>
    <w:rsid w:val="004214CA"/>
    <w:rsid w:val="004500E2"/>
    <w:rsid w:val="00450677"/>
    <w:rsid w:val="00487581"/>
    <w:rsid w:val="004B1954"/>
    <w:rsid w:val="004E63DF"/>
    <w:rsid w:val="00534597"/>
    <w:rsid w:val="00555FEF"/>
    <w:rsid w:val="00594413"/>
    <w:rsid w:val="005B24C3"/>
    <w:rsid w:val="005F2815"/>
    <w:rsid w:val="005F5E36"/>
    <w:rsid w:val="00612286"/>
    <w:rsid w:val="006515CB"/>
    <w:rsid w:val="006776F7"/>
    <w:rsid w:val="006A02B5"/>
    <w:rsid w:val="006A2390"/>
    <w:rsid w:val="006B7A32"/>
    <w:rsid w:val="006C30A3"/>
    <w:rsid w:val="006F1865"/>
    <w:rsid w:val="00722CBF"/>
    <w:rsid w:val="007654CB"/>
    <w:rsid w:val="007765E9"/>
    <w:rsid w:val="00785F09"/>
    <w:rsid w:val="007C63B5"/>
    <w:rsid w:val="00823C5E"/>
    <w:rsid w:val="00840AA4"/>
    <w:rsid w:val="00880667"/>
    <w:rsid w:val="0088088E"/>
    <w:rsid w:val="008918EE"/>
    <w:rsid w:val="008A015B"/>
    <w:rsid w:val="009317A0"/>
    <w:rsid w:val="00934346"/>
    <w:rsid w:val="009B7E83"/>
    <w:rsid w:val="009C545D"/>
    <w:rsid w:val="009D1CF7"/>
    <w:rsid w:val="009E6AF4"/>
    <w:rsid w:val="009F3F6D"/>
    <w:rsid w:val="00A14E27"/>
    <w:rsid w:val="00A847CD"/>
    <w:rsid w:val="00A910DE"/>
    <w:rsid w:val="00AA0F4B"/>
    <w:rsid w:val="00AB27FB"/>
    <w:rsid w:val="00AB2C7B"/>
    <w:rsid w:val="00AE2B73"/>
    <w:rsid w:val="00B10323"/>
    <w:rsid w:val="00B215AF"/>
    <w:rsid w:val="00B26AC8"/>
    <w:rsid w:val="00B77637"/>
    <w:rsid w:val="00B918E8"/>
    <w:rsid w:val="00BA28CB"/>
    <w:rsid w:val="00BD36CF"/>
    <w:rsid w:val="00BD67D2"/>
    <w:rsid w:val="00BE0BD8"/>
    <w:rsid w:val="00BF2CFE"/>
    <w:rsid w:val="00BF68EC"/>
    <w:rsid w:val="00C116C0"/>
    <w:rsid w:val="00C55ECF"/>
    <w:rsid w:val="00C74230"/>
    <w:rsid w:val="00C836F2"/>
    <w:rsid w:val="00CA0AD5"/>
    <w:rsid w:val="00CB412E"/>
    <w:rsid w:val="00CD3EC1"/>
    <w:rsid w:val="00D320A3"/>
    <w:rsid w:val="00D61BA4"/>
    <w:rsid w:val="00D92900"/>
    <w:rsid w:val="00DA531B"/>
    <w:rsid w:val="00E071CD"/>
    <w:rsid w:val="00E23C8A"/>
    <w:rsid w:val="00E26DEF"/>
    <w:rsid w:val="00E4469D"/>
    <w:rsid w:val="00E61B0F"/>
    <w:rsid w:val="00E74E5E"/>
    <w:rsid w:val="00EF3DF7"/>
    <w:rsid w:val="00F474EA"/>
    <w:rsid w:val="00F830E7"/>
    <w:rsid w:val="00F94936"/>
    <w:rsid w:val="00F94C8D"/>
    <w:rsid w:val="00FA7095"/>
    <w:rsid w:val="00FB69DF"/>
    <w:rsid w:val="00FC0848"/>
    <w:rsid w:val="00FD058A"/>
    <w:rsid w:val="00FE1F2D"/>
    <w:rsid w:val="0E209B62"/>
    <w:rsid w:val="0EB3D78C"/>
    <w:rsid w:val="13E1C434"/>
    <w:rsid w:val="1D067351"/>
    <w:rsid w:val="22C5D0D8"/>
    <w:rsid w:val="2FC779DB"/>
    <w:rsid w:val="3372C739"/>
    <w:rsid w:val="3E7EFC3C"/>
    <w:rsid w:val="4777C5D0"/>
    <w:rsid w:val="4D3D9825"/>
    <w:rsid w:val="5793DDE7"/>
    <w:rsid w:val="57E73BE4"/>
    <w:rsid w:val="59C966E8"/>
    <w:rsid w:val="5FC44990"/>
    <w:rsid w:val="624D5BB7"/>
    <w:rsid w:val="6C5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114A8"/>
  <w15:chartTrackingRefBased/>
  <w15:docId w15:val="{80A90801-C644-47CA-81F7-14DBBA07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00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00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F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semiHidden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800000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2" w:themeFillTint="33"/>
    </w:tcPr>
    <w:tblStylePr w:type="firstRow">
      <w:rPr>
        <w:b/>
        <w:bCs/>
      </w:rPr>
      <w:tblPr/>
      <w:tcPr>
        <w:shd w:val="clear" w:color="auto" w:fill="C6C5C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2" w:themeFillShade="BF"/>
      </w:tcPr>
    </w:tblStylePr>
    <w:tblStylePr w:type="band1Vert">
      <w:tblPr/>
      <w:tcPr>
        <w:shd w:val="clear" w:color="auto" w:fill="B8B7B9" w:themeFill="accent2" w:themeFillTint="7F"/>
      </w:tcPr>
    </w:tblStylePr>
    <w:tblStylePr w:type="band1Horz">
      <w:tblPr/>
      <w:tcPr>
        <w:shd w:val="clear" w:color="auto" w:fill="B8B7B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2" w:themeFillShade="CC"/>
      </w:tcPr>
    </w:tblStylePr>
    <w:tblStylePr w:type="lastRow">
      <w:rPr>
        <w:b/>
        <w:bCs/>
        <w:color w:val="5A59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2" w:themeFillShade="CC"/>
      </w:tcPr>
    </w:tblStylePr>
    <w:tblStylePr w:type="lastRow">
      <w:rPr>
        <w:b/>
        <w:bCs/>
        <w:color w:val="5A59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2" w:themeFillShade="CC"/>
      </w:tcPr>
    </w:tblStylePr>
    <w:tblStylePr w:type="lastRow">
      <w:rPr>
        <w:b/>
        <w:bCs/>
        <w:color w:val="5A59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2" w:themeFillTint="3F"/>
      </w:tcPr>
    </w:tblStylePr>
    <w:tblStylePr w:type="band1Horz">
      <w:tblPr/>
      <w:tcPr>
        <w:shd w:val="clear" w:color="auto" w:fill="E2E2E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2"/>
        <w:left w:val="single" w:sz="4" w:space="0" w:color="717073" w:themeColor="accent2"/>
        <w:bottom w:val="single" w:sz="4" w:space="0" w:color="717073" w:themeColor="accent2"/>
        <w:right w:val="single" w:sz="4" w:space="0" w:color="71707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2" w:themeShade="99"/>
          <w:insideV w:val="nil"/>
        </w:tcBorders>
        <w:shd w:val="clear" w:color="auto" w:fill="43434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2" w:themeFillShade="99"/>
      </w:tcPr>
    </w:tblStylePr>
    <w:tblStylePr w:type="band1Vert">
      <w:tblPr/>
      <w:tcPr>
        <w:shd w:val="clear" w:color="auto" w:fill="C6C5C7" w:themeFill="accent2" w:themeFillTint="66"/>
      </w:tcPr>
    </w:tblStylePr>
    <w:tblStylePr w:type="band1Horz">
      <w:tblPr/>
      <w:tcPr>
        <w:shd w:val="clear" w:color="auto" w:fill="B8B7B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2" w:themeTint="66"/>
        <w:left w:val="single" w:sz="4" w:space="0" w:color="C6C5C7" w:themeColor="accent2" w:themeTint="66"/>
        <w:bottom w:val="single" w:sz="4" w:space="0" w:color="C6C5C7" w:themeColor="accent2" w:themeTint="66"/>
        <w:right w:val="single" w:sz="4" w:space="0" w:color="C6C5C7" w:themeColor="accent2" w:themeTint="66"/>
        <w:insideH w:val="single" w:sz="4" w:space="0" w:color="C6C5C7" w:themeColor="accent2" w:themeTint="66"/>
        <w:insideV w:val="single" w:sz="4" w:space="0" w:color="C6C5C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2" w:themeTint="99"/>
        <w:bottom w:val="single" w:sz="2" w:space="0" w:color="A9A8AB" w:themeColor="accent2" w:themeTint="99"/>
        <w:insideH w:val="single" w:sz="2" w:space="0" w:color="A9A8AB" w:themeColor="accent2" w:themeTint="99"/>
        <w:insideV w:val="single" w:sz="2" w:space="0" w:color="A9A8A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2" w:themeFillTint="33"/>
      </w:tcPr>
    </w:tblStylePr>
    <w:tblStylePr w:type="band1Horz">
      <w:tblPr/>
      <w:tcPr>
        <w:shd w:val="clear" w:color="auto" w:fill="E2E2E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2" w:themeTint="99"/>
        <w:left w:val="single" w:sz="4" w:space="0" w:color="A9A8AB" w:themeColor="accent2" w:themeTint="99"/>
        <w:bottom w:val="single" w:sz="4" w:space="0" w:color="A9A8AB" w:themeColor="accent2" w:themeTint="99"/>
        <w:right w:val="single" w:sz="4" w:space="0" w:color="A9A8AB" w:themeColor="accent2" w:themeTint="99"/>
        <w:insideH w:val="single" w:sz="4" w:space="0" w:color="A9A8AB" w:themeColor="accent2" w:themeTint="99"/>
        <w:insideV w:val="single" w:sz="4" w:space="0" w:color="A9A8A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2" w:themeFillTint="33"/>
      </w:tcPr>
    </w:tblStylePr>
    <w:tblStylePr w:type="band1Horz">
      <w:tblPr/>
      <w:tcPr>
        <w:shd w:val="clear" w:color="auto" w:fill="E2E2E3" w:themeFill="accent2" w:themeFillTint="33"/>
      </w:tcPr>
    </w:tblStylePr>
    <w:tblStylePr w:type="neCell">
      <w:tblPr/>
      <w:tcPr>
        <w:tcBorders>
          <w:bottom w:val="single" w:sz="4" w:space="0" w:color="A9A8AB" w:themeColor="accent2" w:themeTint="99"/>
        </w:tcBorders>
      </w:tcPr>
    </w:tblStylePr>
    <w:tblStylePr w:type="nwCell">
      <w:tblPr/>
      <w:tcPr>
        <w:tcBorders>
          <w:bottom w:val="single" w:sz="4" w:space="0" w:color="A9A8AB" w:themeColor="accent2" w:themeTint="99"/>
        </w:tcBorders>
      </w:tcPr>
    </w:tblStylePr>
    <w:tblStylePr w:type="seCell">
      <w:tblPr/>
      <w:tcPr>
        <w:tcBorders>
          <w:top w:val="single" w:sz="4" w:space="0" w:color="A9A8AB" w:themeColor="accent2" w:themeTint="99"/>
        </w:tcBorders>
      </w:tcPr>
    </w:tblStylePr>
    <w:tblStylePr w:type="swCell">
      <w:tblPr/>
      <w:tcPr>
        <w:tcBorders>
          <w:top w:val="single" w:sz="4" w:space="0" w:color="A9A8A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2" w:themeTint="99"/>
        <w:left w:val="single" w:sz="4" w:space="0" w:color="A9A8AB" w:themeColor="accent2" w:themeTint="99"/>
        <w:bottom w:val="single" w:sz="4" w:space="0" w:color="A9A8AB" w:themeColor="accent2" w:themeTint="99"/>
        <w:right w:val="single" w:sz="4" w:space="0" w:color="A9A8AB" w:themeColor="accent2" w:themeTint="99"/>
        <w:insideH w:val="single" w:sz="4" w:space="0" w:color="A9A8AB" w:themeColor="accent2" w:themeTint="99"/>
        <w:insideV w:val="single" w:sz="4" w:space="0" w:color="A9A8A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2"/>
          <w:left w:val="single" w:sz="4" w:space="0" w:color="717073" w:themeColor="accent2"/>
          <w:bottom w:val="single" w:sz="4" w:space="0" w:color="717073" w:themeColor="accent2"/>
          <w:right w:val="single" w:sz="4" w:space="0" w:color="717073" w:themeColor="accent2"/>
          <w:insideH w:val="nil"/>
          <w:insideV w:val="nil"/>
        </w:tcBorders>
        <w:shd w:val="clear" w:color="auto" w:fill="717073" w:themeFill="accent2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2" w:themeFillTint="33"/>
      </w:tcPr>
    </w:tblStylePr>
    <w:tblStylePr w:type="band1Horz">
      <w:tblPr/>
      <w:tcPr>
        <w:shd w:val="clear" w:color="auto" w:fill="E2E2E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2"/>
      </w:tcPr>
    </w:tblStylePr>
    <w:tblStylePr w:type="band1Vert">
      <w:tblPr/>
      <w:tcPr>
        <w:shd w:val="clear" w:color="auto" w:fill="C6C5C7" w:themeFill="accent2" w:themeFillTint="66"/>
      </w:tcPr>
    </w:tblStylePr>
    <w:tblStylePr w:type="band1Horz">
      <w:tblPr/>
      <w:tcPr>
        <w:shd w:val="clear" w:color="auto" w:fill="C6C5C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BF0000" w:themeColor="accent1" w:themeShade="BF"/>
    </w:r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545456" w:themeColor="accent2" w:themeShade="BF"/>
    </w:rPr>
    <w:tblPr>
      <w:tblStyleRowBandSize w:val="1"/>
      <w:tblStyleColBandSize w:val="1"/>
      <w:tblBorders>
        <w:top w:val="single" w:sz="4" w:space="0" w:color="A9A8AB" w:themeColor="accent2" w:themeTint="99"/>
        <w:left w:val="single" w:sz="4" w:space="0" w:color="A9A8AB" w:themeColor="accent2" w:themeTint="99"/>
        <w:bottom w:val="single" w:sz="4" w:space="0" w:color="A9A8AB" w:themeColor="accent2" w:themeTint="99"/>
        <w:right w:val="single" w:sz="4" w:space="0" w:color="A9A8AB" w:themeColor="accent2" w:themeTint="99"/>
        <w:insideH w:val="single" w:sz="4" w:space="0" w:color="A9A8AB" w:themeColor="accent2" w:themeTint="99"/>
        <w:insideV w:val="single" w:sz="4" w:space="0" w:color="A9A8A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2" w:themeFillTint="33"/>
      </w:tcPr>
    </w:tblStylePr>
    <w:tblStylePr w:type="band1Horz">
      <w:tblPr/>
      <w:tcPr>
        <w:shd w:val="clear" w:color="auto" w:fill="E2E2E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BF0000" w:themeColor="accent1" w:themeShade="BF"/>
    </w:r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545456" w:themeColor="accent2" w:themeShade="BF"/>
    </w:rPr>
    <w:tblPr>
      <w:tblStyleRowBandSize w:val="1"/>
      <w:tblStyleColBandSize w:val="1"/>
      <w:tblBorders>
        <w:top w:val="single" w:sz="4" w:space="0" w:color="A9A8AB" w:themeColor="accent2" w:themeTint="99"/>
        <w:left w:val="single" w:sz="4" w:space="0" w:color="A9A8AB" w:themeColor="accent2" w:themeTint="99"/>
        <w:bottom w:val="single" w:sz="4" w:space="0" w:color="A9A8AB" w:themeColor="accent2" w:themeTint="99"/>
        <w:right w:val="single" w:sz="4" w:space="0" w:color="A9A8AB" w:themeColor="accent2" w:themeTint="99"/>
        <w:insideH w:val="single" w:sz="4" w:space="0" w:color="A9A8AB" w:themeColor="accent2" w:themeTint="99"/>
        <w:insideV w:val="single" w:sz="4" w:space="0" w:color="A9A8A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2" w:themeFillTint="33"/>
      </w:tcPr>
    </w:tblStylePr>
    <w:tblStylePr w:type="band1Horz">
      <w:tblPr/>
      <w:tcPr>
        <w:shd w:val="clear" w:color="auto" w:fill="E2E2E3" w:themeFill="accent2" w:themeFillTint="33"/>
      </w:tcPr>
    </w:tblStylePr>
    <w:tblStylePr w:type="neCell">
      <w:tblPr/>
      <w:tcPr>
        <w:tcBorders>
          <w:bottom w:val="single" w:sz="4" w:space="0" w:color="A9A8AB" w:themeColor="accent2" w:themeTint="99"/>
        </w:tcBorders>
      </w:tcPr>
    </w:tblStylePr>
    <w:tblStylePr w:type="nwCell">
      <w:tblPr/>
      <w:tcPr>
        <w:tcBorders>
          <w:bottom w:val="single" w:sz="4" w:space="0" w:color="A9A8AB" w:themeColor="accent2" w:themeTint="99"/>
        </w:tcBorders>
      </w:tcPr>
    </w:tblStylePr>
    <w:tblStylePr w:type="seCell">
      <w:tblPr/>
      <w:tcPr>
        <w:tcBorders>
          <w:top w:val="single" w:sz="4" w:space="0" w:color="A9A8AB" w:themeColor="accent2" w:themeTint="99"/>
        </w:tcBorders>
      </w:tcPr>
    </w:tblStylePr>
    <w:tblStylePr w:type="swCell">
      <w:tblPr/>
      <w:tcPr>
        <w:tcBorders>
          <w:top w:val="single" w:sz="4" w:space="0" w:color="A9A8A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800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800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7F0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BF00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BF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800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FF0000" w:themeColor="accent1"/>
        <w:bottom w:val="single" w:sz="4" w:space="10" w:color="FF0000" w:themeColor="accent1"/>
      </w:pBdr>
      <w:spacing w:before="360" w:after="360"/>
      <w:ind w:left="864" w:right="864"/>
      <w:jc w:val="center"/>
    </w:pPr>
    <w:rPr>
      <w:i/>
      <w:iCs/>
      <w:color w:val="800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800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80000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2"/>
        <w:left w:val="single" w:sz="8" w:space="0" w:color="717073" w:themeColor="accent2"/>
        <w:bottom w:val="single" w:sz="8" w:space="0" w:color="717073" w:themeColor="accent2"/>
        <w:right w:val="single" w:sz="8" w:space="0" w:color="717073" w:themeColor="accent2"/>
        <w:insideH w:val="single" w:sz="8" w:space="0" w:color="717073" w:themeColor="accent2"/>
        <w:insideV w:val="single" w:sz="8" w:space="0" w:color="71707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2"/>
          <w:left w:val="single" w:sz="8" w:space="0" w:color="717073" w:themeColor="accent2"/>
          <w:bottom w:val="single" w:sz="18" w:space="0" w:color="717073" w:themeColor="accent2"/>
          <w:right w:val="single" w:sz="8" w:space="0" w:color="717073" w:themeColor="accent2"/>
          <w:insideH w:val="nil"/>
          <w:insideV w:val="single" w:sz="8" w:space="0" w:color="71707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2"/>
          <w:left w:val="single" w:sz="8" w:space="0" w:color="717073" w:themeColor="accent2"/>
          <w:bottom w:val="single" w:sz="8" w:space="0" w:color="717073" w:themeColor="accent2"/>
          <w:right w:val="single" w:sz="8" w:space="0" w:color="717073" w:themeColor="accent2"/>
          <w:insideH w:val="nil"/>
          <w:insideV w:val="single" w:sz="8" w:space="0" w:color="71707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2"/>
          <w:left w:val="single" w:sz="8" w:space="0" w:color="717073" w:themeColor="accent2"/>
          <w:bottom w:val="single" w:sz="8" w:space="0" w:color="717073" w:themeColor="accent2"/>
          <w:right w:val="single" w:sz="8" w:space="0" w:color="717073" w:themeColor="accent2"/>
        </w:tcBorders>
      </w:tcPr>
    </w:tblStylePr>
    <w:tblStylePr w:type="band1Vert">
      <w:tblPr/>
      <w:tcPr>
        <w:tcBorders>
          <w:top w:val="single" w:sz="8" w:space="0" w:color="717073" w:themeColor="accent2"/>
          <w:left w:val="single" w:sz="8" w:space="0" w:color="717073" w:themeColor="accent2"/>
          <w:bottom w:val="single" w:sz="8" w:space="0" w:color="717073" w:themeColor="accent2"/>
          <w:right w:val="single" w:sz="8" w:space="0" w:color="717073" w:themeColor="accent2"/>
        </w:tcBorders>
        <w:shd w:val="clear" w:color="auto" w:fill="DBDBDC" w:themeFill="accent2" w:themeFillTint="3F"/>
      </w:tcPr>
    </w:tblStylePr>
    <w:tblStylePr w:type="band1Horz">
      <w:tblPr/>
      <w:tcPr>
        <w:tcBorders>
          <w:top w:val="single" w:sz="8" w:space="0" w:color="717073" w:themeColor="accent2"/>
          <w:left w:val="single" w:sz="8" w:space="0" w:color="717073" w:themeColor="accent2"/>
          <w:bottom w:val="single" w:sz="8" w:space="0" w:color="717073" w:themeColor="accent2"/>
          <w:right w:val="single" w:sz="8" w:space="0" w:color="717073" w:themeColor="accent2"/>
          <w:insideV w:val="single" w:sz="8" w:space="0" w:color="717073" w:themeColor="accent2"/>
        </w:tcBorders>
        <w:shd w:val="clear" w:color="auto" w:fill="DBDBDC" w:themeFill="accent2" w:themeFillTint="3F"/>
      </w:tcPr>
    </w:tblStylePr>
    <w:tblStylePr w:type="band2Horz">
      <w:tblPr/>
      <w:tcPr>
        <w:tcBorders>
          <w:top w:val="single" w:sz="8" w:space="0" w:color="717073" w:themeColor="accent2"/>
          <w:left w:val="single" w:sz="8" w:space="0" w:color="717073" w:themeColor="accent2"/>
          <w:bottom w:val="single" w:sz="8" w:space="0" w:color="717073" w:themeColor="accent2"/>
          <w:right w:val="single" w:sz="8" w:space="0" w:color="717073" w:themeColor="accent2"/>
          <w:insideV w:val="single" w:sz="8" w:space="0" w:color="71707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2"/>
        <w:left w:val="single" w:sz="8" w:space="0" w:color="717073" w:themeColor="accent2"/>
        <w:bottom w:val="single" w:sz="8" w:space="0" w:color="717073" w:themeColor="accent2"/>
        <w:right w:val="single" w:sz="8" w:space="0" w:color="71707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2"/>
          <w:left w:val="single" w:sz="8" w:space="0" w:color="717073" w:themeColor="accent2"/>
          <w:bottom w:val="single" w:sz="8" w:space="0" w:color="717073" w:themeColor="accent2"/>
          <w:right w:val="single" w:sz="8" w:space="0" w:color="71707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2"/>
          <w:left w:val="single" w:sz="8" w:space="0" w:color="717073" w:themeColor="accent2"/>
          <w:bottom w:val="single" w:sz="8" w:space="0" w:color="717073" w:themeColor="accent2"/>
          <w:right w:val="single" w:sz="8" w:space="0" w:color="717073" w:themeColor="accent2"/>
        </w:tcBorders>
      </w:tcPr>
    </w:tblStylePr>
    <w:tblStylePr w:type="band1Horz">
      <w:tblPr/>
      <w:tcPr>
        <w:tcBorders>
          <w:top w:val="single" w:sz="8" w:space="0" w:color="717073" w:themeColor="accent2"/>
          <w:left w:val="single" w:sz="8" w:space="0" w:color="717073" w:themeColor="accent2"/>
          <w:bottom w:val="single" w:sz="8" w:space="0" w:color="717073" w:themeColor="accent2"/>
          <w:right w:val="single" w:sz="8" w:space="0" w:color="71707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BF0000" w:themeColor="accent1" w:themeShade="BF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545456" w:themeColor="accent2" w:themeShade="BF"/>
    </w:rPr>
    <w:tblPr>
      <w:tblStyleRowBandSize w:val="1"/>
      <w:tblStyleColBandSize w:val="1"/>
      <w:tblBorders>
        <w:top w:val="single" w:sz="8" w:space="0" w:color="717073" w:themeColor="accent2"/>
        <w:bottom w:val="single" w:sz="8" w:space="0" w:color="71707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2"/>
          <w:left w:val="nil"/>
          <w:bottom w:val="single" w:sz="8" w:space="0" w:color="71707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2"/>
          <w:left w:val="nil"/>
          <w:bottom w:val="single" w:sz="8" w:space="0" w:color="71707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2" w:themeFillTint="33"/>
      </w:tcPr>
    </w:tblStylePr>
    <w:tblStylePr w:type="band1Horz">
      <w:tblPr/>
      <w:tcPr>
        <w:shd w:val="clear" w:color="auto" w:fill="E2E2E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2" w:themeTint="99"/>
        <w:bottom w:val="single" w:sz="4" w:space="0" w:color="A9A8AB" w:themeColor="accent2" w:themeTint="99"/>
        <w:insideH w:val="single" w:sz="4" w:space="0" w:color="A9A8A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2" w:themeFillTint="33"/>
      </w:tcPr>
    </w:tblStylePr>
    <w:tblStylePr w:type="band1Horz">
      <w:tblPr/>
      <w:tcPr>
        <w:shd w:val="clear" w:color="auto" w:fill="E2E2E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2"/>
        <w:left w:val="single" w:sz="4" w:space="0" w:color="717073" w:themeColor="accent2"/>
        <w:bottom w:val="single" w:sz="4" w:space="0" w:color="717073" w:themeColor="accent2"/>
        <w:right w:val="single" w:sz="4" w:space="0" w:color="71707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2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2"/>
          <w:right w:val="single" w:sz="4" w:space="0" w:color="717073" w:themeColor="accent2"/>
        </w:tcBorders>
      </w:tcPr>
    </w:tblStylePr>
    <w:tblStylePr w:type="band1Horz">
      <w:tblPr/>
      <w:tcPr>
        <w:tcBorders>
          <w:top w:val="single" w:sz="4" w:space="0" w:color="717073" w:themeColor="accent2"/>
          <w:bottom w:val="single" w:sz="4" w:space="0" w:color="71707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2"/>
          <w:left w:val="nil"/>
        </w:tcBorders>
      </w:tcPr>
    </w:tblStylePr>
    <w:tblStylePr w:type="swCell">
      <w:tblPr/>
      <w:tcPr>
        <w:tcBorders>
          <w:top w:val="double" w:sz="4" w:space="0" w:color="71707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2" w:themeTint="99"/>
        <w:left w:val="single" w:sz="4" w:space="0" w:color="A9A8AB" w:themeColor="accent2" w:themeTint="99"/>
        <w:bottom w:val="single" w:sz="4" w:space="0" w:color="A9A8AB" w:themeColor="accent2" w:themeTint="99"/>
        <w:right w:val="single" w:sz="4" w:space="0" w:color="A9A8AB" w:themeColor="accent2" w:themeTint="99"/>
        <w:insideH w:val="single" w:sz="4" w:space="0" w:color="A9A8A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2"/>
          <w:left w:val="single" w:sz="4" w:space="0" w:color="717073" w:themeColor="accent2"/>
          <w:bottom w:val="single" w:sz="4" w:space="0" w:color="717073" w:themeColor="accent2"/>
          <w:right w:val="single" w:sz="4" w:space="0" w:color="717073" w:themeColor="accent2"/>
          <w:insideH w:val="nil"/>
        </w:tcBorders>
        <w:shd w:val="clear" w:color="auto" w:fill="717073" w:themeFill="accent2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2" w:themeFillTint="33"/>
      </w:tcPr>
    </w:tblStylePr>
    <w:tblStylePr w:type="band1Horz">
      <w:tblPr/>
      <w:tcPr>
        <w:shd w:val="clear" w:color="auto" w:fill="E2E2E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2"/>
        <w:left w:val="single" w:sz="24" w:space="0" w:color="717073" w:themeColor="accent2"/>
        <w:bottom w:val="single" w:sz="24" w:space="0" w:color="717073" w:themeColor="accent2"/>
        <w:right w:val="single" w:sz="24" w:space="0" w:color="717073" w:themeColor="accent2"/>
      </w:tblBorders>
    </w:tblPr>
    <w:tcPr>
      <w:shd w:val="clear" w:color="auto" w:fill="71707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BF0000" w:themeColor="accent1" w:themeShade="BF"/>
    </w:r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545456" w:themeColor="accent2" w:themeShade="BF"/>
    </w:rPr>
    <w:tblPr>
      <w:tblStyleRowBandSize w:val="1"/>
      <w:tblStyleColBandSize w:val="1"/>
      <w:tblBorders>
        <w:top w:val="single" w:sz="4" w:space="0" w:color="717073" w:themeColor="accent2"/>
        <w:bottom w:val="single" w:sz="4" w:space="0" w:color="71707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2" w:themeFillTint="33"/>
      </w:tcPr>
    </w:tblStylePr>
    <w:tblStylePr w:type="band1Horz">
      <w:tblPr/>
      <w:tcPr>
        <w:shd w:val="clear" w:color="auto" w:fill="E2E2E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B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54545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2" w:themeFillTint="33"/>
      </w:tcPr>
    </w:tblStylePr>
    <w:tblStylePr w:type="band1Horz">
      <w:tblPr/>
      <w:tcPr>
        <w:shd w:val="clear" w:color="auto" w:fill="E2E2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2" w:themeTint="BF"/>
        <w:left w:val="single" w:sz="8" w:space="0" w:color="949396" w:themeColor="accent2" w:themeTint="BF"/>
        <w:bottom w:val="single" w:sz="8" w:space="0" w:color="949396" w:themeColor="accent2" w:themeTint="BF"/>
        <w:right w:val="single" w:sz="8" w:space="0" w:color="949396" w:themeColor="accent2" w:themeTint="BF"/>
        <w:insideH w:val="single" w:sz="8" w:space="0" w:color="949396" w:themeColor="accent2" w:themeTint="BF"/>
        <w:insideV w:val="single" w:sz="8" w:space="0" w:color="949396" w:themeColor="accent2" w:themeTint="BF"/>
      </w:tblBorders>
    </w:tblPr>
    <w:tcPr>
      <w:shd w:val="clear" w:color="auto" w:fill="DBDBD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2" w:themeFillTint="7F"/>
      </w:tcPr>
    </w:tblStylePr>
    <w:tblStylePr w:type="band1Horz">
      <w:tblPr/>
      <w:tcPr>
        <w:shd w:val="clear" w:color="auto" w:fill="B8B7B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2"/>
        <w:left w:val="single" w:sz="8" w:space="0" w:color="717073" w:themeColor="accent2"/>
        <w:bottom w:val="single" w:sz="8" w:space="0" w:color="717073" w:themeColor="accent2"/>
        <w:right w:val="single" w:sz="8" w:space="0" w:color="717073" w:themeColor="accent2"/>
        <w:insideH w:val="single" w:sz="8" w:space="0" w:color="717073" w:themeColor="accent2"/>
        <w:insideV w:val="single" w:sz="8" w:space="0" w:color="717073" w:themeColor="accent2"/>
      </w:tblBorders>
    </w:tblPr>
    <w:tcPr>
      <w:shd w:val="clear" w:color="auto" w:fill="DBDBD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2" w:themeFillTint="33"/>
      </w:tcPr>
    </w:tblStylePr>
    <w:tblStylePr w:type="band1Vert">
      <w:tblPr/>
      <w:tcPr>
        <w:shd w:val="clear" w:color="auto" w:fill="B8B7B9" w:themeFill="accent2" w:themeFillTint="7F"/>
      </w:tcPr>
    </w:tblStylePr>
    <w:tblStylePr w:type="band1Horz">
      <w:tblPr/>
      <w:tcPr>
        <w:tcBorders>
          <w:insideH w:val="single" w:sz="6" w:space="0" w:color="717073" w:themeColor="accent2"/>
          <w:insideV w:val="single" w:sz="6" w:space="0" w:color="717073" w:themeColor="accent2"/>
        </w:tcBorders>
        <w:shd w:val="clear" w:color="auto" w:fill="B8B7B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2"/>
        <w:bottom w:val="single" w:sz="8" w:space="0" w:color="71707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2"/>
          <w:bottom w:val="single" w:sz="8" w:space="0" w:color="71707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2"/>
          <w:bottom w:val="single" w:sz="8" w:space="0" w:color="717073" w:themeColor="accent2"/>
        </w:tcBorders>
      </w:tcPr>
    </w:tblStylePr>
    <w:tblStylePr w:type="band1Vert">
      <w:tblPr/>
      <w:tcPr>
        <w:shd w:val="clear" w:color="auto" w:fill="DBDBDC" w:themeFill="accent2" w:themeFillTint="3F"/>
      </w:tcPr>
    </w:tblStylePr>
    <w:tblStylePr w:type="band1Horz">
      <w:tblPr/>
      <w:tcPr>
        <w:shd w:val="clear" w:color="auto" w:fill="DBDBD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2"/>
        <w:left w:val="single" w:sz="8" w:space="0" w:color="717073" w:themeColor="accent2"/>
        <w:bottom w:val="single" w:sz="8" w:space="0" w:color="717073" w:themeColor="accent2"/>
        <w:right w:val="single" w:sz="8" w:space="0" w:color="71707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2" w:themeTint="BF"/>
        <w:left w:val="single" w:sz="8" w:space="0" w:color="949396" w:themeColor="accent2" w:themeTint="BF"/>
        <w:bottom w:val="single" w:sz="8" w:space="0" w:color="949396" w:themeColor="accent2" w:themeTint="BF"/>
        <w:right w:val="single" w:sz="8" w:space="0" w:color="949396" w:themeColor="accent2" w:themeTint="BF"/>
        <w:insideH w:val="single" w:sz="8" w:space="0" w:color="9493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2" w:themeTint="BF"/>
          <w:left w:val="single" w:sz="8" w:space="0" w:color="949396" w:themeColor="accent2" w:themeTint="BF"/>
          <w:bottom w:val="single" w:sz="8" w:space="0" w:color="949396" w:themeColor="accent2" w:themeTint="BF"/>
          <w:right w:val="single" w:sz="8" w:space="0" w:color="949396" w:themeColor="accent2" w:themeTint="BF"/>
          <w:insideH w:val="nil"/>
          <w:insideV w:val="nil"/>
        </w:tcBorders>
        <w:shd w:val="clear" w:color="auto" w:fill="71707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2" w:themeTint="BF"/>
          <w:left w:val="single" w:sz="8" w:space="0" w:color="949396" w:themeColor="accent2" w:themeTint="BF"/>
          <w:bottom w:val="single" w:sz="8" w:space="0" w:color="949396" w:themeColor="accent2" w:themeTint="BF"/>
          <w:right w:val="single" w:sz="8" w:space="0" w:color="9493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  <w:style w:type="paragraph" w:customStyle="1" w:styleId="EventInfo">
    <w:name w:val="Event Info"/>
    <w:basedOn w:val="Normal"/>
    <w:uiPriority w:val="4"/>
    <w:qFormat/>
    <w:rsid w:val="00F94936"/>
    <w:pPr>
      <w:spacing w:before="40" w:line="211" w:lineRule="auto"/>
      <w:ind w:left="0" w:right="0"/>
      <w:contextualSpacing/>
    </w:pPr>
    <w:rPr>
      <w:rFonts w:eastAsiaTheme="minorHAnsi"/>
      <w:color w:val="404040" w:themeColor="text1" w:themeTint="BF"/>
      <w:kern w:val="2"/>
      <w:sz w:val="76"/>
      <w:szCs w:val="28"/>
      <w14:ligatures w14:val="standard"/>
    </w:rPr>
  </w:style>
  <w:style w:type="paragraph" w:customStyle="1" w:styleId="EventSubhead">
    <w:name w:val="Event Subhead"/>
    <w:basedOn w:val="Normal"/>
    <w:uiPriority w:val="7"/>
    <w:qFormat/>
    <w:rsid w:val="00F94936"/>
    <w:pPr>
      <w:spacing w:line="216" w:lineRule="auto"/>
      <w:ind w:left="0" w:right="0"/>
    </w:pPr>
    <w:rPr>
      <w:rFonts w:asciiTheme="majorHAnsi" w:eastAsiaTheme="majorEastAsia" w:hAnsiTheme="majorHAnsi" w:cstheme="majorBidi"/>
      <w:caps/>
      <w:color w:val="404040" w:themeColor="text1" w:themeTint="BF"/>
      <w:kern w:val="2"/>
      <w:sz w:val="48"/>
      <w:szCs w:val="28"/>
      <w14:ligatures w14:val="standard"/>
    </w:rPr>
  </w:style>
  <w:style w:type="paragraph" w:customStyle="1" w:styleId="paragraph">
    <w:name w:val="paragraph"/>
    <w:basedOn w:val="Normal"/>
    <w:rsid w:val="00612286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612286"/>
  </w:style>
  <w:style w:type="character" w:customStyle="1" w:styleId="eop">
    <w:name w:val="eop"/>
    <w:basedOn w:val="DefaultParagraphFont"/>
    <w:rsid w:val="0061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d14507\AppData\Roaming\Microsoft\Templates\Birthday%20poster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FF0000"/>
      </a:accent1>
      <a:accent2>
        <a:srgbClr val="717073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BFAAB-12F7-4F26-93D4-0346DEED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</Template>
  <TotalTime>1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Salter</dc:creator>
  <cp:keywords/>
  <cp:lastModifiedBy>Chris Salter</cp:lastModifiedBy>
  <cp:revision>2</cp:revision>
  <cp:lastPrinted>2022-08-18T14:03:00Z</cp:lastPrinted>
  <dcterms:created xsi:type="dcterms:W3CDTF">2022-08-21T17:16:00Z</dcterms:created>
  <dcterms:modified xsi:type="dcterms:W3CDTF">2022-08-21T17:16:00Z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