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8C85" w14:textId="2188F880" w:rsidR="00734486" w:rsidRDefault="006C4B8C">
      <w:r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1332F53" wp14:editId="202E1547">
                <wp:simplePos x="0" y="0"/>
                <wp:positionH relativeFrom="margin">
                  <wp:posOffset>-171450</wp:posOffset>
                </wp:positionH>
                <wp:positionV relativeFrom="margin">
                  <wp:posOffset>-1424940</wp:posOffset>
                </wp:positionV>
                <wp:extent cx="3308985" cy="7258050"/>
                <wp:effectExtent l="0" t="0" r="5715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985" cy="7258050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E14FA" id="Rectangle 7" o:spid="_x0000_s1026" style="position:absolute;margin-left:-13.5pt;margin-top:-112.2pt;width:260.55pt;height:571.5pt;z-index:251619328;visibility:visible;mso-wrap-style:non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" fillcolor="#f4ede2" stroked="f" insetpen="t">
                <v:shadow color="#dcd6d4"/>
                <v:textbox inset="2.88pt,2.88pt,2.88pt,2.88pt"/>
                <w10:wrap anchorx="margin" anchory="margin"/>
              </v:rect>
            </w:pict>
          </mc:Fallback>
        </mc:AlternateContent>
      </w:r>
      <w:r w:rsidR="00A55B69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0" distB="0" distL="114300" distR="114300" simplePos="0" relativeHeight="251658308" behindDoc="0" locked="0" layoutInCell="1" allowOverlap="1" wp14:anchorId="71889693" wp14:editId="77A00692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3072130" cy="4260850"/>
                <wp:effectExtent l="0" t="0" r="13970" b="25400"/>
                <wp:wrapNone/>
                <wp:docPr id="345" name="Text Box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130" cy="426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BC4C18" w14:textId="47BC5F61" w:rsidR="003E2349" w:rsidRPr="00A55B69" w:rsidRDefault="00BF6238" w:rsidP="003E23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Osborne High School</w:t>
                            </w:r>
                            <w:r w:rsidR="003E2349" w:rsidRPr="00A55B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Activities to Build Partnerships</w:t>
                            </w:r>
                          </w:p>
                          <w:p w14:paraId="6C614B45" w14:textId="029DB199" w:rsidR="00D565D8" w:rsidRPr="00A55B69" w:rsidRDefault="005358FF" w:rsidP="00D278CE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A55B69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Please consider joining us through some of the events listed below. Volunteer opportunities may be virtual or face to face.</w:t>
                            </w:r>
                          </w:p>
                          <w:p w14:paraId="5B9A0CFB" w14:textId="77777777" w:rsidR="00D278CE" w:rsidRPr="005358FF" w:rsidRDefault="00D278CE" w:rsidP="00D278C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12"/>
                                <w:szCs w:val="12"/>
                              </w:rPr>
                            </w:pPr>
                          </w:p>
                          <w:p w14:paraId="17838D0A" w14:textId="77777777" w:rsidR="007A5E54" w:rsidRPr="005358FF" w:rsidRDefault="007A5E54" w:rsidP="00FD3B37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14:paraId="48152C9A" w14:textId="77777777" w:rsidR="003B5257" w:rsidRPr="00F824CF" w:rsidRDefault="00641FD5" w:rsidP="00641FD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F824C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  <w:t>Partnership Meetings:</w:t>
                            </w:r>
                          </w:p>
                          <w:p w14:paraId="6F5CFDF0" w14:textId="77EF1C71" w:rsidR="00641FD5" w:rsidRPr="00431E56" w:rsidRDefault="00641FD5" w:rsidP="00F8350D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431E56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Annual Title I Parent Informational Meeting</w:t>
                            </w:r>
                          </w:p>
                          <w:p w14:paraId="5D86D2E7" w14:textId="2B23230C" w:rsidR="00641FD5" w:rsidRPr="00431E56" w:rsidRDefault="0082291C" w:rsidP="00F8350D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431E56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O</w:t>
                            </w:r>
                            <w:r w:rsidR="00641FD5" w:rsidRPr="00431E56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pen House</w:t>
                            </w:r>
                          </w:p>
                          <w:p w14:paraId="31439DB2" w14:textId="2938BC5F" w:rsidR="00F824CF" w:rsidRPr="00431E56" w:rsidRDefault="00D24888" w:rsidP="00F8350D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431E56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Cardinal Fly-By</w:t>
                            </w:r>
                          </w:p>
                          <w:p w14:paraId="4827C2F2" w14:textId="06A0D46A" w:rsidR="0079585F" w:rsidRPr="00431E56" w:rsidRDefault="00641FD5" w:rsidP="00641FD5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431E56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Title I Parent Input Meetings</w:t>
                            </w:r>
                          </w:p>
                          <w:p w14:paraId="386E9E1F" w14:textId="756DE001" w:rsidR="00341AC4" w:rsidRDefault="00431E56" w:rsidP="00641FD5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431E56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State of the School Meeting</w:t>
                            </w:r>
                          </w:p>
                          <w:p w14:paraId="54A9AEC6" w14:textId="77777777" w:rsidR="007A5E54" w:rsidRPr="005358FF" w:rsidRDefault="007A5E54" w:rsidP="00641FD5">
                            <w:pPr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12"/>
                                <w:szCs w:val="12"/>
                              </w:rPr>
                            </w:pPr>
                          </w:p>
                          <w:p w14:paraId="06B4EDCC" w14:textId="77777777" w:rsidR="00641FD5" w:rsidRPr="00F824CF" w:rsidRDefault="00341AC4" w:rsidP="00F8350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F824C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  <w:t>Family</w:t>
                            </w:r>
                            <w:r w:rsidR="00641FD5" w:rsidRPr="00F824C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  <w:t xml:space="preserve"> Engagement Opportunities:</w:t>
                            </w:r>
                          </w:p>
                          <w:p w14:paraId="0B15773A" w14:textId="2C9774F8" w:rsidR="0079585F" w:rsidRDefault="0079585F" w:rsidP="00F8350D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E05A83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Parent Resource Room</w:t>
                            </w:r>
                          </w:p>
                          <w:p w14:paraId="0F3F323F" w14:textId="2F23B232" w:rsidR="008814AD" w:rsidRDefault="008814AD" w:rsidP="00F8350D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New 9</w:t>
                            </w:r>
                            <w:r w:rsidRPr="008814AD">
                              <w:rPr>
                                <w:rFonts w:asciiTheme="minorHAnsi" w:hAnsiTheme="minorHAnsi" w:cstheme="minorHAnsi"/>
                                <w:color w:val="auto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 Grade Parent Meeting</w:t>
                            </w:r>
                          </w:p>
                          <w:p w14:paraId="297E1047" w14:textId="0ADF4B69" w:rsidR="008814AD" w:rsidRDefault="008814AD" w:rsidP="00F8350D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College for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DREAMers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 for Parents and Students</w:t>
                            </w:r>
                          </w:p>
                          <w:p w14:paraId="073EE8F2" w14:textId="4030253A" w:rsidR="008814AD" w:rsidRDefault="00C11923" w:rsidP="00F8350D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FAFSA for Parents and Students</w:t>
                            </w:r>
                          </w:p>
                          <w:p w14:paraId="3012F186" w14:textId="23D6A22A" w:rsidR="00C11923" w:rsidRDefault="00C11923" w:rsidP="00F8350D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College and Military Nigh</w:t>
                            </w:r>
                            <w:r w:rsidR="00F566FC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t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 for Parents and Students</w:t>
                            </w:r>
                          </w:p>
                          <w:p w14:paraId="461085D0" w14:textId="77CCC42E" w:rsidR="00C11923" w:rsidRDefault="00C11923" w:rsidP="00F8350D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College Financial Aid Event</w:t>
                            </w:r>
                          </w:p>
                          <w:p w14:paraId="5DF5182B" w14:textId="39D136BF" w:rsidR="00C11923" w:rsidRDefault="00C11923" w:rsidP="00F8350D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Career Exploration for </w:t>
                            </w:r>
                            <w:r w:rsidR="00F566FC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arents and Students</w:t>
                            </w:r>
                          </w:p>
                          <w:p w14:paraId="204D6FAA" w14:textId="53D0F91C" w:rsidR="00FC6341" w:rsidRDefault="00B074AB" w:rsidP="00F8350D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Scholarship Workshops for Parents and Students</w:t>
                            </w:r>
                          </w:p>
                          <w:p w14:paraId="750F1D6F" w14:textId="305A0257" w:rsidR="00E05A83" w:rsidRPr="00BD7EFF" w:rsidRDefault="00E05A83" w:rsidP="00F8350D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Rising 9</w:t>
                            </w:r>
                            <w:r w:rsidRPr="00E05A83">
                              <w:rPr>
                                <w:rFonts w:asciiTheme="minorHAnsi" w:hAnsiTheme="minorHAnsi" w:cstheme="minorHAnsi"/>
                                <w:color w:val="auto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 Grade Parent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89693" id="_x0000_t202" coordsize="21600,21600" o:spt="202" path="m,l,21600r21600,l21600,xe">
                <v:stroke joinstyle="miter"/>
                <v:path gradientshapeok="t" o:connecttype="rect"/>
              </v:shapetype>
              <v:shape id="Text Box 345" o:spid="_x0000_s1026" type="#_x0000_t202" style="position:absolute;margin-left:190.7pt;margin-top:3pt;width:241.9pt;height:335.5pt;z-index:2516583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" fillcolor="white [3201]" strokeweight=".5pt">
                <v:textbox>
                  <w:txbxContent>
                    <w:p w14:paraId="4BBC4C18" w14:textId="47BC5F61" w:rsidR="003E2349" w:rsidRPr="00A55B69" w:rsidRDefault="00BF6238" w:rsidP="003E234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Osborne High School</w:t>
                      </w:r>
                      <w:r w:rsidR="003E2349" w:rsidRPr="00A55B69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Activities to Build Partnerships</w:t>
                      </w:r>
                    </w:p>
                    <w:p w14:paraId="6C614B45" w14:textId="029DB199" w:rsidR="00D565D8" w:rsidRPr="00A55B69" w:rsidRDefault="005358FF" w:rsidP="00D278CE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A55B69">
                        <w:rPr>
                          <w:rFonts w:asciiTheme="minorHAnsi" w:hAnsiTheme="minorHAnsi" w:cstheme="minorHAnsi"/>
                          <w:color w:val="auto"/>
                        </w:rPr>
                        <w:t>Please consider joining us through some of the events listed below. Volunteer opportunities may be virtual or face to face.</w:t>
                      </w:r>
                    </w:p>
                    <w:p w14:paraId="5B9A0CFB" w14:textId="77777777" w:rsidR="00D278CE" w:rsidRPr="005358FF" w:rsidRDefault="00D278CE" w:rsidP="00D278CE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12"/>
                          <w:szCs w:val="12"/>
                        </w:rPr>
                      </w:pPr>
                    </w:p>
                    <w:p w14:paraId="17838D0A" w14:textId="77777777" w:rsidR="007A5E54" w:rsidRPr="005358FF" w:rsidRDefault="007A5E54" w:rsidP="00FD3B37">
                      <w:pPr>
                        <w:rPr>
                          <w:rFonts w:asciiTheme="minorHAnsi" w:hAnsiTheme="minorHAnsi" w:cstheme="minorHAnsi"/>
                          <w:color w:val="auto"/>
                          <w:sz w:val="12"/>
                          <w:szCs w:val="12"/>
                        </w:rPr>
                      </w:pPr>
                    </w:p>
                    <w:p w14:paraId="48152C9A" w14:textId="77777777" w:rsidR="003B5257" w:rsidRPr="00F824CF" w:rsidRDefault="00641FD5" w:rsidP="00641FD5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</w:pPr>
                      <w:r w:rsidRPr="00F824CF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  <w:t>Partnership Meetings:</w:t>
                      </w:r>
                    </w:p>
                    <w:p w14:paraId="6F5CFDF0" w14:textId="77EF1C71" w:rsidR="00641FD5" w:rsidRPr="00431E56" w:rsidRDefault="00641FD5" w:rsidP="00F8350D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431E56">
                        <w:rPr>
                          <w:rFonts w:asciiTheme="minorHAnsi" w:hAnsiTheme="minorHAnsi" w:cstheme="minorHAnsi"/>
                          <w:color w:val="auto"/>
                        </w:rPr>
                        <w:t>Annual Title I Parent Informational Meeting</w:t>
                      </w:r>
                    </w:p>
                    <w:p w14:paraId="5D86D2E7" w14:textId="2B23230C" w:rsidR="00641FD5" w:rsidRPr="00431E56" w:rsidRDefault="0082291C" w:rsidP="00F8350D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431E56">
                        <w:rPr>
                          <w:rFonts w:asciiTheme="minorHAnsi" w:hAnsiTheme="minorHAnsi" w:cstheme="minorHAnsi"/>
                          <w:color w:val="auto"/>
                        </w:rPr>
                        <w:t>O</w:t>
                      </w:r>
                      <w:r w:rsidR="00641FD5" w:rsidRPr="00431E56">
                        <w:rPr>
                          <w:rFonts w:asciiTheme="minorHAnsi" w:hAnsiTheme="minorHAnsi" w:cstheme="minorHAnsi"/>
                          <w:color w:val="auto"/>
                        </w:rPr>
                        <w:t>pen House</w:t>
                      </w:r>
                    </w:p>
                    <w:p w14:paraId="31439DB2" w14:textId="2938BC5F" w:rsidR="00F824CF" w:rsidRPr="00431E56" w:rsidRDefault="00D24888" w:rsidP="00F8350D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431E56">
                        <w:rPr>
                          <w:rFonts w:asciiTheme="minorHAnsi" w:hAnsiTheme="minorHAnsi" w:cstheme="minorHAnsi"/>
                          <w:color w:val="auto"/>
                        </w:rPr>
                        <w:t>Cardinal Fly-By</w:t>
                      </w:r>
                    </w:p>
                    <w:p w14:paraId="4827C2F2" w14:textId="06A0D46A" w:rsidR="0079585F" w:rsidRPr="00431E56" w:rsidRDefault="00641FD5" w:rsidP="00641FD5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431E56">
                        <w:rPr>
                          <w:rFonts w:asciiTheme="minorHAnsi" w:hAnsiTheme="minorHAnsi" w:cstheme="minorHAnsi"/>
                          <w:color w:val="auto"/>
                        </w:rPr>
                        <w:t>Title I Parent Input Meetings</w:t>
                      </w:r>
                    </w:p>
                    <w:p w14:paraId="386E9E1F" w14:textId="756DE001" w:rsidR="00341AC4" w:rsidRDefault="00431E56" w:rsidP="00641FD5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431E56">
                        <w:rPr>
                          <w:rFonts w:asciiTheme="minorHAnsi" w:hAnsiTheme="minorHAnsi" w:cstheme="minorHAnsi"/>
                          <w:color w:val="auto"/>
                        </w:rPr>
                        <w:t>State of the School Meeting</w:t>
                      </w:r>
                    </w:p>
                    <w:p w14:paraId="54A9AEC6" w14:textId="77777777" w:rsidR="007A5E54" w:rsidRPr="005358FF" w:rsidRDefault="007A5E54" w:rsidP="00641FD5">
                      <w:pPr>
                        <w:rPr>
                          <w:rFonts w:asciiTheme="minorHAnsi" w:hAnsiTheme="minorHAnsi" w:cstheme="minorHAnsi"/>
                          <w:color w:val="2F5496" w:themeColor="accent1" w:themeShade="BF"/>
                          <w:sz w:val="12"/>
                          <w:szCs w:val="12"/>
                        </w:rPr>
                      </w:pPr>
                    </w:p>
                    <w:p w14:paraId="06B4EDCC" w14:textId="77777777" w:rsidR="00641FD5" w:rsidRPr="00F824CF" w:rsidRDefault="00341AC4" w:rsidP="00F8350D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</w:pPr>
                      <w:r w:rsidRPr="00F824CF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  <w:t>Family</w:t>
                      </w:r>
                      <w:r w:rsidR="00641FD5" w:rsidRPr="00F824CF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  <w:t xml:space="preserve"> Engagement Opportunities:</w:t>
                      </w:r>
                    </w:p>
                    <w:p w14:paraId="0B15773A" w14:textId="2C9774F8" w:rsidR="0079585F" w:rsidRDefault="0079585F" w:rsidP="00F8350D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E05A83">
                        <w:rPr>
                          <w:rFonts w:asciiTheme="minorHAnsi" w:hAnsiTheme="minorHAnsi" w:cstheme="minorHAnsi"/>
                          <w:color w:val="auto"/>
                        </w:rPr>
                        <w:t>Parent Resource Room</w:t>
                      </w:r>
                    </w:p>
                    <w:p w14:paraId="0F3F323F" w14:textId="2F23B232" w:rsidR="008814AD" w:rsidRDefault="008814AD" w:rsidP="00F8350D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</w:rPr>
                        <w:t>New 9</w:t>
                      </w:r>
                      <w:r w:rsidRPr="008814AD">
                        <w:rPr>
                          <w:rFonts w:asciiTheme="minorHAnsi" w:hAnsiTheme="minorHAnsi" w:cstheme="minorHAnsi"/>
                          <w:color w:val="auto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 Grade Parent Meeting</w:t>
                      </w:r>
                    </w:p>
                    <w:p w14:paraId="297E1047" w14:textId="0ADF4B69" w:rsidR="008814AD" w:rsidRDefault="008814AD" w:rsidP="00F8350D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College for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auto"/>
                        </w:rPr>
                        <w:t>DREAMers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 for Parents and Students</w:t>
                      </w:r>
                    </w:p>
                    <w:p w14:paraId="073EE8F2" w14:textId="4030253A" w:rsidR="008814AD" w:rsidRDefault="00C11923" w:rsidP="00F8350D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</w:rPr>
                        <w:t>FAFSA for Parents and Students</w:t>
                      </w:r>
                    </w:p>
                    <w:p w14:paraId="3012F186" w14:textId="23D6A22A" w:rsidR="00C11923" w:rsidRDefault="00C11923" w:rsidP="00F8350D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</w:rPr>
                        <w:t>College and Military Nigh</w:t>
                      </w:r>
                      <w:r w:rsidR="00F566FC">
                        <w:rPr>
                          <w:rFonts w:asciiTheme="minorHAnsi" w:hAnsiTheme="minorHAnsi" w:cstheme="minorHAnsi"/>
                          <w:color w:val="auto"/>
                        </w:rPr>
                        <w:t>t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 for Parents and Students</w:t>
                      </w:r>
                    </w:p>
                    <w:p w14:paraId="461085D0" w14:textId="77CCC42E" w:rsidR="00C11923" w:rsidRDefault="00C11923" w:rsidP="00F8350D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</w:rPr>
                        <w:t>College Financial Aid Event</w:t>
                      </w:r>
                    </w:p>
                    <w:p w14:paraId="5DF5182B" w14:textId="39D136BF" w:rsidR="00C11923" w:rsidRDefault="00C11923" w:rsidP="00F8350D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Career Exploration for </w:t>
                      </w:r>
                      <w:r w:rsidR="00F566FC">
                        <w:rPr>
                          <w:rFonts w:asciiTheme="minorHAnsi" w:hAnsiTheme="minorHAnsi" w:cstheme="minorHAnsi"/>
                          <w:color w:val="auto"/>
                        </w:rPr>
                        <w:t>P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</w:rPr>
                        <w:t>arents and Students</w:t>
                      </w:r>
                    </w:p>
                    <w:p w14:paraId="204D6FAA" w14:textId="53D0F91C" w:rsidR="00FC6341" w:rsidRDefault="00B074AB" w:rsidP="00F8350D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</w:rPr>
                        <w:t>Scholarship Workshops for Parents and Students</w:t>
                      </w:r>
                    </w:p>
                    <w:p w14:paraId="750F1D6F" w14:textId="305A0257" w:rsidR="00E05A83" w:rsidRPr="00BD7EFF" w:rsidRDefault="00E05A83" w:rsidP="00F8350D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</w:rPr>
                        <w:t>Rising 9</w:t>
                      </w:r>
                      <w:r w:rsidRPr="00E05A83">
                        <w:rPr>
                          <w:rFonts w:asciiTheme="minorHAnsi" w:hAnsiTheme="minorHAnsi" w:cstheme="minorHAnsi"/>
                          <w:color w:val="auto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 Grade Parent Meeting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29E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49" behindDoc="0" locked="0" layoutInCell="1" allowOverlap="1" wp14:anchorId="75459B03" wp14:editId="0DF5638B">
                <wp:simplePos x="0" y="0"/>
                <wp:positionH relativeFrom="margin">
                  <wp:posOffset>3429000</wp:posOffset>
                </wp:positionH>
                <wp:positionV relativeFrom="margin">
                  <wp:posOffset>-6350</wp:posOffset>
                </wp:positionV>
                <wp:extent cx="2733675" cy="336550"/>
                <wp:effectExtent l="0" t="0" r="9525" b="635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3F2F75" w14:textId="77777777" w:rsidR="00D75908" w:rsidRPr="00BD7EFF" w:rsidRDefault="00AF6B98" w:rsidP="00AF6B98">
                            <w:pPr>
                              <w:widowControl w:val="0"/>
                              <w:spacing w:line="48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7A6F30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BD7EFF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What is a School-Parent Compact?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59B03" id="Text Box 24" o:spid="_x0000_s1027" type="#_x0000_t202" style="position:absolute;margin-left:270pt;margin-top:-.5pt;width:215.25pt;height:26.5pt;z-index:251658249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" filled="f" fillcolor="#fffffe" stroked="f" strokecolor="#212120" insetpen="t">
                <v:textbox inset="2.88pt,2.88pt,2.88pt,2.88pt">
                  <w:txbxContent>
                    <w:p w14:paraId="1E3F2F75" w14:textId="77777777" w:rsidR="00D75908" w:rsidRPr="00BD7EFF" w:rsidRDefault="00AF6B98" w:rsidP="00AF6B98">
                      <w:pPr>
                        <w:widowControl w:val="0"/>
                        <w:spacing w:line="480" w:lineRule="exact"/>
                        <w:jc w:val="center"/>
                        <w:rPr>
                          <w:rFonts w:asciiTheme="minorHAnsi" w:hAnsiTheme="minorHAnsi" w:cstheme="minorHAnsi"/>
                          <w:b/>
                          <w:iCs/>
                          <w:color w:val="7A6F30"/>
                          <w:w w:val="80"/>
                          <w:sz w:val="28"/>
                          <w:szCs w:val="28"/>
                        </w:rPr>
                      </w:pPr>
                      <w:r w:rsidRPr="00BD7EFF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What is a School-Parent Compact?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34552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72" behindDoc="0" locked="0" layoutInCell="1" allowOverlap="1" wp14:anchorId="6B1BD7D2" wp14:editId="51F3AA6C">
                <wp:simplePos x="0" y="0"/>
                <wp:positionH relativeFrom="column">
                  <wp:posOffset>8352263</wp:posOffset>
                </wp:positionH>
                <wp:positionV relativeFrom="page">
                  <wp:posOffset>7014117</wp:posOffset>
                </wp:positionV>
                <wp:extent cx="1028700" cy="256478"/>
                <wp:effectExtent l="0" t="0" r="0" b="0"/>
                <wp:wrapNone/>
                <wp:docPr id="179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564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94709C" w14:textId="77777777" w:rsidR="00D75908" w:rsidRDefault="00D75908" w:rsidP="00D75908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BD7D2" id="Text Box 181" o:spid="_x0000_s1028" type="#_x0000_t202" style="position:absolute;margin-left:657.65pt;margin-top:552.3pt;width:81pt;height:20.2pt;z-index:251658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" filled="f" fillcolor="#fffffe" stroked="f" strokecolor="#212120" insetpen="t">
                <v:textbox inset="2.88pt,2.88pt,2.88pt,2.88pt">
                  <w:txbxContent>
                    <w:p w14:paraId="7394709C" w14:textId="77777777" w:rsidR="00D75908" w:rsidRDefault="00D75908" w:rsidP="00D75908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34552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48" behindDoc="0" locked="0" layoutInCell="1" allowOverlap="1" wp14:anchorId="2024A32F" wp14:editId="0EA05C75">
                <wp:simplePos x="0" y="0"/>
                <wp:positionH relativeFrom="margin">
                  <wp:align>right</wp:align>
                </wp:positionH>
                <wp:positionV relativeFrom="page">
                  <wp:posOffset>4348976</wp:posOffset>
                </wp:positionV>
                <wp:extent cx="3161371" cy="0"/>
                <wp:effectExtent l="0" t="0" r="0" b="0"/>
                <wp:wrapNone/>
                <wp:docPr id="2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137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21348" id="Line 23" o:spid="_x0000_s1026" style="position:absolute;z-index:251626496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page;mso-width-percent:0;mso-height-percent:0;mso-width-relative:page;mso-height-relative:page" from="197.75pt,342.45pt" to="446.7pt,3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" strokecolor="#fffffe" strokeweight="1pt">
                <v:shadow color="#dcd6d4"/>
                <w10:wrap anchorx="margin"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74" behindDoc="0" locked="0" layoutInCell="1" allowOverlap="1" wp14:anchorId="4A5CDD30" wp14:editId="3907A7FB">
                <wp:simplePos x="0" y="0"/>
                <wp:positionH relativeFrom="column">
                  <wp:posOffset>6450965</wp:posOffset>
                </wp:positionH>
                <wp:positionV relativeFrom="page">
                  <wp:posOffset>5836920</wp:posOffset>
                </wp:positionV>
                <wp:extent cx="869950" cy="0"/>
                <wp:effectExtent l="12065" t="7620" r="13335" b="11430"/>
                <wp:wrapNone/>
                <wp:docPr id="297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9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88705" id="Line 299" o:spid="_x0000_s1026" style="position:absolute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07.95pt,459.6pt" to="576.45pt,4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69" behindDoc="0" locked="0" layoutInCell="1" allowOverlap="1" wp14:anchorId="433BB520" wp14:editId="75C419DA">
                <wp:simplePos x="0" y="0"/>
                <wp:positionH relativeFrom="column">
                  <wp:posOffset>8533130</wp:posOffset>
                </wp:positionH>
                <wp:positionV relativeFrom="page">
                  <wp:posOffset>7203440</wp:posOffset>
                </wp:positionV>
                <wp:extent cx="657225" cy="200025"/>
                <wp:effectExtent l="0" t="2540" r="1270" b="0"/>
                <wp:wrapNone/>
                <wp:docPr id="178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5764EA" w14:textId="77777777" w:rsidR="00D75908" w:rsidRDefault="00D75908" w:rsidP="00632EC9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BB520" id="Text Box 180" o:spid="_x0000_s1029" type="#_x0000_t202" style="position:absolute;margin-left:671.9pt;margin-top:567.2pt;width:51.75pt;height:15.75pt;z-index:25165826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" filled="f" fillcolor="#fffffe" stroked="f" strokecolor="#212120" insetpen="t">
                <v:textbox inset="2.88pt,2.88pt,2.88pt,2.88pt">
                  <w:txbxContent>
                    <w:p w14:paraId="425764EA" w14:textId="77777777" w:rsidR="00D75908" w:rsidRDefault="00D75908" w:rsidP="00632EC9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73624A"/>
                          <w:w w:val="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68" behindDoc="0" locked="0" layoutInCell="1" allowOverlap="1" wp14:anchorId="776561F6" wp14:editId="128E0F96">
                <wp:simplePos x="0" y="0"/>
                <wp:positionH relativeFrom="column">
                  <wp:posOffset>5715</wp:posOffset>
                </wp:positionH>
                <wp:positionV relativeFrom="page">
                  <wp:posOffset>6059170</wp:posOffset>
                </wp:positionV>
                <wp:extent cx="0" cy="0"/>
                <wp:effectExtent l="0" t="0" r="0" b="0"/>
                <wp:wrapNone/>
                <wp:docPr id="177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866EB" id="Line 179" o:spid="_x0000_s1026" style="position:absolute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45pt,477.1pt" to=".45pt,4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67" behindDoc="0" locked="0" layoutInCell="1" allowOverlap="1" wp14:anchorId="58558F72" wp14:editId="26709B94">
                <wp:simplePos x="0" y="0"/>
                <wp:positionH relativeFrom="column">
                  <wp:posOffset>9496425</wp:posOffset>
                </wp:positionH>
                <wp:positionV relativeFrom="page">
                  <wp:posOffset>6065520</wp:posOffset>
                </wp:positionV>
                <wp:extent cx="0" cy="1485900"/>
                <wp:effectExtent l="9525" t="7620" r="9525" b="11430"/>
                <wp:wrapNone/>
                <wp:docPr id="176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77DBA" id="Line 178" o:spid="_x0000_s1026" style="position:absolute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47.75pt,477.6pt" to="747.75pt,5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66" behindDoc="0" locked="0" layoutInCell="1" allowOverlap="1" wp14:anchorId="1CA3CFA0" wp14:editId="490D4F90">
                <wp:simplePos x="0" y="0"/>
                <wp:positionH relativeFrom="column">
                  <wp:posOffset>9507855</wp:posOffset>
                </wp:positionH>
                <wp:positionV relativeFrom="page">
                  <wp:posOffset>7304405</wp:posOffset>
                </wp:positionV>
                <wp:extent cx="99060" cy="0"/>
                <wp:effectExtent l="11430" t="8255" r="13335" b="10795"/>
                <wp:wrapNone/>
                <wp:docPr id="175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71056" id="Line 177" o:spid="_x0000_s1026" style="position:absolute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48.65pt,575.15pt" to="756.45pt,5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65" behindDoc="0" locked="0" layoutInCell="1" allowOverlap="1" wp14:anchorId="480814EF" wp14:editId="1EB21624">
                <wp:simplePos x="0" y="0"/>
                <wp:positionH relativeFrom="column">
                  <wp:posOffset>9507855</wp:posOffset>
                </wp:positionH>
                <wp:positionV relativeFrom="page">
                  <wp:posOffset>7056120</wp:posOffset>
                </wp:positionV>
                <wp:extent cx="99060" cy="0"/>
                <wp:effectExtent l="11430" t="7620" r="13335" b="11430"/>
                <wp:wrapNone/>
                <wp:docPr id="174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6DDB9" id="Line 176" o:spid="_x0000_s1026" style="position:absolute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48.65pt,555.6pt" to="756.45pt,5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64" behindDoc="0" locked="0" layoutInCell="1" allowOverlap="1" wp14:anchorId="26EC58C4" wp14:editId="310819DA">
                <wp:simplePos x="0" y="0"/>
                <wp:positionH relativeFrom="column">
                  <wp:posOffset>9507855</wp:posOffset>
                </wp:positionH>
                <wp:positionV relativeFrom="page">
                  <wp:posOffset>6808470</wp:posOffset>
                </wp:positionV>
                <wp:extent cx="99060" cy="0"/>
                <wp:effectExtent l="11430" t="7620" r="13335" b="11430"/>
                <wp:wrapNone/>
                <wp:docPr id="173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BE855" id="Line 175" o:spid="_x0000_s1026" style="position:absolute;z-index: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48.65pt,536.1pt" to="756.45pt,5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63" behindDoc="0" locked="0" layoutInCell="1" allowOverlap="1" wp14:anchorId="71339260" wp14:editId="1ED49192">
                <wp:simplePos x="0" y="0"/>
                <wp:positionH relativeFrom="column">
                  <wp:posOffset>9507855</wp:posOffset>
                </wp:positionH>
                <wp:positionV relativeFrom="page">
                  <wp:posOffset>6560820</wp:posOffset>
                </wp:positionV>
                <wp:extent cx="99060" cy="0"/>
                <wp:effectExtent l="11430" t="7620" r="13335" b="11430"/>
                <wp:wrapNone/>
                <wp:docPr id="172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82D2F" id="Line 174" o:spid="_x0000_s1026" style="position:absolute;z-index:251643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48.65pt,516.6pt" to="756.45pt,5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62" behindDoc="0" locked="0" layoutInCell="1" allowOverlap="1" wp14:anchorId="63649365" wp14:editId="5BE14B8E">
                <wp:simplePos x="0" y="0"/>
                <wp:positionH relativeFrom="column">
                  <wp:posOffset>9507855</wp:posOffset>
                </wp:positionH>
                <wp:positionV relativeFrom="page">
                  <wp:posOffset>6313170</wp:posOffset>
                </wp:positionV>
                <wp:extent cx="99060" cy="0"/>
                <wp:effectExtent l="11430" t="7620" r="13335" b="11430"/>
                <wp:wrapNone/>
                <wp:docPr id="171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6356B" id="Line 173" o:spid="_x0000_s1026" style="position:absolute;z-index:251642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48.65pt,497.1pt" to="756.45pt,4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57" behindDoc="0" locked="0" layoutInCell="1" allowOverlap="1" wp14:anchorId="483C7DBA" wp14:editId="65F9A6F9">
                <wp:simplePos x="0" y="0"/>
                <wp:positionH relativeFrom="column">
                  <wp:posOffset>2520315</wp:posOffset>
                </wp:positionH>
                <wp:positionV relativeFrom="page">
                  <wp:posOffset>5085080</wp:posOffset>
                </wp:positionV>
                <wp:extent cx="545465" cy="0"/>
                <wp:effectExtent l="15240" t="8255" r="10795" b="10795"/>
                <wp:wrapNone/>
                <wp:docPr id="157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4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174E5" id="Line 159" o:spid="_x0000_s1026" style="position:absolute;z-index:2516377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98.45pt,400.4pt" to="241.4pt,4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56" behindDoc="0" locked="0" layoutInCell="1" allowOverlap="1" wp14:anchorId="28A056BF" wp14:editId="20C3F481">
                <wp:simplePos x="0" y="0"/>
                <wp:positionH relativeFrom="column">
                  <wp:posOffset>2520315</wp:posOffset>
                </wp:positionH>
                <wp:positionV relativeFrom="page">
                  <wp:posOffset>4839970</wp:posOffset>
                </wp:positionV>
                <wp:extent cx="545465" cy="0"/>
                <wp:effectExtent l="15240" t="10795" r="10795" b="8255"/>
                <wp:wrapNone/>
                <wp:docPr id="156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4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FE88C" id="Line 158" o:spid="_x0000_s1026" style="position:absolute;z-index:251636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98.45pt,381.1pt" to="241.4pt,3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52" behindDoc="0" locked="0" layoutInCell="1" allowOverlap="1" wp14:anchorId="074F9CFA" wp14:editId="0207F6A3">
                <wp:simplePos x="0" y="0"/>
                <wp:positionH relativeFrom="column">
                  <wp:posOffset>6235065</wp:posOffset>
                </wp:positionH>
                <wp:positionV relativeFrom="page">
                  <wp:posOffset>-1592580</wp:posOffset>
                </wp:positionV>
                <wp:extent cx="2743200" cy="0"/>
                <wp:effectExtent l="15240" t="7620" r="13335" b="11430"/>
                <wp:wrapNone/>
                <wp:docPr id="3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75C5F" id="Line 32" o:spid="_x0000_s1026" style="position:absolute;z-index:251631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490.95pt,-125.4pt" to="706.95pt,-1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51" behindDoc="0" locked="0" layoutInCell="1" allowOverlap="1" wp14:anchorId="567470B2" wp14:editId="263DF5DC">
                <wp:simplePos x="0" y="0"/>
                <wp:positionH relativeFrom="column">
                  <wp:posOffset>5434965</wp:posOffset>
                </wp:positionH>
                <wp:positionV relativeFrom="page">
                  <wp:posOffset>-1821180</wp:posOffset>
                </wp:positionV>
                <wp:extent cx="2743200" cy="0"/>
                <wp:effectExtent l="15240" t="7620" r="13335" b="11430"/>
                <wp:wrapNone/>
                <wp:docPr id="2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30BCD" id="Line 31" o:spid="_x0000_s1026" style="position:absolute;z-index:251630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427.95pt,-143.4pt" to="643.95pt,-1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50" behindDoc="0" locked="0" layoutInCell="1" allowOverlap="1" wp14:anchorId="3D900F24" wp14:editId="320DADE6">
                <wp:simplePos x="0" y="0"/>
                <wp:positionH relativeFrom="column">
                  <wp:posOffset>13031470</wp:posOffset>
                </wp:positionH>
                <wp:positionV relativeFrom="page">
                  <wp:posOffset>1972945</wp:posOffset>
                </wp:positionV>
                <wp:extent cx="2114550" cy="2000250"/>
                <wp:effectExtent l="1270" t="1270" r="0" b="0"/>
                <wp:wrapNone/>
                <wp:docPr id="2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2777FA" w14:textId="77777777" w:rsidR="00D75908" w:rsidRDefault="00D75908" w:rsidP="00D75908">
                            <w:pPr>
                              <w:widowControl w:val="0"/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Congue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nihil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imperdiet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doming id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quod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mazim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placerat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facer minim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veni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minimeniam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nostr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uexe</w:t>
                            </w:r>
                            <w:proofErr w:type="spellEnd"/>
                          </w:p>
                          <w:p w14:paraId="1532946E" w14:textId="77777777" w:rsidR="00D75908" w:rsidRDefault="00D75908" w:rsidP="00D75908">
                            <w:pPr>
                              <w:widowControl w:val="0"/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rci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nostru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ullam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corper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dig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nissim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lupta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Tummer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074F4EF" w14:textId="77777777" w:rsidR="00D75908" w:rsidRDefault="00D75908" w:rsidP="00D75908">
                            <w:pPr>
                              <w:widowControl w:val="0"/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>augue</w:t>
                            </w:r>
                            <w:proofErr w:type="spellEnd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 xml:space="preserve"> </w:t>
                            </w:r>
                            <w:proofErr w:type="spellStart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>duis</w:t>
                            </w:r>
                            <w:proofErr w:type="spellEnd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 xml:space="preserve"> </w:t>
                            </w:r>
                            <w:proofErr w:type="spellStart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>dolore</w:t>
                            </w:r>
                            <w:proofErr w:type="spellEnd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 xml:space="preserve"> te </w:t>
                            </w:r>
                            <w:proofErr w:type="spellStart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>feugait</w:t>
                            </w:r>
                            <w:proofErr w:type="spellEnd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 xml:space="preserve"> </w:t>
                            </w:r>
                            <w:proofErr w:type="spellStart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>nulla</w:t>
                            </w:r>
                            <w:proofErr w:type="spellEnd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 xml:space="preserve"> </w:t>
                            </w:r>
                            <w:proofErr w:type="spellStart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>facilisi</w:t>
                            </w:r>
                            <w:proofErr w:type="spellEnd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 xml:space="preserve">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Con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erattis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sectetuer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adip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iscing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sed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diam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00F24" id="Text Box 30" o:spid="_x0000_s1030" type="#_x0000_t202" style="position:absolute;margin-left:1026.1pt;margin-top:155.35pt;width:166.5pt;height:157.5pt;z-index:25165825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" filled="f" fillcolor="#fffffe" stroked="f" strokecolor="#212120" insetpen="t">
                <v:textbox inset="2.88pt,2.88pt,2.88pt,2.88pt">
                  <w:txbxContent>
                    <w:p w14:paraId="502777FA" w14:textId="77777777" w:rsidR="00D75908" w:rsidRDefault="00D75908" w:rsidP="00D75908">
                      <w:pPr>
                        <w:widowControl w:val="0"/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Congue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nihil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imperdiet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doming id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quod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mazim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placerat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facer minim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veni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am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ut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wisi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enim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ad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minimeniam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quis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nostr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uexe</w:t>
                      </w:r>
                      <w:proofErr w:type="spellEnd"/>
                    </w:p>
                    <w:p w14:paraId="1532946E" w14:textId="77777777" w:rsidR="00D75908" w:rsidRDefault="00D75908" w:rsidP="00D75908">
                      <w:pPr>
                        <w:widowControl w:val="0"/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rci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tation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ullamcorper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nostru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exerci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tation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ullam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corper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et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iusto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odio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dig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nissim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qui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blandit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praesent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lupta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Tummer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delenit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074F4EF" w14:textId="77777777" w:rsidR="00D75908" w:rsidRDefault="00D75908" w:rsidP="00D75908">
                      <w:pPr>
                        <w:widowControl w:val="0"/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>augue</w:t>
                      </w:r>
                      <w:proofErr w:type="spellEnd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 xml:space="preserve"> </w:t>
                      </w:r>
                      <w:proofErr w:type="spellStart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>duis</w:t>
                      </w:r>
                      <w:proofErr w:type="spellEnd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 xml:space="preserve"> </w:t>
                      </w:r>
                      <w:proofErr w:type="spellStart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>dolore</w:t>
                      </w:r>
                      <w:proofErr w:type="spellEnd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 xml:space="preserve"> te </w:t>
                      </w:r>
                      <w:proofErr w:type="spellStart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>feugait</w:t>
                      </w:r>
                      <w:proofErr w:type="spellEnd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 xml:space="preserve"> </w:t>
                      </w:r>
                      <w:proofErr w:type="spellStart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>nulla</w:t>
                      </w:r>
                      <w:proofErr w:type="spellEnd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 xml:space="preserve"> </w:t>
                      </w:r>
                      <w:proofErr w:type="spellStart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>facilisi</w:t>
                      </w:r>
                      <w:proofErr w:type="spellEnd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 xml:space="preserve">. </w:t>
                      </w:r>
                      <w:r>
                        <w:rPr>
                          <w:sz w:val="16"/>
                          <w:szCs w:val="16"/>
                        </w:rPr>
                        <w:t xml:space="preserve">Con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erattis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sectetuer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adip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iscing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elit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sed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diam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nonummy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nibh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magna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46" behindDoc="0" locked="0" layoutInCell="1" allowOverlap="1" wp14:anchorId="0708637F" wp14:editId="51D51424">
                <wp:simplePos x="0" y="0"/>
                <wp:positionH relativeFrom="column">
                  <wp:posOffset>3060700</wp:posOffset>
                </wp:positionH>
                <wp:positionV relativeFrom="page">
                  <wp:posOffset>7304405</wp:posOffset>
                </wp:positionV>
                <wp:extent cx="120015" cy="0"/>
                <wp:effectExtent l="12700" t="8255" r="10160" b="10795"/>
                <wp:wrapNone/>
                <wp:docPr id="1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DDA91" id="Line 19" o:spid="_x0000_s1026" style="position:absolute;z-index:251624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pt,575.15pt" to="250.45pt,5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45" behindDoc="0" locked="0" layoutInCell="1" allowOverlap="1" wp14:anchorId="4005B81A" wp14:editId="76727CC5">
                <wp:simplePos x="0" y="0"/>
                <wp:positionH relativeFrom="column">
                  <wp:posOffset>3060700</wp:posOffset>
                </wp:positionH>
                <wp:positionV relativeFrom="page">
                  <wp:posOffset>7056120</wp:posOffset>
                </wp:positionV>
                <wp:extent cx="120015" cy="0"/>
                <wp:effectExtent l="12700" t="7620" r="10160" b="11430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05C0E" id="Line 18" o:spid="_x0000_s1026" style="position:absolute;z-index:251623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pt,555.6pt" to="250.45pt,5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43" behindDoc="0" locked="0" layoutInCell="1" allowOverlap="1" wp14:anchorId="32E5114B" wp14:editId="21298DA6">
                <wp:simplePos x="0" y="0"/>
                <wp:positionH relativeFrom="column">
                  <wp:posOffset>3060700</wp:posOffset>
                </wp:positionH>
                <wp:positionV relativeFrom="page">
                  <wp:posOffset>6808470</wp:posOffset>
                </wp:positionV>
                <wp:extent cx="120015" cy="0"/>
                <wp:effectExtent l="12700" t="7620" r="10160" b="11430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EFD00" id="Line 17" o:spid="_x0000_s1026" style="position:absolute;z-index:251621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pt,536.1pt" to="250.45pt,5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42" behindDoc="0" locked="0" layoutInCell="1" allowOverlap="1" wp14:anchorId="493D0AAE" wp14:editId="522BEB5A">
                <wp:simplePos x="0" y="0"/>
                <wp:positionH relativeFrom="column">
                  <wp:posOffset>3060700</wp:posOffset>
                </wp:positionH>
                <wp:positionV relativeFrom="page">
                  <wp:posOffset>6560820</wp:posOffset>
                </wp:positionV>
                <wp:extent cx="120015" cy="0"/>
                <wp:effectExtent l="12700" t="7620" r="10160" b="11430"/>
                <wp:wrapNone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1FC32" id="Line 16" o:spid="_x0000_s1026" style="position:absolute;z-index:251620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pt,516.6pt" to="250.45pt,5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41" behindDoc="0" locked="0" layoutInCell="1" allowOverlap="1" wp14:anchorId="47C3AAFB" wp14:editId="3C41502F">
                <wp:simplePos x="0" y="0"/>
                <wp:positionH relativeFrom="column">
                  <wp:posOffset>3060700</wp:posOffset>
                </wp:positionH>
                <wp:positionV relativeFrom="page">
                  <wp:posOffset>6313170</wp:posOffset>
                </wp:positionV>
                <wp:extent cx="120015" cy="0"/>
                <wp:effectExtent l="12700" t="7620" r="10160" b="1143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BD30C" id="Line 15" o:spid="_x0000_s1026" style="position:absolute;z-index:251619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pt,497.1pt" to="250.45pt,4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" strokecolor="#fffffe" strokeweight="1pt">
                <v:shadow color="#dcd6d4"/>
                <w10:wrap anchory="page"/>
              </v:line>
            </w:pict>
          </mc:Fallback>
        </mc:AlternateContent>
      </w:r>
    </w:p>
    <w:p w14:paraId="373E712D" w14:textId="0C092127" w:rsidR="004E644B" w:rsidRDefault="00FC6341" w:rsidP="004F58EC">
      <w:r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0" distB="0" distL="114300" distR="114300" simplePos="0" relativeHeight="251658310" behindDoc="1" locked="0" layoutInCell="1" allowOverlap="1" wp14:anchorId="6B5C78E6" wp14:editId="1B5E8A4F">
                <wp:simplePos x="0" y="0"/>
                <wp:positionH relativeFrom="margin">
                  <wp:posOffset>6515100</wp:posOffset>
                </wp:positionH>
                <wp:positionV relativeFrom="paragraph">
                  <wp:posOffset>4184650</wp:posOffset>
                </wp:positionV>
                <wp:extent cx="3051810" cy="2071370"/>
                <wp:effectExtent l="0" t="0" r="15240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810" cy="2071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8ECD2B" w14:textId="18EDCD44" w:rsidR="00942A4A" w:rsidRPr="0091093A" w:rsidRDefault="00942A4A" w:rsidP="00942A4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45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C78E6" id="Rectangle 5" o:spid="_x0000_s1031" style="position:absolute;margin-left:513pt;margin-top:329.5pt;width:240.3pt;height:163.1pt;z-index:-25165817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" fillcolor="#4472c4 [3204]" strokecolor="#1f3763 [1604]" strokeweight="1pt">
                <v:textbox>
                  <w:txbxContent>
                    <w:p w14:paraId="4E8ECD2B" w14:textId="18EDCD44" w:rsidR="00942A4A" w:rsidRPr="0091093A" w:rsidRDefault="00942A4A" w:rsidP="00942A4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45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313" behindDoc="0" locked="0" layoutInCell="1" allowOverlap="1" wp14:anchorId="7590FA78" wp14:editId="1C678963">
                <wp:simplePos x="0" y="0"/>
                <wp:positionH relativeFrom="margin">
                  <wp:posOffset>6598285</wp:posOffset>
                </wp:positionH>
                <wp:positionV relativeFrom="paragraph">
                  <wp:posOffset>4292600</wp:posOffset>
                </wp:positionV>
                <wp:extent cx="2914650" cy="492760"/>
                <wp:effectExtent l="0" t="0" r="19050" b="2159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B7BE4" w14:textId="5B7B6E2E" w:rsidR="005358FF" w:rsidRPr="00B66969" w:rsidRDefault="00D24888" w:rsidP="005358F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Osborne High School </w:t>
                            </w:r>
                            <w:r w:rsidR="005358FF" w:rsidRPr="00B6696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Activities to Build </w:t>
                            </w:r>
                            <w:r w:rsidR="0049454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0FA78" id="Text Box 2" o:spid="_x0000_s1032" type="#_x0000_t202" style="position:absolute;margin-left:519.55pt;margin-top:338pt;width:229.5pt;height:38.8pt;z-index:25165831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">
                <v:textbox>
                  <w:txbxContent>
                    <w:p w14:paraId="2EAB7BE4" w14:textId="5B7B6E2E" w:rsidR="005358FF" w:rsidRPr="00B66969" w:rsidRDefault="00D24888" w:rsidP="005358F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Osborne High School </w:t>
                      </w:r>
                      <w:r w:rsidR="005358FF" w:rsidRPr="00B66969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Activities to Build </w:t>
                      </w:r>
                      <w:r w:rsidR="00494543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Communication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0" distB="0" distL="114300" distR="114300" simplePos="0" relativeHeight="251658287" behindDoc="0" locked="0" layoutInCell="1" allowOverlap="1" wp14:anchorId="7B15AEF7" wp14:editId="726448FC">
                <wp:simplePos x="0" y="0"/>
                <wp:positionH relativeFrom="column">
                  <wp:posOffset>6579235</wp:posOffset>
                </wp:positionH>
                <wp:positionV relativeFrom="paragraph">
                  <wp:posOffset>4857750</wp:posOffset>
                </wp:positionV>
                <wp:extent cx="2954020" cy="241300"/>
                <wp:effectExtent l="0" t="0" r="1778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02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2D7741" w14:textId="41457997" w:rsidR="00F346E1" w:rsidRPr="00B32837" w:rsidRDefault="005358FF" w:rsidP="005358F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B3283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  <w:t>S</w:t>
                            </w:r>
                            <w:r w:rsidR="00F346E1" w:rsidRPr="00B3283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  <w:t xml:space="preserve">ome </w:t>
                            </w:r>
                            <w:r w:rsidR="00FA5E55" w:rsidRPr="00B3283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  <w:t>communications</w:t>
                            </w:r>
                            <w:r w:rsidR="00F346E1" w:rsidRPr="00B3283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  <w:t xml:space="preserve"> may be</w:t>
                            </w:r>
                            <w:r w:rsidRPr="00B3283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  <w:t xml:space="preserve"> provided </w:t>
                            </w:r>
                            <w:r w:rsidR="00F346E1" w:rsidRPr="00B3283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  <w:t>virtual</w:t>
                            </w:r>
                            <w:r w:rsidRPr="00B3283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  <w:t>ly</w:t>
                            </w:r>
                          </w:p>
                          <w:p w14:paraId="553E302D" w14:textId="7BA61981" w:rsidR="00F346E1" w:rsidRDefault="00F346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5AEF7" id="Text Box 19" o:spid="_x0000_s1033" type="#_x0000_t202" style="position:absolute;margin-left:518.05pt;margin-top:382.5pt;width:232.6pt;height:19pt;z-index:251658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" fillcolor="white [3201]" strokeweight=".5pt">
                <v:textbox>
                  <w:txbxContent>
                    <w:p w14:paraId="2E2D7741" w14:textId="41457997" w:rsidR="00F346E1" w:rsidRPr="00B32837" w:rsidRDefault="005358FF" w:rsidP="005358F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</w:pPr>
                      <w:r w:rsidRPr="00B32837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  <w:t>S</w:t>
                      </w:r>
                      <w:r w:rsidR="00F346E1" w:rsidRPr="00B32837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  <w:t xml:space="preserve">ome </w:t>
                      </w:r>
                      <w:r w:rsidR="00FA5E55" w:rsidRPr="00B32837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  <w:t>communications</w:t>
                      </w:r>
                      <w:r w:rsidR="00F346E1" w:rsidRPr="00B32837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  <w:t xml:space="preserve"> may be</w:t>
                      </w:r>
                      <w:r w:rsidRPr="00B32837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  <w:t xml:space="preserve"> provided </w:t>
                      </w:r>
                      <w:r w:rsidR="00F346E1" w:rsidRPr="00B32837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  <w:t>virtual</w:t>
                      </w:r>
                      <w:r w:rsidRPr="00B32837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  <w:t>ly</w:t>
                      </w:r>
                    </w:p>
                    <w:p w14:paraId="553E302D" w14:textId="7BA61981" w:rsidR="00F346E1" w:rsidRDefault="00F346E1"/>
                  </w:txbxContent>
                </v:textbox>
              </v:shape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45720" distB="45720" distL="114300" distR="114300" simplePos="0" relativeHeight="251658278" behindDoc="0" locked="0" layoutInCell="1" allowOverlap="1" wp14:anchorId="15F1B64C" wp14:editId="301726B3">
                <wp:simplePos x="0" y="0"/>
                <wp:positionH relativeFrom="page">
                  <wp:posOffset>6791960</wp:posOffset>
                </wp:positionH>
                <wp:positionV relativeFrom="paragraph">
                  <wp:posOffset>5177790</wp:posOffset>
                </wp:positionV>
                <wp:extent cx="1494790" cy="1009650"/>
                <wp:effectExtent l="0" t="0" r="10160" b="1905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C3D27" w14:textId="77777777" w:rsidR="00B32837" w:rsidRPr="00B32837" w:rsidRDefault="00B32837" w:rsidP="00201FB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w w:val="80"/>
                              </w:rPr>
                            </w:pPr>
                          </w:p>
                          <w:p w14:paraId="23F65C41" w14:textId="77777777" w:rsidR="002A1DEE" w:rsidRPr="00664AEA" w:rsidRDefault="002A1DEE" w:rsidP="0033300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4" w:hanging="144"/>
                              <w:outlineLvl w:val="0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664AE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CTLS Parent</w:t>
                            </w:r>
                          </w:p>
                          <w:p w14:paraId="042CC696" w14:textId="77777777" w:rsidR="002A1DEE" w:rsidRPr="00664AEA" w:rsidRDefault="002A1DEE" w:rsidP="0033300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4" w:hanging="144"/>
                              <w:outlineLvl w:val="0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proofErr w:type="spellStart"/>
                            <w:r w:rsidRPr="00664AE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ParentVUE</w:t>
                            </w:r>
                            <w:proofErr w:type="spellEnd"/>
                          </w:p>
                          <w:p w14:paraId="5FF53FCB" w14:textId="77777777" w:rsidR="00115D29" w:rsidRPr="00664AEA" w:rsidRDefault="00115D29" w:rsidP="002736B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664AE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School Website</w:t>
                            </w:r>
                          </w:p>
                          <w:p w14:paraId="23AC8A62" w14:textId="2BC514F6" w:rsidR="00B32837" w:rsidRPr="00664AEA" w:rsidRDefault="00B32837" w:rsidP="00D8526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4" w:hanging="144"/>
                              <w:outlineLvl w:val="0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664AE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Email</w:t>
                            </w:r>
                          </w:p>
                          <w:p w14:paraId="41DC0BF8" w14:textId="7E8D1488" w:rsidR="001D49B3" w:rsidRPr="00AB7E52" w:rsidRDefault="001D49B3" w:rsidP="00D8526E">
                            <w:pPr>
                              <w:pStyle w:val="ListParagraph"/>
                              <w:ind w:left="144"/>
                              <w:rPr>
                                <w:rFonts w:asciiTheme="minorHAnsi" w:hAnsiTheme="minorHAnsi" w:cstheme="minorHAnsi"/>
                                <w:color w:val="auto"/>
                                <w:highlight w:val="yellow"/>
                              </w:rPr>
                            </w:pPr>
                          </w:p>
                          <w:p w14:paraId="31C40D59" w14:textId="634FDD2E" w:rsidR="001D49B3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4940EA85" w14:textId="77777777" w:rsidR="001D49B3" w:rsidRDefault="001D49B3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5A71CC54" w14:textId="77777777" w:rsidR="001D49B3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5AB88E74" w14:textId="77777777" w:rsidR="001D49B3" w:rsidRDefault="001D49B3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753DCD1B" w14:textId="77777777" w:rsidR="00201FB0" w:rsidRDefault="00201FB0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5EF28443" w14:textId="77777777" w:rsidR="00201FB0" w:rsidRDefault="00201FB0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18C8D722" w14:textId="77777777" w:rsidR="00201FB0" w:rsidRDefault="00201FB0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6BF1F031" w14:textId="77777777" w:rsidR="00201FB0" w:rsidRDefault="00201FB0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3B987486" w14:textId="77777777" w:rsidR="00201FB0" w:rsidRDefault="00201FB0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62BB01BC" w14:textId="77777777" w:rsidR="00201FB0" w:rsidRDefault="00201FB0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3B3E66F5" w14:textId="77777777" w:rsidR="00201FB0" w:rsidRDefault="00201FB0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6400A0CA" w14:textId="77777777" w:rsidR="00201FB0" w:rsidRPr="00AA7332" w:rsidRDefault="00201FB0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072552C8" w14:textId="77777777" w:rsidR="00201FB0" w:rsidRDefault="00201F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1B64C" id="_x0000_s1034" type="#_x0000_t202" style="position:absolute;margin-left:534.8pt;margin-top:407.7pt;width:117.7pt;height:79.5pt;z-index:25165827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">
                <v:textbox>
                  <w:txbxContent>
                    <w:p w14:paraId="51BC3D27" w14:textId="77777777" w:rsidR="00B32837" w:rsidRPr="00B32837" w:rsidRDefault="00B32837" w:rsidP="00201FB0">
                      <w:pPr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w w:val="80"/>
                        </w:rPr>
                      </w:pPr>
                    </w:p>
                    <w:p w14:paraId="23F65C41" w14:textId="77777777" w:rsidR="002A1DEE" w:rsidRPr="00664AEA" w:rsidRDefault="002A1DEE" w:rsidP="0033300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4" w:hanging="144"/>
                        <w:outlineLvl w:val="0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664AEA">
                        <w:rPr>
                          <w:rFonts w:asciiTheme="minorHAnsi" w:hAnsiTheme="minorHAnsi" w:cstheme="minorHAnsi"/>
                          <w:color w:val="auto"/>
                        </w:rPr>
                        <w:t>CTLS Parent</w:t>
                      </w:r>
                    </w:p>
                    <w:p w14:paraId="042CC696" w14:textId="77777777" w:rsidR="002A1DEE" w:rsidRPr="00664AEA" w:rsidRDefault="002A1DEE" w:rsidP="0033300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4" w:hanging="144"/>
                        <w:outlineLvl w:val="0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proofErr w:type="spellStart"/>
                      <w:r w:rsidRPr="00664AEA">
                        <w:rPr>
                          <w:rFonts w:asciiTheme="minorHAnsi" w:hAnsiTheme="minorHAnsi" w:cstheme="minorHAnsi"/>
                          <w:color w:val="auto"/>
                        </w:rPr>
                        <w:t>ParentVUE</w:t>
                      </w:r>
                      <w:proofErr w:type="spellEnd"/>
                    </w:p>
                    <w:p w14:paraId="5FF53FCB" w14:textId="77777777" w:rsidR="00115D29" w:rsidRPr="00664AEA" w:rsidRDefault="00115D29" w:rsidP="002736B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4" w:hanging="144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664AEA">
                        <w:rPr>
                          <w:rFonts w:asciiTheme="minorHAnsi" w:hAnsiTheme="minorHAnsi" w:cstheme="minorHAnsi"/>
                          <w:color w:val="auto"/>
                        </w:rPr>
                        <w:t>School Website</w:t>
                      </w:r>
                    </w:p>
                    <w:p w14:paraId="23AC8A62" w14:textId="2BC514F6" w:rsidR="00B32837" w:rsidRPr="00664AEA" w:rsidRDefault="00B32837" w:rsidP="00D8526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4" w:hanging="144"/>
                        <w:outlineLvl w:val="0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664AEA">
                        <w:rPr>
                          <w:rFonts w:asciiTheme="minorHAnsi" w:hAnsiTheme="minorHAnsi" w:cstheme="minorHAnsi"/>
                          <w:color w:val="auto"/>
                        </w:rPr>
                        <w:t>Email</w:t>
                      </w:r>
                    </w:p>
                    <w:p w14:paraId="41DC0BF8" w14:textId="7E8D1488" w:rsidR="001D49B3" w:rsidRPr="00AB7E52" w:rsidRDefault="001D49B3" w:rsidP="00D8526E">
                      <w:pPr>
                        <w:pStyle w:val="ListParagraph"/>
                        <w:ind w:left="144"/>
                        <w:rPr>
                          <w:rFonts w:asciiTheme="minorHAnsi" w:hAnsiTheme="minorHAnsi" w:cstheme="minorHAnsi"/>
                          <w:color w:val="auto"/>
                          <w:highlight w:val="yellow"/>
                        </w:rPr>
                      </w:pPr>
                    </w:p>
                    <w:p w14:paraId="31C40D59" w14:textId="634FDD2E" w:rsidR="001D49B3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4940EA85" w14:textId="77777777" w:rsidR="001D49B3" w:rsidRDefault="001D49B3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5A71CC54" w14:textId="77777777" w:rsidR="001D49B3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5AB88E74" w14:textId="77777777" w:rsidR="001D49B3" w:rsidRDefault="001D49B3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753DCD1B" w14:textId="77777777" w:rsidR="00201FB0" w:rsidRDefault="00201FB0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5EF28443" w14:textId="77777777" w:rsidR="00201FB0" w:rsidRDefault="00201FB0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18C8D722" w14:textId="77777777" w:rsidR="00201FB0" w:rsidRDefault="00201FB0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6BF1F031" w14:textId="77777777" w:rsidR="00201FB0" w:rsidRDefault="00201FB0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3B987486" w14:textId="77777777" w:rsidR="00201FB0" w:rsidRDefault="00201FB0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62BB01BC" w14:textId="77777777" w:rsidR="00201FB0" w:rsidRDefault="00201FB0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3B3E66F5" w14:textId="77777777" w:rsidR="00201FB0" w:rsidRDefault="00201FB0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6400A0CA" w14:textId="77777777" w:rsidR="00201FB0" w:rsidRPr="00AA7332" w:rsidRDefault="00201FB0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072552C8" w14:textId="77777777" w:rsidR="00201FB0" w:rsidRDefault="00201FB0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45720" distB="45720" distL="114300" distR="114300" simplePos="0" relativeHeight="251658281" behindDoc="0" locked="0" layoutInCell="1" allowOverlap="1" wp14:anchorId="0D1BD07B" wp14:editId="7033198D">
                <wp:simplePos x="0" y="0"/>
                <wp:positionH relativeFrom="margin">
                  <wp:posOffset>8102600</wp:posOffset>
                </wp:positionH>
                <wp:positionV relativeFrom="paragraph">
                  <wp:posOffset>5176520</wp:posOffset>
                </wp:positionV>
                <wp:extent cx="1430655" cy="1009650"/>
                <wp:effectExtent l="0" t="0" r="17145" b="1905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6B25A" w14:textId="04FDC3E1" w:rsidR="00AB7E52" w:rsidRPr="00232B86" w:rsidRDefault="00AB7E52" w:rsidP="00232B86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highlight w:val="yellow"/>
                              </w:rPr>
                            </w:pPr>
                          </w:p>
                          <w:p w14:paraId="0851F085" w14:textId="3CAB4950" w:rsidR="001D49B3" w:rsidRPr="00664AEA" w:rsidRDefault="00F26552" w:rsidP="002736B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OHS </w:t>
                            </w:r>
                            <w:r w:rsidR="001D49B3" w:rsidRPr="00664AE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Twitter </w:t>
                            </w:r>
                          </w:p>
                          <w:p w14:paraId="29A677DC" w14:textId="352AA1D3" w:rsidR="00E85594" w:rsidRPr="00664AEA" w:rsidRDefault="00F26552" w:rsidP="002736B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Text Messages</w:t>
                            </w:r>
                          </w:p>
                          <w:p w14:paraId="1F806D0A" w14:textId="3C88E4DC" w:rsidR="001D49B3" w:rsidRPr="00664AEA" w:rsidRDefault="0039783F" w:rsidP="002A1DE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664AE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District Website</w:t>
                            </w:r>
                          </w:p>
                          <w:p w14:paraId="6AC09CB1" w14:textId="1754CCEF" w:rsidR="00115D29" w:rsidRPr="00664AEA" w:rsidRDefault="00115D29" w:rsidP="00D8526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664AE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School Marquee</w:t>
                            </w:r>
                          </w:p>
                          <w:p w14:paraId="1CE3E80F" w14:textId="77777777" w:rsidR="001D49B3" w:rsidRPr="00BD7EFF" w:rsidRDefault="001D49B3" w:rsidP="001D49B3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</w:p>
                          <w:p w14:paraId="6E4A4F9A" w14:textId="77777777" w:rsidR="001D49B3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33DCC414" w14:textId="77777777" w:rsidR="001D49B3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375AF3EE" w14:textId="77777777" w:rsidR="001D49B3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374CC1EF" w14:textId="77777777" w:rsidR="001D49B3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16B8CAD0" w14:textId="77777777" w:rsidR="001D49B3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4A4950FF" w14:textId="77777777" w:rsidR="001D49B3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79B532C1" w14:textId="77777777" w:rsidR="001D49B3" w:rsidRPr="00AA7332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37691A70" w14:textId="77777777" w:rsidR="001D49B3" w:rsidRDefault="001D49B3" w:rsidP="001D4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BD07B" id="_x0000_s1035" type="#_x0000_t202" style="position:absolute;margin-left:638pt;margin-top:407.6pt;width:112.65pt;height:79.5pt;z-index:25165828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">
                <v:textbox>
                  <w:txbxContent>
                    <w:p w14:paraId="1EC6B25A" w14:textId="04FDC3E1" w:rsidR="00AB7E52" w:rsidRPr="00232B86" w:rsidRDefault="00AB7E52" w:rsidP="00232B86">
                      <w:pPr>
                        <w:rPr>
                          <w:rFonts w:asciiTheme="minorHAnsi" w:hAnsiTheme="minorHAnsi" w:cstheme="minorHAnsi"/>
                          <w:color w:val="auto"/>
                          <w:highlight w:val="yellow"/>
                        </w:rPr>
                      </w:pPr>
                    </w:p>
                    <w:p w14:paraId="0851F085" w14:textId="3CAB4950" w:rsidR="001D49B3" w:rsidRPr="00664AEA" w:rsidRDefault="00F26552" w:rsidP="002736B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4" w:hanging="144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OHS </w:t>
                      </w:r>
                      <w:r w:rsidR="001D49B3" w:rsidRPr="00664AEA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Twitter </w:t>
                      </w:r>
                    </w:p>
                    <w:p w14:paraId="29A677DC" w14:textId="352AA1D3" w:rsidR="00E85594" w:rsidRPr="00664AEA" w:rsidRDefault="00F26552" w:rsidP="002736B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4" w:hanging="144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</w:rPr>
                        <w:t>Text Messages</w:t>
                      </w:r>
                    </w:p>
                    <w:p w14:paraId="1F806D0A" w14:textId="3C88E4DC" w:rsidR="001D49B3" w:rsidRPr="00664AEA" w:rsidRDefault="0039783F" w:rsidP="002A1DE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4" w:hanging="144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664AEA">
                        <w:rPr>
                          <w:rFonts w:asciiTheme="minorHAnsi" w:hAnsiTheme="minorHAnsi" w:cstheme="minorHAnsi"/>
                          <w:color w:val="auto"/>
                        </w:rPr>
                        <w:t>District Website</w:t>
                      </w:r>
                    </w:p>
                    <w:p w14:paraId="6AC09CB1" w14:textId="1754CCEF" w:rsidR="00115D29" w:rsidRPr="00664AEA" w:rsidRDefault="00115D29" w:rsidP="00D8526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4" w:hanging="144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664AEA">
                        <w:rPr>
                          <w:rFonts w:asciiTheme="minorHAnsi" w:hAnsiTheme="minorHAnsi" w:cstheme="minorHAnsi"/>
                          <w:color w:val="auto"/>
                        </w:rPr>
                        <w:t>School Marquee</w:t>
                      </w:r>
                    </w:p>
                    <w:p w14:paraId="1CE3E80F" w14:textId="77777777" w:rsidR="001D49B3" w:rsidRPr="00BD7EFF" w:rsidRDefault="001D49B3" w:rsidP="001D49B3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</w:p>
                    <w:p w14:paraId="6E4A4F9A" w14:textId="77777777" w:rsidR="001D49B3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33DCC414" w14:textId="77777777" w:rsidR="001D49B3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375AF3EE" w14:textId="77777777" w:rsidR="001D49B3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374CC1EF" w14:textId="77777777" w:rsidR="001D49B3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16B8CAD0" w14:textId="77777777" w:rsidR="001D49B3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4A4950FF" w14:textId="77777777" w:rsidR="001D49B3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79B532C1" w14:textId="77777777" w:rsidR="001D49B3" w:rsidRPr="00AA7332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37691A70" w14:textId="77777777" w:rsidR="001D49B3" w:rsidRDefault="001D49B3" w:rsidP="001D49B3"/>
                  </w:txbxContent>
                </v:textbox>
                <w10:wrap type="square" anchorx="margin"/>
              </v:shape>
            </w:pict>
          </mc:Fallback>
        </mc:AlternateContent>
      </w:r>
      <w:r w:rsidR="007823A5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75" behindDoc="0" locked="0" layoutInCell="1" allowOverlap="1" wp14:anchorId="438B176F" wp14:editId="2A335B05">
                <wp:simplePos x="0" y="0"/>
                <wp:positionH relativeFrom="margin">
                  <wp:posOffset>3403600</wp:posOffset>
                </wp:positionH>
                <wp:positionV relativeFrom="margin">
                  <wp:posOffset>2021840</wp:posOffset>
                </wp:positionV>
                <wp:extent cx="3006725" cy="2660650"/>
                <wp:effectExtent l="0" t="0" r="3175" b="6350"/>
                <wp:wrapNone/>
                <wp:docPr id="300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266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8D2A69" w14:textId="4A9ACF37" w:rsidR="006149CD" w:rsidRPr="006149CD" w:rsidRDefault="006149CD" w:rsidP="00BA2918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6149C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Jointly Developed</w:t>
                            </w:r>
                          </w:p>
                          <w:p w14:paraId="300C4D4B" w14:textId="77777777" w:rsidR="006149CD" w:rsidRPr="002A7992" w:rsidRDefault="006149CD" w:rsidP="00BA2918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150AF67" w14:textId="62B044D6" w:rsidR="00E36F8B" w:rsidRPr="00BD7EFF" w:rsidRDefault="00E36F8B" w:rsidP="006149CD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BD7EF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The parents, students, and staff of </w:t>
                            </w:r>
                            <w:r w:rsidR="007823A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Osborne High School</w:t>
                            </w:r>
                            <w:r w:rsidR="006149C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worked together and shared ideas to </w:t>
                            </w:r>
                            <w:r w:rsidRPr="00BD7EF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develop th</w:t>
                            </w:r>
                            <w:r w:rsidR="006149C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e school-parent</w:t>
                            </w:r>
                            <w:r w:rsidRPr="00BD7EF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compact for achievement. Teachers suggested home learning strategies, parents added ideas to make them more specific, and students told us what would help them learn. </w:t>
                            </w:r>
                            <w:r w:rsidR="004D5A4D" w:rsidRPr="004D5A4D">
                              <w:rPr>
                                <w:rFonts w:ascii="Calibri" w:eastAsia="Calibri" w:hAnsi="Calibri" w:cs="Times New Roman"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Parents are encouraged </w:t>
                            </w:r>
                            <w:r w:rsidR="004D5A4D">
                              <w:rPr>
                                <w:rFonts w:ascii="Calibri" w:eastAsia="Calibri" w:hAnsi="Calibri" w:cs="Times New Roman"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to </w:t>
                            </w:r>
                            <w:proofErr w:type="gramStart"/>
                            <w:r w:rsidR="004D5A4D">
                              <w:rPr>
                                <w:rFonts w:ascii="Calibri" w:eastAsia="Calibri" w:hAnsi="Calibri" w:cs="Times New Roman"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participate </w:t>
                            </w:r>
                            <w:r w:rsidRPr="00BD7EF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5A4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in</w:t>
                            </w:r>
                            <w:proofErr w:type="gramEnd"/>
                            <w:r w:rsidR="004D5A4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the </w:t>
                            </w:r>
                            <w:r w:rsidR="006149C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annual </w:t>
                            </w:r>
                            <w:r w:rsidRPr="00BD7EF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review</w:t>
                            </w:r>
                            <w:r w:rsidR="004D5A4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process of</w:t>
                            </w:r>
                            <w:r w:rsidRPr="00BD7EF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the compact and make changes based on students’ needs. </w:t>
                            </w:r>
                            <w:r w:rsidRPr="00BD7EFF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D7EFF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Parents are welcome to contribute comments at any time. </w:t>
                            </w:r>
                            <w:r w:rsidR="00575F02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Please contact </w:t>
                            </w:r>
                            <w:r w:rsidR="007823A5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>our Parent Facilitator</w:t>
                            </w:r>
                            <w:r w:rsidR="00575F02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r w:rsidR="007823A5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>770-437-5900 ext. 012</w:t>
                            </w:r>
                            <w:r w:rsidR="00575F02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to provide feedback.</w:t>
                            </w:r>
                          </w:p>
                          <w:p w14:paraId="7F65D403" w14:textId="77777777" w:rsidR="00D75908" w:rsidRPr="002A7992" w:rsidRDefault="00D75908" w:rsidP="00D75908">
                            <w:pPr>
                              <w:widowControl w:val="0"/>
                              <w:spacing w:line="300" w:lineRule="exact"/>
                              <w:jc w:val="right"/>
                              <w:rPr>
                                <w:rFonts w:ascii="Arial" w:hAnsi="Arial" w:cs="Arial"/>
                                <w:color w:val="BE783B"/>
                                <w:w w:val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B176F" id="Text Box 302" o:spid="_x0000_s1036" type="#_x0000_t202" style="position:absolute;margin-left:268pt;margin-top:159.2pt;width:236.75pt;height:209.5pt;z-index:251658275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" filled="f" fillcolor="#fffffe" stroked="f" strokecolor="#212120" insetpen="t">
                <v:textbox inset="2.88pt,2.88pt,2.88pt,2.88pt">
                  <w:txbxContent>
                    <w:p w14:paraId="588D2A69" w14:textId="4A9ACF37" w:rsidR="006149CD" w:rsidRPr="006149CD" w:rsidRDefault="006149CD" w:rsidP="00BA2918">
                      <w:pPr>
                        <w:widowControl w:val="0"/>
                        <w:spacing w:line="24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6149CD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Jointly Developed</w:t>
                      </w:r>
                    </w:p>
                    <w:p w14:paraId="300C4D4B" w14:textId="77777777" w:rsidR="006149CD" w:rsidRPr="002A7992" w:rsidRDefault="006149CD" w:rsidP="00BA2918">
                      <w:pPr>
                        <w:widowControl w:val="0"/>
                        <w:spacing w:line="240" w:lineRule="exact"/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3150AF67" w14:textId="62B044D6" w:rsidR="00E36F8B" w:rsidRPr="00BD7EFF" w:rsidRDefault="00E36F8B" w:rsidP="006149CD">
                      <w:pPr>
                        <w:pStyle w:val="Default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 w:rsidRPr="00BD7EF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The parents, students, and staff of </w:t>
                      </w:r>
                      <w:r w:rsidR="007823A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Osborne High School</w:t>
                      </w:r>
                      <w:r w:rsidR="006149C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worked together and shared ideas to </w:t>
                      </w:r>
                      <w:r w:rsidRPr="00BD7EF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develop th</w:t>
                      </w:r>
                      <w:r w:rsidR="006149C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e school-parent</w:t>
                      </w:r>
                      <w:r w:rsidRPr="00BD7EF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compact for achievement. Teachers suggested home learning strategies, parents added ideas to make them more specific, and students told us what would help them learn. </w:t>
                      </w:r>
                      <w:r w:rsidR="004D5A4D" w:rsidRPr="004D5A4D">
                        <w:rPr>
                          <w:rFonts w:ascii="Calibri" w:eastAsia="Calibri" w:hAnsi="Calibri" w:cs="Times New Roman"/>
                          <w:iCs/>
                          <w:color w:val="auto"/>
                          <w:sz w:val="22"/>
                          <w:szCs w:val="22"/>
                        </w:rPr>
                        <w:t xml:space="preserve">Parents are encouraged </w:t>
                      </w:r>
                      <w:r w:rsidR="004D5A4D">
                        <w:rPr>
                          <w:rFonts w:ascii="Calibri" w:eastAsia="Calibri" w:hAnsi="Calibri" w:cs="Times New Roman"/>
                          <w:iCs/>
                          <w:color w:val="auto"/>
                          <w:sz w:val="22"/>
                          <w:szCs w:val="22"/>
                        </w:rPr>
                        <w:t xml:space="preserve">to </w:t>
                      </w:r>
                      <w:proofErr w:type="gramStart"/>
                      <w:r w:rsidR="004D5A4D">
                        <w:rPr>
                          <w:rFonts w:ascii="Calibri" w:eastAsia="Calibri" w:hAnsi="Calibri" w:cs="Times New Roman"/>
                          <w:iCs/>
                          <w:color w:val="auto"/>
                          <w:sz w:val="22"/>
                          <w:szCs w:val="22"/>
                        </w:rPr>
                        <w:t xml:space="preserve">participate </w:t>
                      </w:r>
                      <w:r w:rsidRPr="00BD7EF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D5A4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in</w:t>
                      </w:r>
                      <w:proofErr w:type="gramEnd"/>
                      <w:r w:rsidR="004D5A4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the </w:t>
                      </w:r>
                      <w:r w:rsidR="006149C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annual </w:t>
                      </w:r>
                      <w:r w:rsidRPr="00BD7EF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review</w:t>
                      </w:r>
                      <w:r w:rsidR="004D5A4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process of</w:t>
                      </w:r>
                      <w:r w:rsidRPr="00BD7EF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the compact and make changes based on students’ needs. </w:t>
                      </w:r>
                      <w:r w:rsidRPr="00BD7EFF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BD7EFF"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  <w:t xml:space="preserve">Parents are welcome to contribute comments at any time. </w:t>
                      </w:r>
                      <w:r w:rsidR="00575F02"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  <w:t xml:space="preserve"> Please contact </w:t>
                      </w:r>
                      <w:r w:rsidR="007823A5"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  <w:t>our Parent Facilitator</w:t>
                      </w:r>
                      <w:r w:rsidR="00575F02"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  <w:t xml:space="preserve"> at </w:t>
                      </w:r>
                      <w:r w:rsidR="007823A5"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  <w:t>770-437-5900 ext. 012</w:t>
                      </w:r>
                      <w:r w:rsidR="00575F02"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  <w:t xml:space="preserve"> to provide feedback.</w:t>
                      </w:r>
                    </w:p>
                    <w:p w14:paraId="7F65D403" w14:textId="77777777" w:rsidR="00D75908" w:rsidRPr="002A7992" w:rsidRDefault="00D75908" w:rsidP="00D75908">
                      <w:pPr>
                        <w:widowControl w:val="0"/>
                        <w:spacing w:line="300" w:lineRule="exact"/>
                        <w:jc w:val="right"/>
                        <w:rPr>
                          <w:rFonts w:ascii="Arial" w:hAnsi="Arial" w:cs="Arial"/>
                          <w:color w:val="BE783B"/>
                          <w:w w:val="8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23C8F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70" behindDoc="0" locked="0" layoutInCell="1" allowOverlap="1" wp14:anchorId="34105E88" wp14:editId="12D68BE4">
                <wp:simplePos x="0" y="0"/>
                <wp:positionH relativeFrom="column">
                  <wp:posOffset>38100</wp:posOffset>
                </wp:positionH>
                <wp:positionV relativeFrom="page">
                  <wp:posOffset>641350</wp:posOffset>
                </wp:positionV>
                <wp:extent cx="2947670" cy="2254250"/>
                <wp:effectExtent l="0" t="0" r="508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225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71FDD9" w14:textId="30B82D0E" w:rsidR="00B863BC" w:rsidRPr="00CF79AC" w:rsidRDefault="00B863BC" w:rsidP="00214778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</w:pPr>
                            <w:r w:rsidRPr="00CF79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  <w:t>20</w:t>
                            </w:r>
                            <w:r w:rsidR="00BF623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  <w:t>2</w:t>
                            </w:r>
                            <w:r w:rsidR="00F0150E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  <w:t>3</w:t>
                            </w:r>
                            <w:r w:rsidRPr="00CF79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  <w:t>-20</w:t>
                            </w:r>
                            <w:r w:rsidR="00BF623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  <w:t>2</w:t>
                            </w:r>
                            <w:r w:rsidR="00F0150E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  <w:p w14:paraId="0CC41EE6" w14:textId="2B868262" w:rsidR="00D75908" w:rsidRPr="00CF79AC" w:rsidRDefault="00BF6238" w:rsidP="00214778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  <w:t>Osborne High School</w:t>
                            </w:r>
                          </w:p>
                          <w:p w14:paraId="5AE2118E" w14:textId="780CD1E1" w:rsidR="000F4A8B" w:rsidRPr="00CF79AC" w:rsidRDefault="000F4A8B" w:rsidP="00214778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</w:pPr>
                            <w:r w:rsidRPr="00CF79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  <w:t>School-Parent Compact for Achievement</w:t>
                            </w:r>
                          </w:p>
                          <w:p w14:paraId="08AAB5D5" w14:textId="77777777" w:rsidR="00214778" w:rsidRPr="00CF79AC" w:rsidRDefault="00214778" w:rsidP="0021477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57C5A5C3" w14:textId="1E964E7F" w:rsidR="00E87429" w:rsidRPr="00CF79AC" w:rsidRDefault="00E87429" w:rsidP="0021477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CF79AC"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Grade</w:t>
                            </w:r>
                            <w:r w:rsidR="00BF6238"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s 9-12</w:t>
                            </w:r>
                          </w:p>
                          <w:p w14:paraId="54750254" w14:textId="0859C9AC" w:rsidR="00E87429" w:rsidRPr="00CF79AC" w:rsidRDefault="00E87429" w:rsidP="0021477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CF79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Revised </w:t>
                            </w:r>
                            <w:r w:rsidR="00BF623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May </w:t>
                            </w:r>
                            <w:r w:rsidR="00F0150E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25</w:t>
                            </w:r>
                            <w:r w:rsidR="00BF623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, 202</w:t>
                            </w:r>
                            <w:r w:rsidR="00F0150E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2DC850AD" w14:textId="77777777" w:rsidR="000F4A8B" w:rsidRPr="00CF79AC" w:rsidRDefault="000F4A8B" w:rsidP="00214778">
                            <w:pPr>
                              <w:widowControl w:val="0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78CBB963" w14:textId="77777777" w:rsidR="00E36F8B" w:rsidRPr="00CF79AC" w:rsidRDefault="00E36F8B" w:rsidP="00214778">
                            <w:pPr>
                              <w:widowControl w:val="0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3A94022D" w14:textId="77777777" w:rsidR="00E36F8B" w:rsidRPr="00CF79AC" w:rsidRDefault="00E36F8B" w:rsidP="00214778">
                            <w:pPr>
                              <w:widowControl w:val="0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5B2451E3" w14:textId="77777777" w:rsidR="00E36F8B" w:rsidRPr="00CF79AC" w:rsidRDefault="00E36F8B" w:rsidP="00214778">
                            <w:pPr>
                              <w:widowControl w:val="0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1B664DA1" w14:textId="77777777" w:rsidR="00E36F8B" w:rsidRPr="00CF79AC" w:rsidRDefault="00E36F8B" w:rsidP="00214778">
                            <w:pPr>
                              <w:widowControl w:val="0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3EBCDD00" w14:textId="77777777" w:rsidR="00E36F8B" w:rsidRPr="00CF79AC" w:rsidRDefault="00E36F8B" w:rsidP="00214778">
                            <w:pPr>
                              <w:widowControl w:val="0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6E7715B9" w14:textId="57EE8084" w:rsidR="000F4A8B" w:rsidRPr="00CF79AC" w:rsidRDefault="000F4A8B" w:rsidP="00214778">
                            <w:pPr>
                              <w:widowControl w:val="0"/>
                              <w:jc w:val="center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69895A68" w14:textId="77777777" w:rsidR="000F4A8B" w:rsidRPr="00CF79AC" w:rsidRDefault="000F4A8B" w:rsidP="00214778">
                            <w:pPr>
                              <w:widowControl w:val="0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555E3FE4" w14:textId="77777777" w:rsidR="000F4A8B" w:rsidRPr="00CF79AC" w:rsidRDefault="000F4A8B" w:rsidP="00214778">
                            <w:pPr>
                              <w:widowControl w:val="0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1BC5EE30" w14:textId="77777777" w:rsidR="000F4A8B" w:rsidRPr="00CF79AC" w:rsidRDefault="000F4A8B" w:rsidP="002147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05E88" id="Text Box 25" o:spid="_x0000_s1037" type="#_x0000_t202" style="position:absolute;margin-left:3pt;margin-top:50.5pt;width:232.1pt;height:177.5pt;z-index:25165827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" filled="f" fillcolor="#fffffe" stroked="f" strokecolor="#212120" insetpen="t">
                <v:textbox inset="2.88pt,2.88pt,2.88pt,2.88pt">
                  <w:txbxContent>
                    <w:p w14:paraId="5F71FDD9" w14:textId="30B82D0E" w:rsidR="00B863BC" w:rsidRPr="00CF79AC" w:rsidRDefault="00B863BC" w:rsidP="00214778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</w:pPr>
                      <w:r w:rsidRPr="00CF79AC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  <w:t>20</w:t>
                      </w:r>
                      <w:r w:rsidR="00BF6238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  <w:t>2</w:t>
                      </w:r>
                      <w:r w:rsidR="00F0150E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  <w:t>3</w:t>
                      </w:r>
                      <w:r w:rsidRPr="00CF79AC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  <w:t>-20</w:t>
                      </w:r>
                      <w:r w:rsidR="00BF6238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  <w:t>2</w:t>
                      </w:r>
                      <w:r w:rsidR="00F0150E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  <w:t>4</w:t>
                      </w:r>
                    </w:p>
                    <w:p w14:paraId="0CC41EE6" w14:textId="2B868262" w:rsidR="00D75908" w:rsidRPr="00CF79AC" w:rsidRDefault="00BF6238" w:rsidP="00214778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  <w:t>Osborne High School</w:t>
                      </w:r>
                    </w:p>
                    <w:p w14:paraId="5AE2118E" w14:textId="780CD1E1" w:rsidR="000F4A8B" w:rsidRPr="00CF79AC" w:rsidRDefault="000F4A8B" w:rsidP="00214778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</w:pPr>
                      <w:r w:rsidRPr="00CF79AC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  <w:t>School-Parent Compact for Achievement</w:t>
                      </w:r>
                    </w:p>
                    <w:p w14:paraId="08AAB5D5" w14:textId="77777777" w:rsidR="00214778" w:rsidRPr="00CF79AC" w:rsidRDefault="00214778" w:rsidP="00214778">
                      <w:pPr>
                        <w:jc w:val="center"/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57C5A5C3" w14:textId="1E964E7F" w:rsidR="00E87429" w:rsidRPr="00CF79AC" w:rsidRDefault="00E87429" w:rsidP="00214778">
                      <w:pPr>
                        <w:jc w:val="center"/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CF79AC"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8"/>
                          <w:szCs w:val="28"/>
                        </w:rPr>
                        <w:t>Grade</w:t>
                      </w:r>
                      <w:r w:rsidR="00BF6238"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8"/>
                          <w:szCs w:val="28"/>
                        </w:rPr>
                        <w:t>s 9-12</w:t>
                      </w:r>
                    </w:p>
                    <w:p w14:paraId="54750254" w14:textId="0859C9AC" w:rsidR="00E87429" w:rsidRPr="00CF79AC" w:rsidRDefault="00E87429" w:rsidP="00214778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CF79AC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sz w:val="28"/>
                          <w:szCs w:val="28"/>
                        </w:rPr>
                        <w:t xml:space="preserve">Revised </w:t>
                      </w:r>
                      <w:r w:rsidR="00BF6238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sz w:val="28"/>
                          <w:szCs w:val="28"/>
                        </w:rPr>
                        <w:t xml:space="preserve">May </w:t>
                      </w:r>
                      <w:r w:rsidR="00F0150E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sz w:val="28"/>
                          <w:szCs w:val="28"/>
                        </w:rPr>
                        <w:t>25</w:t>
                      </w:r>
                      <w:r w:rsidR="00BF6238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sz w:val="28"/>
                          <w:szCs w:val="28"/>
                        </w:rPr>
                        <w:t>, 202</w:t>
                      </w:r>
                      <w:r w:rsidR="00F0150E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sz w:val="28"/>
                          <w:szCs w:val="28"/>
                        </w:rPr>
                        <w:t>3</w:t>
                      </w:r>
                    </w:p>
                    <w:p w14:paraId="2DC850AD" w14:textId="77777777" w:rsidR="000F4A8B" w:rsidRPr="00CF79AC" w:rsidRDefault="000F4A8B" w:rsidP="00214778">
                      <w:pPr>
                        <w:widowControl w:val="0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78CBB963" w14:textId="77777777" w:rsidR="00E36F8B" w:rsidRPr="00CF79AC" w:rsidRDefault="00E36F8B" w:rsidP="00214778">
                      <w:pPr>
                        <w:widowControl w:val="0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3A94022D" w14:textId="77777777" w:rsidR="00E36F8B" w:rsidRPr="00CF79AC" w:rsidRDefault="00E36F8B" w:rsidP="00214778">
                      <w:pPr>
                        <w:widowControl w:val="0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5B2451E3" w14:textId="77777777" w:rsidR="00E36F8B" w:rsidRPr="00CF79AC" w:rsidRDefault="00E36F8B" w:rsidP="00214778">
                      <w:pPr>
                        <w:widowControl w:val="0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1B664DA1" w14:textId="77777777" w:rsidR="00E36F8B" w:rsidRPr="00CF79AC" w:rsidRDefault="00E36F8B" w:rsidP="00214778">
                      <w:pPr>
                        <w:widowControl w:val="0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3EBCDD00" w14:textId="77777777" w:rsidR="00E36F8B" w:rsidRPr="00CF79AC" w:rsidRDefault="00E36F8B" w:rsidP="00214778">
                      <w:pPr>
                        <w:widowControl w:val="0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6E7715B9" w14:textId="57EE8084" w:rsidR="000F4A8B" w:rsidRPr="00CF79AC" w:rsidRDefault="000F4A8B" w:rsidP="00214778">
                      <w:pPr>
                        <w:widowControl w:val="0"/>
                        <w:jc w:val="center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69895A68" w14:textId="77777777" w:rsidR="000F4A8B" w:rsidRPr="00CF79AC" w:rsidRDefault="000F4A8B" w:rsidP="00214778">
                      <w:pPr>
                        <w:widowControl w:val="0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555E3FE4" w14:textId="77777777" w:rsidR="000F4A8B" w:rsidRPr="00CF79AC" w:rsidRDefault="000F4A8B" w:rsidP="00214778">
                      <w:pPr>
                        <w:widowControl w:val="0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1BC5EE30" w14:textId="77777777" w:rsidR="000F4A8B" w:rsidRPr="00CF79AC" w:rsidRDefault="000F4A8B" w:rsidP="00214778">
                      <w:pPr>
                        <w:widowControl w:val="0"/>
                        <w:jc w:val="center"/>
                        <w:rPr>
                          <w:rFonts w:ascii="Arial" w:hAnsi="Arial" w:cs="Arial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23C8F">
        <w:rPr>
          <w:noProof/>
        </w:rPr>
        <mc:AlternateContent>
          <mc:Choice Requires="wps">
            <w:drawing>
              <wp:anchor distT="45720" distB="45720" distL="114300" distR="114300" simplePos="0" relativeHeight="251658290" behindDoc="0" locked="0" layoutInCell="1" allowOverlap="1" wp14:anchorId="4891925D" wp14:editId="47F14AF1">
                <wp:simplePos x="0" y="0"/>
                <wp:positionH relativeFrom="margin">
                  <wp:align>left</wp:align>
                </wp:positionH>
                <wp:positionV relativeFrom="paragraph">
                  <wp:posOffset>2724150</wp:posOffset>
                </wp:positionV>
                <wp:extent cx="2985770" cy="2139950"/>
                <wp:effectExtent l="0" t="0" r="2413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2139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4E57585D" w14:textId="77777777" w:rsidR="00575F02" w:rsidRDefault="00575F02" w:rsidP="00575F02">
                            <w:pPr>
                              <w:jc w:val="center"/>
                            </w:pPr>
                          </w:p>
                          <w:p w14:paraId="14F700A7" w14:textId="18204A78" w:rsidR="00575F02" w:rsidRDefault="00BF6238" w:rsidP="00575F0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EE1A43" wp14:editId="028719E8">
                                  <wp:extent cx="2794000" cy="1779905"/>
                                  <wp:effectExtent l="0" t="0" r="0" b="0"/>
                                  <wp:docPr id="1" name="Picture 1" descr="Osborne High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sborne High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4000" cy="1779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1925D" id="_x0000_s1038" type="#_x0000_t202" style="position:absolute;margin-left:0;margin-top:214.5pt;width:235.1pt;height:168.5pt;z-index:25165829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" filled="f">
                <v:textbox>
                  <w:txbxContent>
                    <w:p w14:paraId="4E57585D" w14:textId="77777777" w:rsidR="00575F02" w:rsidRDefault="00575F02" w:rsidP="00575F02">
                      <w:pPr>
                        <w:jc w:val="center"/>
                      </w:pPr>
                    </w:p>
                    <w:p w14:paraId="14F700A7" w14:textId="18204A78" w:rsidR="00575F02" w:rsidRDefault="00BF6238" w:rsidP="00575F0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EE1A43" wp14:editId="028719E8">
                            <wp:extent cx="2794000" cy="1779905"/>
                            <wp:effectExtent l="0" t="0" r="0" b="0"/>
                            <wp:docPr id="1" name="Picture 1" descr="Osborne High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sborne High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4000" cy="1779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3C8F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 wp14:anchorId="43F1E0BD" wp14:editId="3EDF6E1A">
                <wp:simplePos x="0" y="0"/>
                <wp:positionH relativeFrom="margin">
                  <wp:posOffset>3378200</wp:posOffset>
                </wp:positionH>
                <wp:positionV relativeFrom="paragraph">
                  <wp:posOffset>4622800</wp:posOffset>
                </wp:positionV>
                <wp:extent cx="3013075" cy="2520950"/>
                <wp:effectExtent l="0" t="0" r="15875" b="1270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075" cy="252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E1ADE6" w14:textId="1D10EF25" w:rsidR="00BE0B4B" w:rsidRDefault="00DC0FED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B32E8B" wp14:editId="6456E6E9">
                                  <wp:extent cx="2965450" cy="2457141"/>
                                  <wp:effectExtent l="0" t="0" r="6350" b="63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6030" cy="24659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897BDB" w14:textId="6845565D" w:rsidR="00BE0B4B" w:rsidRDefault="00BE0B4B">
                            <w:pPr>
                              <w:rPr>
                                <w:noProof/>
                              </w:rPr>
                            </w:pPr>
                          </w:p>
                          <w:p w14:paraId="43E53124" w14:textId="49961B9A" w:rsidR="00BE0B4B" w:rsidRDefault="00BE0B4B">
                            <w:pPr>
                              <w:rPr>
                                <w:noProof/>
                              </w:rPr>
                            </w:pPr>
                          </w:p>
                          <w:p w14:paraId="3816D433" w14:textId="77777777" w:rsidR="00BE0B4B" w:rsidRDefault="00BE0B4B">
                            <w:pPr>
                              <w:rPr>
                                <w:noProof/>
                              </w:rPr>
                            </w:pPr>
                          </w:p>
                          <w:p w14:paraId="0D2F9C22" w14:textId="4BCCF48F" w:rsidR="00BE0B4B" w:rsidRDefault="00BE0B4B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1E0BD" id="Text Box 47" o:spid="_x0000_s1039" type="#_x0000_t202" style="position:absolute;margin-left:266pt;margin-top:364pt;width:237.25pt;height:198.5pt;z-index:2516582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" fillcolor="white [3201]" strokeweight=".5pt">
                <v:textbox>
                  <w:txbxContent>
                    <w:p w14:paraId="63E1ADE6" w14:textId="1D10EF25" w:rsidR="00BE0B4B" w:rsidRDefault="00DC0FED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B32E8B" wp14:editId="6456E6E9">
                            <wp:extent cx="2965450" cy="2457141"/>
                            <wp:effectExtent l="0" t="0" r="6350" b="63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6030" cy="24659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897BDB" w14:textId="6845565D" w:rsidR="00BE0B4B" w:rsidRDefault="00BE0B4B">
                      <w:pPr>
                        <w:rPr>
                          <w:noProof/>
                        </w:rPr>
                      </w:pPr>
                    </w:p>
                    <w:p w14:paraId="43E53124" w14:textId="49961B9A" w:rsidR="00BE0B4B" w:rsidRDefault="00BE0B4B">
                      <w:pPr>
                        <w:rPr>
                          <w:noProof/>
                        </w:rPr>
                      </w:pPr>
                    </w:p>
                    <w:p w14:paraId="3816D433" w14:textId="77777777" w:rsidR="00BE0B4B" w:rsidRDefault="00BE0B4B">
                      <w:pPr>
                        <w:rPr>
                          <w:noProof/>
                        </w:rPr>
                      </w:pPr>
                    </w:p>
                    <w:p w14:paraId="0D2F9C22" w14:textId="4BCCF48F" w:rsidR="00BE0B4B" w:rsidRDefault="00BE0B4B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93B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736E5D6C" wp14:editId="1B23F102">
                <wp:simplePos x="0" y="0"/>
                <wp:positionH relativeFrom="margin">
                  <wp:posOffset>6540500</wp:posOffset>
                </wp:positionH>
                <wp:positionV relativeFrom="paragraph">
                  <wp:posOffset>6254750</wp:posOffset>
                </wp:positionV>
                <wp:extent cx="3021330" cy="895350"/>
                <wp:effectExtent l="0" t="0" r="26670" b="19050"/>
                <wp:wrapNone/>
                <wp:docPr id="350" name="Text Box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33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458F5C" w14:textId="77777777" w:rsidR="00632EC9" w:rsidRPr="00BD7EFF" w:rsidRDefault="006D7FE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D7EFF">
                              <w:rPr>
                                <w:rFonts w:asciiTheme="minorHAnsi" w:hAnsiTheme="minorHAnsi" w:cstheme="minorHAnsi"/>
                              </w:rPr>
                              <w:t>If you would like mo</w:t>
                            </w:r>
                            <w:r w:rsidR="00632EC9" w:rsidRPr="00BD7EFF">
                              <w:rPr>
                                <w:rFonts w:asciiTheme="minorHAnsi" w:hAnsiTheme="minorHAnsi" w:cstheme="minorHAnsi"/>
                              </w:rPr>
                              <w:t>r</w:t>
                            </w:r>
                            <w:r w:rsidRPr="00BD7EFF">
                              <w:rPr>
                                <w:rFonts w:asciiTheme="minorHAnsi" w:hAnsiTheme="minorHAnsi" w:cstheme="minorHAnsi"/>
                              </w:rPr>
                              <w:t>e information</w:t>
                            </w:r>
                            <w:r w:rsidR="00632EC9" w:rsidRPr="00BD7EFF">
                              <w:rPr>
                                <w:rFonts w:asciiTheme="minorHAnsi" w:hAnsiTheme="minorHAnsi" w:cstheme="minorHAnsi"/>
                              </w:rPr>
                              <w:t>, please contact:</w:t>
                            </w:r>
                          </w:p>
                          <w:p w14:paraId="62996D20" w14:textId="77777777" w:rsidR="00632EC9" w:rsidRPr="00BD7EFF" w:rsidRDefault="00632EC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2541771" w14:textId="049B47D7" w:rsidR="008801E5" w:rsidRPr="00BD7EFF" w:rsidRDefault="002B043A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es-V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VE"/>
                              </w:rPr>
                              <w:t>Nadine Millan</w:t>
                            </w:r>
                            <w:r w:rsidR="008801E5">
                              <w:rPr>
                                <w:rFonts w:asciiTheme="minorHAnsi" w:hAnsiTheme="minorHAnsi" w:cstheme="minorHAnsi"/>
                                <w:b/>
                                <w:lang w:val="es-VE"/>
                              </w:rPr>
                              <w:t xml:space="preserve">, </w:t>
                            </w:r>
                            <w:proofErr w:type="spellStart"/>
                            <w:r w:rsidR="005358FF" w:rsidRPr="00664AEA">
                              <w:rPr>
                                <w:rFonts w:asciiTheme="minorHAnsi" w:hAnsiTheme="minorHAnsi" w:cstheme="minorHAnsi"/>
                                <w:b/>
                                <w:lang w:val="es-VE"/>
                              </w:rPr>
                              <w:t>Parent</w:t>
                            </w:r>
                            <w:proofErr w:type="spellEnd"/>
                            <w:r w:rsidR="005358FF" w:rsidRPr="00664AEA">
                              <w:rPr>
                                <w:rFonts w:asciiTheme="minorHAnsi" w:hAnsiTheme="minorHAnsi" w:cstheme="minorHAnsi"/>
                                <w:b/>
                                <w:lang w:val="es-VE"/>
                              </w:rPr>
                              <w:t xml:space="preserve"> </w:t>
                            </w:r>
                            <w:proofErr w:type="spellStart"/>
                            <w:r w:rsidR="005358FF" w:rsidRPr="00664AEA">
                              <w:rPr>
                                <w:rFonts w:asciiTheme="minorHAnsi" w:hAnsiTheme="minorHAnsi" w:cstheme="minorHAnsi"/>
                                <w:b/>
                                <w:lang w:val="es-VE"/>
                              </w:rPr>
                              <w:t>Facilitator</w:t>
                            </w:r>
                            <w:proofErr w:type="spellEnd"/>
                          </w:p>
                          <w:p w14:paraId="2B228397" w14:textId="1DF340BA" w:rsidR="00632EC9" w:rsidRPr="00BD7EFF" w:rsidRDefault="00DB36F7">
                            <w:pPr>
                              <w:rPr>
                                <w:rFonts w:asciiTheme="minorHAnsi" w:hAnsiTheme="minorHAnsi" w:cstheme="minorHAnsi"/>
                                <w:lang w:val="es-V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s-VE"/>
                              </w:rPr>
                              <w:t>770-437-5900</w:t>
                            </w:r>
                            <w:r w:rsidR="00152936">
                              <w:rPr>
                                <w:rFonts w:asciiTheme="minorHAnsi" w:hAnsiTheme="minorHAnsi" w:cstheme="minorHAnsi"/>
                                <w:lang w:val="es-VE"/>
                              </w:rPr>
                              <w:t>, Ext 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E5D6C" id="Text Box 350" o:spid="_x0000_s1040" type="#_x0000_t202" style="position:absolute;margin-left:515pt;margin-top:492.5pt;width:237.9pt;height:70.5pt;z-index:2516582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" fillcolor="white [3201]" strokeweight=".5pt">
                <v:textbox>
                  <w:txbxContent>
                    <w:p w14:paraId="17458F5C" w14:textId="77777777" w:rsidR="00632EC9" w:rsidRPr="00BD7EFF" w:rsidRDefault="006D7FE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D7EFF">
                        <w:rPr>
                          <w:rFonts w:asciiTheme="minorHAnsi" w:hAnsiTheme="minorHAnsi" w:cstheme="minorHAnsi"/>
                        </w:rPr>
                        <w:t>If you would like mo</w:t>
                      </w:r>
                      <w:r w:rsidR="00632EC9" w:rsidRPr="00BD7EFF">
                        <w:rPr>
                          <w:rFonts w:asciiTheme="minorHAnsi" w:hAnsiTheme="minorHAnsi" w:cstheme="minorHAnsi"/>
                        </w:rPr>
                        <w:t>r</w:t>
                      </w:r>
                      <w:r w:rsidRPr="00BD7EFF">
                        <w:rPr>
                          <w:rFonts w:asciiTheme="minorHAnsi" w:hAnsiTheme="minorHAnsi" w:cstheme="minorHAnsi"/>
                        </w:rPr>
                        <w:t>e information</w:t>
                      </w:r>
                      <w:r w:rsidR="00632EC9" w:rsidRPr="00BD7EFF">
                        <w:rPr>
                          <w:rFonts w:asciiTheme="minorHAnsi" w:hAnsiTheme="minorHAnsi" w:cstheme="minorHAnsi"/>
                        </w:rPr>
                        <w:t>, please contact:</w:t>
                      </w:r>
                    </w:p>
                    <w:p w14:paraId="62996D20" w14:textId="77777777" w:rsidR="00632EC9" w:rsidRPr="00BD7EFF" w:rsidRDefault="00632EC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2541771" w14:textId="049B47D7" w:rsidR="008801E5" w:rsidRPr="00BD7EFF" w:rsidRDefault="002B043A">
                      <w:pPr>
                        <w:rPr>
                          <w:rFonts w:asciiTheme="minorHAnsi" w:hAnsiTheme="minorHAnsi" w:cstheme="minorHAnsi"/>
                          <w:b/>
                          <w:lang w:val="es-V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es-VE"/>
                        </w:rPr>
                        <w:t>Nadine Millan</w:t>
                      </w:r>
                      <w:r w:rsidR="008801E5">
                        <w:rPr>
                          <w:rFonts w:asciiTheme="minorHAnsi" w:hAnsiTheme="minorHAnsi" w:cstheme="minorHAnsi"/>
                          <w:b/>
                          <w:lang w:val="es-VE"/>
                        </w:rPr>
                        <w:t xml:space="preserve">, </w:t>
                      </w:r>
                      <w:proofErr w:type="spellStart"/>
                      <w:r w:rsidR="005358FF" w:rsidRPr="00664AEA">
                        <w:rPr>
                          <w:rFonts w:asciiTheme="minorHAnsi" w:hAnsiTheme="minorHAnsi" w:cstheme="minorHAnsi"/>
                          <w:b/>
                          <w:lang w:val="es-VE"/>
                        </w:rPr>
                        <w:t>Parent</w:t>
                      </w:r>
                      <w:proofErr w:type="spellEnd"/>
                      <w:r w:rsidR="005358FF" w:rsidRPr="00664AEA">
                        <w:rPr>
                          <w:rFonts w:asciiTheme="minorHAnsi" w:hAnsiTheme="minorHAnsi" w:cstheme="minorHAnsi"/>
                          <w:b/>
                          <w:lang w:val="es-VE"/>
                        </w:rPr>
                        <w:t xml:space="preserve"> </w:t>
                      </w:r>
                      <w:proofErr w:type="spellStart"/>
                      <w:r w:rsidR="005358FF" w:rsidRPr="00664AEA">
                        <w:rPr>
                          <w:rFonts w:asciiTheme="minorHAnsi" w:hAnsiTheme="minorHAnsi" w:cstheme="minorHAnsi"/>
                          <w:b/>
                          <w:lang w:val="es-VE"/>
                        </w:rPr>
                        <w:t>Facilitator</w:t>
                      </w:r>
                      <w:proofErr w:type="spellEnd"/>
                    </w:p>
                    <w:p w14:paraId="2B228397" w14:textId="1DF340BA" w:rsidR="00632EC9" w:rsidRPr="00BD7EFF" w:rsidRDefault="00DB36F7">
                      <w:pPr>
                        <w:rPr>
                          <w:rFonts w:asciiTheme="minorHAnsi" w:hAnsiTheme="minorHAnsi" w:cstheme="minorHAnsi"/>
                          <w:lang w:val="es-VE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s-VE"/>
                        </w:rPr>
                        <w:t>770-437-5900</w:t>
                      </w:r>
                      <w:r w:rsidR="00152936">
                        <w:rPr>
                          <w:rFonts w:asciiTheme="minorHAnsi" w:hAnsiTheme="minorHAnsi" w:cstheme="minorHAnsi"/>
                          <w:lang w:val="es-VE"/>
                        </w:rPr>
                        <w:t>, Ext 012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0A24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73" behindDoc="0" locked="0" layoutInCell="1" allowOverlap="1" wp14:anchorId="4B9690DE" wp14:editId="6C068F53">
                <wp:simplePos x="0" y="0"/>
                <wp:positionH relativeFrom="margin">
                  <wp:posOffset>3302000</wp:posOffset>
                </wp:positionH>
                <wp:positionV relativeFrom="page">
                  <wp:posOffset>2051050</wp:posOffset>
                </wp:positionV>
                <wp:extent cx="3111500" cy="101600"/>
                <wp:effectExtent l="0" t="0" r="0" b="0"/>
                <wp:wrapNone/>
                <wp:docPr id="153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101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F2E76" id="Rectangle 155" o:spid="_x0000_s1026" style="position:absolute;margin-left:260pt;margin-top:161.5pt;width:245pt;height:8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" fillcolor="#2f5496 [2404]" stroked="f">
                <v:textbox inset="2.88pt,2.88pt,2.88pt,2.88pt"/>
                <w10:wrap anchorx="margin" anchory="page"/>
              </v:rect>
            </w:pict>
          </mc:Fallback>
        </mc:AlternateContent>
      </w:r>
      <w:r w:rsidR="00765488">
        <w:rPr>
          <w:noProof/>
        </w:rPr>
        <mc:AlternateContent>
          <mc:Choice Requires="wps">
            <w:drawing>
              <wp:anchor distT="45720" distB="45720" distL="114300" distR="114300" simplePos="0" relativeHeight="251658312" behindDoc="0" locked="0" layoutInCell="1" allowOverlap="1" wp14:anchorId="6B2D877E" wp14:editId="740FB06B">
                <wp:simplePos x="0" y="0"/>
                <wp:positionH relativeFrom="margin">
                  <wp:posOffset>88900</wp:posOffset>
                </wp:positionH>
                <wp:positionV relativeFrom="paragraph">
                  <wp:posOffset>4927600</wp:posOffset>
                </wp:positionV>
                <wp:extent cx="2896870" cy="2025650"/>
                <wp:effectExtent l="0" t="0" r="1778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2025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632E2D64" w14:textId="0E9F06A2" w:rsidR="00575F02" w:rsidRPr="00E576F6" w:rsidRDefault="00C10947" w:rsidP="00575F0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Troy Jones</w:t>
                            </w:r>
                            <w:r w:rsidR="00575F02" w:rsidRPr="00E576F6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, Principal</w:t>
                            </w:r>
                          </w:p>
                          <w:p w14:paraId="7D902FEA" w14:textId="1AC6EA0C" w:rsidR="00575F02" w:rsidRPr="00E576F6" w:rsidRDefault="00575F02" w:rsidP="00575F0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C0D8462" w14:textId="610A40F6" w:rsidR="00BE0B4B" w:rsidRPr="00E576F6" w:rsidRDefault="00C10947" w:rsidP="00575F0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Troy.Jones</w:t>
                            </w:r>
                            <w:r w:rsidR="00BF6238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@CobbK12.org</w:t>
                            </w:r>
                          </w:p>
                          <w:p w14:paraId="557D5480" w14:textId="77777777" w:rsidR="00765488" w:rsidRDefault="00765488" w:rsidP="00E87429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  <w:p w14:paraId="3CC5816A" w14:textId="3C30E825" w:rsidR="00E87429" w:rsidRDefault="00BF6238" w:rsidP="00E87429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2451 Favor Road</w:t>
                            </w:r>
                          </w:p>
                          <w:p w14:paraId="12BDB3F6" w14:textId="0691BD43" w:rsidR="00EB162F" w:rsidRPr="00765488" w:rsidRDefault="00BF6238" w:rsidP="00E87429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Marietta, GA 30060 </w:t>
                            </w:r>
                          </w:p>
                          <w:p w14:paraId="0002A604" w14:textId="2821AE21" w:rsidR="00E87429" w:rsidRPr="00765488" w:rsidRDefault="00BF6238" w:rsidP="00E87429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770-437-5900</w:t>
                            </w:r>
                          </w:p>
                          <w:p w14:paraId="35F89047" w14:textId="7408C8C8" w:rsidR="00E87429" w:rsidRPr="00765488" w:rsidRDefault="00BF6238" w:rsidP="00E87429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cobbk12.org/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osborne</w:t>
                            </w:r>
                            <w:proofErr w:type="spellEnd"/>
                          </w:p>
                          <w:p w14:paraId="4F20EA33" w14:textId="77777777" w:rsidR="00E87429" w:rsidRPr="00F10241" w:rsidRDefault="00E87429" w:rsidP="00575F02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D877E" id="_x0000_s1041" type="#_x0000_t202" style="position:absolute;margin-left:7pt;margin-top:388pt;width:228.1pt;height:159.5pt;z-index:251658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" filled="f">
                <v:textbox>
                  <w:txbxContent>
                    <w:p w14:paraId="632E2D64" w14:textId="0E9F06A2" w:rsidR="00575F02" w:rsidRPr="00E576F6" w:rsidRDefault="00C10947" w:rsidP="00575F02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Troy Jones</w:t>
                      </w:r>
                      <w:r w:rsidR="00575F02" w:rsidRPr="00E576F6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, Principal</w:t>
                      </w:r>
                    </w:p>
                    <w:p w14:paraId="7D902FEA" w14:textId="1AC6EA0C" w:rsidR="00575F02" w:rsidRPr="00E576F6" w:rsidRDefault="00575F02" w:rsidP="00575F02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C0D8462" w14:textId="610A40F6" w:rsidR="00BE0B4B" w:rsidRPr="00E576F6" w:rsidRDefault="00C10947" w:rsidP="00575F02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Troy.Jones</w:t>
                      </w:r>
                      <w:r w:rsidR="00BF6238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@CobbK12.org</w:t>
                      </w:r>
                    </w:p>
                    <w:p w14:paraId="557D5480" w14:textId="77777777" w:rsidR="00765488" w:rsidRDefault="00765488" w:rsidP="00E87429">
                      <w:pPr>
                        <w:widowControl w:val="0"/>
                        <w:spacing w:line="360" w:lineRule="exact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28"/>
                          <w:szCs w:val="28"/>
                          <w:highlight w:val="yellow"/>
                        </w:rPr>
                      </w:pPr>
                    </w:p>
                    <w:p w14:paraId="3CC5816A" w14:textId="3C30E825" w:rsidR="00E87429" w:rsidRDefault="00BF6238" w:rsidP="00E87429">
                      <w:pPr>
                        <w:widowControl w:val="0"/>
                        <w:spacing w:line="360" w:lineRule="exact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28"/>
                          <w:szCs w:val="28"/>
                        </w:rPr>
                        <w:t>2451 Favor Road</w:t>
                      </w:r>
                    </w:p>
                    <w:p w14:paraId="12BDB3F6" w14:textId="0691BD43" w:rsidR="00EB162F" w:rsidRPr="00765488" w:rsidRDefault="00BF6238" w:rsidP="00E87429">
                      <w:pPr>
                        <w:widowControl w:val="0"/>
                        <w:spacing w:line="360" w:lineRule="exact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Marietta, GA 30060 </w:t>
                      </w:r>
                    </w:p>
                    <w:p w14:paraId="0002A604" w14:textId="2821AE21" w:rsidR="00E87429" w:rsidRPr="00765488" w:rsidRDefault="00BF6238" w:rsidP="00E87429">
                      <w:pPr>
                        <w:widowControl w:val="0"/>
                        <w:spacing w:line="360" w:lineRule="exact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770-437-5900</w:t>
                      </w:r>
                    </w:p>
                    <w:p w14:paraId="35F89047" w14:textId="7408C8C8" w:rsidR="00E87429" w:rsidRPr="00765488" w:rsidRDefault="00BF6238" w:rsidP="00E87429">
                      <w:pPr>
                        <w:widowControl w:val="0"/>
                        <w:spacing w:line="360" w:lineRule="exact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28"/>
                          <w:szCs w:val="28"/>
                        </w:rPr>
                        <w:t>cobbk12.org/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28"/>
                          <w:szCs w:val="28"/>
                        </w:rPr>
                        <w:t>osborne</w:t>
                      </w:r>
                      <w:proofErr w:type="spellEnd"/>
                    </w:p>
                    <w:p w14:paraId="4F20EA33" w14:textId="77777777" w:rsidR="00E87429" w:rsidRPr="00F10241" w:rsidRDefault="00E87429" w:rsidP="00575F02">
                      <w:p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0025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47" behindDoc="0" locked="0" layoutInCell="1" allowOverlap="1" wp14:anchorId="7B41D58A" wp14:editId="54C68410">
                <wp:simplePos x="0" y="0"/>
                <wp:positionH relativeFrom="margin">
                  <wp:posOffset>3400425</wp:posOffset>
                </wp:positionH>
                <wp:positionV relativeFrom="page">
                  <wp:posOffset>584835</wp:posOffset>
                </wp:positionV>
                <wp:extent cx="2828925" cy="1395350"/>
                <wp:effectExtent l="0" t="0" r="9525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3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AFBF2C" w14:textId="2EA5B4EC" w:rsidR="00E36F8B" w:rsidRPr="006149CD" w:rsidRDefault="00AF6B98" w:rsidP="006149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BD7EFF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A School-Parent Compact is an agreement that parents, students, and teachers, develop together. It explains how parents and teachers will work together to make sure </w:t>
                            </w:r>
                            <w:proofErr w:type="gramStart"/>
                            <w:r w:rsidRPr="00BD7EFF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4"/>
                                <w:szCs w:val="24"/>
                              </w:rPr>
                              <w:t>all of</w:t>
                            </w:r>
                            <w:proofErr w:type="gramEnd"/>
                            <w:r w:rsidRPr="00BD7EFF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our students </w:t>
                            </w:r>
                            <w:r w:rsidR="006149CD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4"/>
                                <w:szCs w:val="24"/>
                              </w:rPr>
                              <w:t>succeed.  This compact includes strategies to help connect learning at school to learning at home.</w:t>
                            </w:r>
                          </w:p>
                          <w:p w14:paraId="2245E563" w14:textId="4B645DA0" w:rsidR="00E36F8B" w:rsidRDefault="00E36F8B" w:rsidP="00D75908">
                            <w:pPr>
                              <w:widowControl w:val="0"/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1D58A" id="Text Box 20" o:spid="_x0000_s1042" type="#_x0000_t202" style="position:absolute;margin-left:267.75pt;margin-top:46.05pt;width:222.75pt;height:109.85pt;z-index:251658247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" filled="f" fillcolor="#fffffe" stroked="f" strokecolor="#212120" insetpen="t">
                <v:textbox inset="2.88pt,2.88pt,2.88pt,2.88pt">
                  <w:txbxContent>
                    <w:p w14:paraId="65AFBF2C" w14:textId="2EA5B4EC" w:rsidR="00E36F8B" w:rsidRPr="006149CD" w:rsidRDefault="00AF6B98" w:rsidP="006149CD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</w:pPr>
                      <w:r w:rsidRPr="00BD7EFF">
                        <w:rPr>
                          <w:rFonts w:asciiTheme="minorHAnsi" w:hAnsiTheme="minorHAnsi" w:cstheme="minorHAnsi"/>
                          <w:bCs/>
                          <w:i/>
                          <w:sz w:val="24"/>
                          <w:szCs w:val="24"/>
                        </w:rPr>
                        <w:t xml:space="preserve">A School-Parent Compact is an agreement that parents, students, and teachers, develop together. It explains how parents and teachers will work together to make sure </w:t>
                      </w:r>
                      <w:proofErr w:type="gramStart"/>
                      <w:r w:rsidRPr="00BD7EFF">
                        <w:rPr>
                          <w:rFonts w:asciiTheme="minorHAnsi" w:hAnsiTheme="minorHAnsi" w:cstheme="minorHAnsi"/>
                          <w:bCs/>
                          <w:i/>
                          <w:sz w:val="24"/>
                          <w:szCs w:val="24"/>
                        </w:rPr>
                        <w:t>all of</w:t>
                      </w:r>
                      <w:proofErr w:type="gramEnd"/>
                      <w:r w:rsidRPr="00BD7EFF">
                        <w:rPr>
                          <w:rFonts w:asciiTheme="minorHAnsi" w:hAnsiTheme="minorHAnsi" w:cstheme="minorHAnsi"/>
                          <w:bCs/>
                          <w:i/>
                          <w:sz w:val="24"/>
                          <w:szCs w:val="24"/>
                        </w:rPr>
                        <w:t xml:space="preserve"> our students </w:t>
                      </w:r>
                      <w:r w:rsidR="006149CD">
                        <w:rPr>
                          <w:rFonts w:asciiTheme="minorHAnsi" w:hAnsiTheme="minorHAnsi" w:cstheme="minorHAnsi"/>
                          <w:bCs/>
                          <w:i/>
                          <w:sz w:val="24"/>
                          <w:szCs w:val="24"/>
                        </w:rPr>
                        <w:t>succeed.  This compact includes strategies to help connect learning at school to learning at home.</w:t>
                      </w:r>
                    </w:p>
                    <w:p w14:paraId="2245E563" w14:textId="4B645DA0" w:rsidR="00E36F8B" w:rsidRDefault="00E36F8B" w:rsidP="00D75908">
                      <w:pPr>
                        <w:widowControl w:val="0"/>
                        <w:spacing w:line="24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75274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58" behindDoc="0" locked="0" layoutInCell="1" allowOverlap="1" wp14:anchorId="0987C51D" wp14:editId="76060595">
                <wp:simplePos x="0" y="0"/>
                <wp:positionH relativeFrom="column">
                  <wp:posOffset>3065780</wp:posOffset>
                </wp:positionH>
                <wp:positionV relativeFrom="page">
                  <wp:posOffset>5575300</wp:posOffset>
                </wp:positionV>
                <wp:extent cx="0" cy="0"/>
                <wp:effectExtent l="0" t="0" r="0" b="0"/>
                <wp:wrapNone/>
                <wp:docPr id="159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249B2" id="Line 161" o:spid="_x0000_s1026" style="position:absolute;flip:x y;z-index:251638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.4pt,439pt" to="241.4pt,4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3D651E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59" behindDoc="0" locked="0" layoutInCell="1" allowOverlap="1" wp14:anchorId="62DDE4CE" wp14:editId="6E8546A3">
                <wp:simplePos x="0" y="0"/>
                <wp:positionH relativeFrom="column">
                  <wp:posOffset>3072764</wp:posOffset>
                </wp:positionH>
                <wp:positionV relativeFrom="page">
                  <wp:posOffset>5819775</wp:posOffset>
                </wp:positionV>
                <wp:extent cx="13335" cy="57150"/>
                <wp:effectExtent l="0" t="0" r="24765" b="19050"/>
                <wp:wrapNone/>
                <wp:docPr id="160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335" cy="57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A2793" id="Line 162" o:spid="_x0000_s1026" style="position:absolute;flip:x y;z-index:251639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.95pt,458.25pt" to="243pt,4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234503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0" distB="0" distL="36576" distR="36576" simplePos="0" relativeHeight="251658254" behindDoc="0" locked="0" layoutInCell="1" allowOverlap="1" wp14:anchorId="11C96BDD" wp14:editId="68988507">
                <wp:simplePos x="0" y="0"/>
                <wp:positionH relativeFrom="margin">
                  <wp:posOffset>-19050</wp:posOffset>
                </wp:positionH>
                <wp:positionV relativeFrom="page">
                  <wp:posOffset>4772025</wp:posOffset>
                </wp:positionV>
                <wp:extent cx="3090672" cy="0"/>
                <wp:effectExtent l="0" t="0" r="0" b="0"/>
                <wp:wrapTopAndBottom/>
                <wp:docPr id="154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0672" cy="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1275D" id="Rectangle 156" o:spid="_x0000_s1026" style="position:absolute;margin-left:-1.5pt;margin-top:375.75pt;width:243.35pt;height:0;z-index:251634688;visibility:visible;mso-wrap-style:square;mso-width-percent:0;mso-height-percent:0;mso-wrap-distance-left:2.88pt;mso-wrap-distance-top:0;mso-wrap-distance-right:2.88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" fillcolor="#f60" stroked="f">
                <v:textbox inset="2.88pt,2.88pt,2.88pt,2.88pt"/>
                <w10:wrap type="topAndBottom" anchorx="margin" anchory="page"/>
              </v:rect>
            </w:pict>
          </mc:Fallback>
        </mc:AlternateContent>
      </w:r>
      <w:r w:rsidR="002A7992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55" behindDoc="0" locked="0" layoutInCell="1" allowOverlap="1" wp14:anchorId="0F644A6B" wp14:editId="3BD030C6">
                <wp:simplePos x="0" y="0"/>
                <wp:positionH relativeFrom="margin">
                  <wp:align>left</wp:align>
                </wp:positionH>
                <wp:positionV relativeFrom="page">
                  <wp:posOffset>5048885</wp:posOffset>
                </wp:positionV>
                <wp:extent cx="3072384" cy="0"/>
                <wp:effectExtent l="0" t="0" r="0" b="0"/>
                <wp:wrapNone/>
                <wp:docPr id="155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2384" cy="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A3CE2" id="Rectangle 157" o:spid="_x0000_s1026" style="position:absolute;margin-left:0;margin-top:397.55pt;width:241.9pt;height:0;z-index:25163571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" fillcolor="#2f5496 [2404]" stroked="f">
                <v:textbox inset="2.88pt,2.88pt,2.88pt,2.88pt"/>
                <w10:wrap anchorx="margin" anchory="page"/>
              </v:rect>
            </w:pict>
          </mc:Fallback>
        </mc:AlternateContent>
      </w:r>
      <w:r w:rsidR="000762F1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60" behindDoc="0" locked="0" layoutInCell="1" allowOverlap="1" wp14:anchorId="16542600" wp14:editId="64E962CE">
                <wp:simplePos x="0" y="0"/>
                <wp:positionH relativeFrom="column">
                  <wp:posOffset>3067050</wp:posOffset>
                </wp:positionH>
                <wp:positionV relativeFrom="page">
                  <wp:posOffset>4429125</wp:posOffset>
                </wp:positionV>
                <wp:extent cx="0" cy="0"/>
                <wp:effectExtent l="0" t="0" r="0" b="0"/>
                <wp:wrapNone/>
                <wp:docPr id="163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32881" id="Line 165" o:spid="_x0000_s1026" style="position:absolute;flip:x;z-index:251640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.5pt,348.75pt" to="241.5pt,3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734486">
        <w:br w:type="page"/>
      </w:r>
      <w:r w:rsidR="005235F8">
        <w:rPr>
          <w:noProof/>
          <w:lang w:val="es-VE" w:eastAsia="es-VE"/>
        </w:rPr>
        <w:lastRenderedPageBreak/>
        <mc:AlternateContent>
          <mc:Choice Requires="wps">
            <w:drawing>
              <wp:anchor distT="0" distB="0" distL="114300" distR="114300" simplePos="0" relativeHeight="251658298" behindDoc="0" locked="0" layoutInCell="1" allowOverlap="1" wp14:anchorId="2208B489" wp14:editId="7F2F6023">
                <wp:simplePos x="0" y="0"/>
                <wp:positionH relativeFrom="column">
                  <wp:posOffset>7620000</wp:posOffset>
                </wp:positionH>
                <wp:positionV relativeFrom="paragraph">
                  <wp:posOffset>563735</wp:posOffset>
                </wp:positionV>
                <wp:extent cx="1879600" cy="5149850"/>
                <wp:effectExtent l="0" t="0" r="6350" b="0"/>
                <wp:wrapNone/>
                <wp:docPr id="34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514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F90BF2" w14:textId="27F985BB" w:rsidR="00123DAA" w:rsidRPr="00EB06EB" w:rsidRDefault="00664AEA" w:rsidP="00123DAA">
                            <w:pPr>
                              <w:widowControl w:val="0"/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FFFE"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  <w:t>Osborne</w:t>
                            </w:r>
                            <w:r w:rsidR="00123DAA" w:rsidRPr="00EB06EB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  <w:t xml:space="preserve"> Student</w:t>
                            </w:r>
                            <w:r w:rsidR="00B30159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504C1A0E" w14:textId="75452AFA" w:rsidR="00123DAA" w:rsidRDefault="00123DAA" w:rsidP="00123DA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w w:val="80"/>
                                <w:sz w:val="22"/>
                                <w:szCs w:val="22"/>
                              </w:rPr>
                            </w:pPr>
                          </w:p>
                          <w:p w14:paraId="798EB4F9" w14:textId="77777777" w:rsidR="00B42DA5" w:rsidRDefault="00B42DA5" w:rsidP="00123DA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w w:val="80"/>
                                <w:sz w:val="22"/>
                                <w:szCs w:val="22"/>
                              </w:rPr>
                            </w:pPr>
                          </w:p>
                          <w:p w14:paraId="4925957B" w14:textId="77777777" w:rsidR="00010CE9" w:rsidRPr="007C76F7" w:rsidRDefault="00010CE9" w:rsidP="007C76F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630"/>
                                <w:tab w:val="left" w:pos="1170"/>
                              </w:tabs>
                              <w:ind w:left="270" w:hanging="270"/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C76F7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Be forthcoming with progress and challenges in academic progress and seek assistance from your parents, guardians and/or teachers when needed.</w:t>
                            </w:r>
                          </w:p>
                          <w:p w14:paraId="41E461BB" w14:textId="77777777" w:rsidR="00010CE9" w:rsidRDefault="00010CE9" w:rsidP="007C76F7">
                            <w:pPr>
                              <w:pStyle w:val="ListParagraph"/>
                              <w:tabs>
                                <w:tab w:val="left" w:pos="630"/>
                                <w:tab w:val="left" w:pos="1170"/>
                              </w:tabs>
                              <w:ind w:left="270"/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CAF4831" w14:textId="77777777" w:rsidR="005235F8" w:rsidRPr="007C76F7" w:rsidRDefault="005235F8" w:rsidP="007C76F7">
                            <w:pPr>
                              <w:pStyle w:val="ListParagraph"/>
                              <w:tabs>
                                <w:tab w:val="left" w:pos="630"/>
                                <w:tab w:val="left" w:pos="1170"/>
                              </w:tabs>
                              <w:ind w:left="270"/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18618CC" w14:textId="77777777" w:rsidR="00010CE9" w:rsidRDefault="00010CE9" w:rsidP="007C76F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630"/>
                                <w:tab w:val="left" w:pos="1170"/>
                              </w:tabs>
                              <w:ind w:left="270" w:hanging="270"/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C76F7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Attend tutoring in areas where support is needed.</w:t>
                            </w:r>
                          </w:p>
                          <w:p w14:paraId="40725075" w14:textId="77777777" w:rsidR="00010CE9" w:rsidRDefault="00010CE9" w:rsidP="007C76F7">
                            <w:pPr>
                              <w:pStyle w:val="ListParagraph"/>
                              <w:tabs>
                                <w:tab w:val="left" w:pos="630"/>
                                <w:tab w:val="left" w:pos="1170"/>
                              </w:tabs>
                              <w:ind w:left="270"/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A800217" w14:textId="77777777" w:rsidR="005235F8" w:rsidRPr="007C76F7" w:rsidRDefault="005235F8" w:rsidP="007C76F7">
                            <w:pPr>
                              <w:pStyle w:val="ListParagraph"/>
                              <w:tabs>
                                <w:tab w:val="left" w:pos="630"/>
                                <w:tab w:val="left" w:pos="1170"/>
                              </w:tabs>
                              <w:ind w:left="270"/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68BCF30" w14:textId="77777777" w:rsidR="007C76F7" w:rsidRPr="007C76F7" w:rsidRDefault="007C76F7" w:rsidP="007C76F7">
                            <w:pPr>
                              <w:pStyle w:val="ListParagraph"/>
                              <w:tabs>
                                <w:tab w:val="left" w:pos="630"/>
                              </w:tabs>
                              <w:ind w:left="270"/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6912ACC" w14:textId="3FE785F0" w:rsidR="0007510B" w:rsidRDefault="00010CE9" w:rsidP="00417AF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630"/>
                                <w:tab w:val="left" w:pos="1170"/>
                              </w:tabs>
                              <w:ind w:left="274" w:hanging="274"/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C76F7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Access CTLS Learn to keep up with assignments when absent from school or when needing to complete make up work</w:t>
                            </w:r>
                            <w:r w:rsidR="0007510B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BD81777" w14:textId="77777777" w:rsidR="00417AF4" w:rsidRDefault="00417AF4" w:rsidP="00417AF4">
                            <w:pPr>
                              <w:pStyle w:val="ListParagraph"/>
                              <w:tabs>
                                <w:tab w:val="left" w:pos="630"/>
                                <w:tab w:val="left" w:pos="1170"/>
                              </w:tabs>
                              <w:ind w:left="274"/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FB6F8FE" w14:textId="6E692638" w:rsidR="0007510B" w:rsidRPr="0007510B" w:rsidRDefault="00F64910" w:rsidP="0007510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630"/>
                                <w:tab w:val="left" w:pos="1170"/>
                              </w:tabs>
                              <w:ind w:left="270" w:hanging="270"/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C</w:t>
                            </w:r>
                            <w:r w:rsidR="00417AF4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heck CTLS for messages</w:t>
                            </w:r>
                            <w:r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and announcements</w:t>
                            </w:r>
                            <w:r w:rsidR="00417AF4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from Osborne.</w:t>
                            </w:r>
                          </w:p>
                          <w:p w14:paraId="7849FAC0" w14:textId="77777777" w:rsidR="00010CE9" w:rsidRPr="00B42DA5" w:rsidRDefault="00010CE9" w:rsidP="00123DA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w w:val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8B489" id="Text Box 60" o:spid="_x0000_s1043" type="#_x0000_t202" style="position:absolute;margin-left:600pt;margin-top:44.4pt;width:148pt;height:405.5pt;z-index:251658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" filled="f" fillcolor="#fffffe" stroked="f" strokecolor="#212120" insetpen="t">
                <v:textbox inset="2.88pt,2.88pt,2.88pt,2.88pt">
                  <w:txbxContent>
                    <w:p w14:paraId="3FF90BF2" w14:textId="27F985BB" w:rsidR="00123DAA" w:rsidRPr="00EB06EB" w:rsidRDefault="00664AEA" w:rsidP="00123DAA">
                      <w:pPr>
                        <w:widowControl w:val="0"/>
                        <w:spacing w:line="280" w:lineRule="exact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FFFE"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  <w:t>Osborne</w:t>
                      </w:r>
                      <w:r w:rsidR="00123DAA" w:rsidRPr="00EB06EB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  <w:t xml:space="preserve"> Student</w:t>
                      </w:r>
                      <w:r w:rsidR="00B30159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  <w:t>s</w:t>
                      </w:r>
                    </w:p>
                    <w:p w14:paraId="504C1A0E" w14:textId="75452AFA" w:rsidR="00123DAA" w:rsidRDefault="00123DAA" w:rsidP="00123DAA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w w:val="80"/>
                          <w:sz w:val="22"/>
                          <w:szCs w:val="22"/>
                        </w:rPr>
                      </w:pPr>
                    </w:p>
                    <w:p w14:paraId="798EB4F9" w14:textId="77777777" w:rsidR="00B42DA5" w:rsidRDefault="00B42DA5" w:rsidP="00123DAA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w w:val="80"/>
                          <w:sz w:val="22"/>
                          <w:szCs w:val="22"/>
                        </w:rPr>
                      </w:pPr>
                    </w:p>
                    <w:p w14:paraId="4925957B" w14:textId="77777777" w:rsidR="00010CE9" w:rsidRPr="007C76F7" w:rsidRDefault="00010CE9" w:rsidP="007C76F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tabs>
                          <w:tab w:val="left" w:pos="630"/>
                          <w:tab w:val="left" w:pos="1170"/>
                        </w:tabs>
                        <w:ind w:left="270" w:hanging="270"/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7C76F7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>Be forthcoming with progress and challenges in academic progress and seek assistance from your parents, guardians and/or teachers when needed.</w:t>
                      </w:r>
                    </w:p>
                    <w:p w14:paraId="41E461BB" w14:textId="77777777" w:rsidR="00010CE9" w:rsidRDefault="00010CE9" w:rsidP="007C76F7">
                      <w:pPr>
                        <w:pStyle w:val="ListParagraph"/>
                        <w:tabs>
                          <w:tab w:val="left" w:pos="630"/>
                          <w:tab w:val="left" w:pos="1170"/>
                        </w:tabs>
                        <w:ind w:left="270"/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CAF4831" w14:textId="77777777" w:rsidR="005235F8" w:rsidRPr="007C76F7" w:rsidRDefault="005235F8" w:rsidP="007C76F7">
                      <w:pPr>
                        <w:pStyle w:val="ListParagraph"/>
                        <w:tabs>
                          <w:tab w:val="left" w:pos="630"/>
                          <w:tab w:val="left" w:pos="1170"/>
                        </w:tabs>
                        <w:ind w:left="270"/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18618CC" w14:textId="77777777" w:rsidR="00010CE9" w:rsidRDefault="00010CE9" w:rsidP="007C76F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tabs>
                          <w:tab w:val="left" w:pos="630"/>
                          <w:tab w:val="left" w:pos="1170"/>
                        </w:tabs>
                        <w:ind w:left="270" w:hanging="270"/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7C76F7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>Attend tutoring in areas where support is needed.</w:t>
                      </w:r>
                    </w:p>
                    <w:p w14:paraId="40725075" w14:textId="77777777" w:rsidR="00010CE9" w:rsidRDefault="00010CE9" w:rsidP="007C76F7">
                      <w:pPr>
                        <w:pStyle w:val="ListParagraph"/>
                        <w:tabs>
                          <w:tab w:val="left" w:pos="630"/>
                          <w:tab w:val="left" w:pos="1170"/>
                        </w:tabs>
                        <w:ind w:left="270"/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A800217" w14:textId="77777777" w:rsidR="005235F8" w:rsidRPr="007C76F7" w:rsidRDefault="005235F8" w:rsidP="007C76F7">
                      <w:pPr>
                        <w:pStyle w:val="ListParagraph"/>
                        <w:tabs>
                          <w:tab w:val="left" w:pos="630"/>
                          <w:tab w:val="left" w:pos="1170"/>
                        </w:tabs>
                        <w:ind w:left="270"/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68BCF30" w14:textId="77777777" w:rsidR="007C76F7" w:rsidRPr="007C76F7" w:rsidRDefault="007C76F7" w:rsidP="007C76F7">
                      <w:pPr>
                        <w:pStyle w:val="ListParagraph"/>
                        <w:tabs>
                          <w:tab w:val="left" w:pos="630"/>
                        </w:tabs>
                        <w:ind w:left="270"/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6912ACC" w14:textId="3FE785F0" w:rsidR="0007510B" w:rsidRDefault="00010CE9" w:rsidP="00417AF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tabs>
                          <w:tab w:val="left" w:pos="630"/>
                          <w:tab w:val="left" w:pos="1170"/>
                        </w:tabs>
                        <w:ind w:left="274" w:hanging="274"/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7C76F7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>Access CTLS Learn to keep up with assignments when absent from school or when needing to complete make up work</w:t>
                      </w:r>
                      <w:r w:rsidR="0007510B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14:paraId="5BD81777" w14:textId="77777777" w:rsidR="00417AF4" w:rsidRDefault="00417AF4" w:rsidP="00417AF4">
                      <w:pPr>
                        <w:pStyle w:val="ListParagraph"/>
                        <w:tabs>
                          <w:tab w:val="left" w:pos="630"/>
                          <w:tab w:val="left" w:pos="1170"/>
                        </w:tabs>
                        <w:ind w:left="274"/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FB6F8FE" w14:textId="6E692638" w:rsidR="0007510B" w:rsidRPr="0007510B" w:rsidRDefault="00F64910" w:rsidP="0007510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tabs>
                          <w:tab w:val="left" w:pos="630"/>
                          <w:tab w:val="left" w:pos="1170"/>
                        </w:tabs>
                        <w:ind w:left="270" w:hanging="270"/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>C</w:t>
                      </w:r>
                      <w:r w:rsidR="00417AF4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>heck CTLS for messages</w:t>
                      </w:r>
                      <w:r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and announcements</w:t>
                      </w:r>
                      <w:r w:rsidR="00417AF4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from Osborne.</w:t>
                      </w:r>
                    </w:p>
                    <w:p w14:paraId="7849FAC0" w14:textId="77777777" w:rsidR="00010CE9" w:rsidRPr="00B42DA5" w:rsidRDefault="00010CE9" w:rsidP="00123DAA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w w:val="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1CF9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 wp14:anchorId="17464556" wp14:editId="40A9D223">
                <wp:simplePos x="0" y="0"/>
                <wp:positionH relativeFrom="margin">
                  <wp:posOffset>38100</wp:posOffset>
                </wp:positionH>
                <wp:positionV relativeFrom="paragraph">
                  <wp:posOffset>215900</wp:posOffset>
                </wp:positionV>
                <wp:extent cx="2971800" cy="3371850"/>
                <wp:effectExtent l="0" t="0" r="0" b="0"/>
                <wp:wrapThrough wrapText="bothSides">
                  <wp:wrapPolygon edited="0">
                    <wp:start x="0" y="0"/>
                    <wp:lineTo x="0" y="21478"/>
                    <wp:lineTo x="21462" y="21478"/>
                    <wp:lineTo x="21462" y="0"/>
                    <wp:lineTo x="0" y="0"/>
                  </wp:wrapPolygon>
                </wp:wrapThrough>
                <wp:docPr id="30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37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A345E3" w14:textId="7A7EE066" w:rsidR="00734486" w:rsidRDefault="00974B7D" w:rsidP="00033B8E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32"/>
                                <w:szCs w:val="32"/>
                              </w:rPr>
                            </w:pPr>
                            <w:r w:rsidRPr="00D1424D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32"/>
                                <w:szCs w:val="32"/>
                              </w:rPr>
                              <w:t>District Goals for Student Achievement</w:t>
                            </w:r>
                          </w:p>
                          <w:p w14:paraId="70739805" w14:textId="77777777" w:rsidR="00980FC0" w:rsidRPr="00033B8E" w:rsidRDefault="00980FC0" w:rsidP="00033B8E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</w:rPr>
                            </w:pPr>
                          </w:p>
                          <w:p w14:paraId="419F9F0D" w14:textId="401B2135" w:rsidR="001D66A6" w:rsidRPr="00980FC0" w:rsidRDefault="00980FC0" w:rsidP="00D23C8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  <w:t>Increase student performance in all core content areas by 2% annually as measured by achievement data.</w:t>
                            </w:r>
                          </w:p>
                          <w:p w14:paraId="6BD5B9EE" w14:textId="0E09AEEC" w:rsidR="00980FC0" w:rsidRPr="0089745C" w:rsidRDefault="00980FC0" w:rsidP="00D23C8F">
                            <w:pPr>
                              <w:pStyle w:val="ListParagraph"/>
                              <w:widowControl w:val="0"/>
                              <w:ind w:left="144" w:hanging="144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12"/>
                                <w:szCs w:val="12"/>
                              </w:rPr>
                            </w:pPr>
                          </w:p>
                          <w:p w14:paraId="7A38B6C2" w14:textId="00C85901" w:rsidR="00980FC0" w:rsidRPr="0063661F" w:rsidRDefault="00980FC0" w:rsidP="00D23C8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  <w:t xml:space="preserve">CCSD will increase the participation rate of families and communities engaging in </w:t>
                            </w:r>
                            <w:r w:rsidR="00C14FE7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  <w:t>services/programs by 10% as measured by CLTS Parent data, survey results &amp; web view module.</w:t>
                            </w:r>
                          </w:p>
                          <w:p w14:paraId="210B2819" w14:textId="77777777" w:rsidR="0063661F" w:rsidRPr="0089745C" w:rsidRDefault="0063661F" w:rsidP="00D23C8F">
                            <w:pPr>
                              <w:pStyle w:val="ListParagraph"/>
                              <w:widowControl w:val="0"/>
                              <w:ind w:left="144" w:hanging="144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12"/>
                                <w:szCs w:val="12"/>
                              </w:rPr>
                            </w:pPr>
                          </w:p>
                          <w:p w14:paraId="02F13313" w14:textId="148AA744" w:rsidR="0063661F" w:rsidRDefault="0063661F" w:rsidP="00D23C8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</w:pPr>
                            <w:r w:rsidRPr="0063661F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  <w:t>By 202</w:t>
                            </w:r>
                            <w:r w:rsidR="006D680A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  <w:t>4</w:t>
                            </w:r>
                            <w:r w:rsidRPr="0063661F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  <w:t xml:space="preserve">, we will </w:t>
                            </w:r>
                            <w:r w:rsidR="006D680A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  <w:t>implement</w:t>
                            </w:r>
                            <w:r w:rsidRPr="0063661F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  <w:t xml:space="preserve"> the professional learning framework to meet the needs of all students to ensure alignment with the superintendent priorities as measured by professional learning opportunities, surveys, and student achievement.</w:t>
                            </w:r>
                          </w:p>
                          <w:p w14:paraId="0A4DDB47" w14:textId="77777777" w:rsidR="00033B8E" w:rsidRPr="0089745C" w:rsidRDefault="00033B8E" w:rsidP="00D23C8F">
                            <w:pPr>
                              <w:pStyle w:val="ListParagraph"/>
                              <w:ind w:left="144" w:hanging="144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w w:val="80"/>
                                <w:sz w:val="12"/>
                                <w:szCs w:val="12"/>
                              </w:rPr>
                            </w:pPr>
                          </w:p>
                          <w:p w14:paraId="0D432899" w14:textId="719CF40C" w:rsidR="001D66A6" w:rsidRPr="00033B8E" w:rsidRDefault="008C3036" w:rsidP="00D23C8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</w:pPr>
                            <w:r w:rsidRPr="00033B8E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  <w:t>By the end of the 2025 school year, every school will have identified practices and resources that support</w:t>
                            </w:r>
                            <w:r w:rsidR="00033B8E" w:rsidRPr="00033B8E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  <w:t xml:space="preserve"> student success as measured by student achievement, </w:t>
                            </w:r>
                            <w:proofErr w:type="gramStart"/>
                            <w:r w:rsidR="00033B8E" w:rsidRPr="00033B8E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  <w:t>perception</w:t>
                            </w:r>
                            <w:proofErr w:type="gramEnd"/>
                            <w:r w:rsidR="00033B8E" w:rsidRPr="00033B8E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  <w:t xml:space="preserve"> and discipline data.</w:t>
                            </w:r>
                          </w:p>
                          <w:p w14:paraId="23084766" w14:textId="77777777" w:rsidR="001D66A6" w:rsidRPr="00D1424D" w:rsidRDefault="001D66A6" w:rsidP="00974B7D">
                            <w:pPr>
                              <w:widowControl w:val="0"/>
                              <w:spacing w:line="38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32"/>
                                <w:szCs w:val="32"/>
                              </w:rPr>
                            </w:pPr>
                          </w:p>
                          <w:p w14:paraId="45BCF1A0" w14:textId="77777777" w:rsidR="00494EDE" w:rsidRPr="00494EDE" w:rsidRDefault="00494EDE" w:rsidP="00974B7D">
                            <w:pPr>
                              <w:widowControl w:val="0"/>
                              <w:spacing w:line="3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64556" id="Text Box 8" o:spid="_x0000_s1044" type="#_x0000_t202" style="position:absolute;margin-left:3pt;margin-top:17pt;width:234pt;height:265.5pt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" filled="f" stroked="f">
                <v:textbox inset="2.88pt,2.88pt,2.88pt,2.88pt">
                  <w:txbxContent>
                    <w:p w14:paraId="4FA345E3" w14:textId="7A7EE066" w:rsidR="00734486" w:rsidRDefault="00974B7D" w:rsidP="00033B8E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32"/>
                          <w:szCs w:val="32"/>
                        </w:rPr>
                      </w:pPr>
                      <w:r w:rsidRPr="00D1424D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32"/>
                          <w:szCs w:val="32"/>
                        </w:rPr>
                        <w:t>District Goals for Student Achievement</w:t>
                      </w:r>
                    </w:p>
                    <w:p w14:paraId="70739805" w14:textId="77777777" w:rsidR="00980FC0" w:rsidRPr="00033B8E" w:rsidRDefault="00980FC0" w:rsidP="00033B8E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</w:rPr>
                      </w:pPr>
                    </w:p>
                    <w:p w14:paraId="419F9F0D" w14:textId="401B2135" w:rsidR="001D66A6" w:rsidRPr="00980FC0" w:rsidRDefault="00980FC0" w:rsidP="00D23C8F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ind w:left="144" w:hanging="144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color w:val="auto"/>
                          <w:w w:val="80"/>
                          <w:sz w:val="22"/>
                          <w:szCs w:val="22"/>
                        </w:rPr>
                        <w:t>Increase student performance in all core content areas by 2% annually as measured by achievement data.</w:t>
                      </w:r>
                    </w:p>
                    <w:p w14:paraId="6BD5B9EE" w14:textId="0E09AEEC" w:rsidR="00980FC0" w:rsidRPr="0089745C" w:rsidRDefault="00980FC0" w:rsidP="00D23C8F">
                      <w:pPr>
                        <w:pStyle w:val="ListParagraph"/>
                        <w:widowControl w:val="0"/>
                        <w:ind w:left="144" w:hanging="144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12"/>
                          <w:szCs w:val="12"/>
                        </w:rPr>
                      </w:pPr>
                    </w:p>
                    <w:p w14:paraId="7A38B6C2" w14:textId="00C85901" w:rsidR="00980FC0" w:rsidRPr="0063661F" w:rsidRDefault="00980FC0" w:rsidP="00D23C8F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ind w:left="144" w:hanging="144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color w:val="auto"/>
                          <w:w w:val="80"/>
                          <w:sz w:val="22"/>
                          <w:szCs w:val="22"/>
                        </w:rPr>
                        <w:t xml:space="preserve">CCSD will increase the participation rate of families and communities engaging in </w:t>
                      </w:r>
                      <w:r w:rsidR="00C14FE7">
                        <w:rPr>
                          <w:rFonts w:asciiTheme="minorHAnsi" w:hAnsiTheme="minorHAnsi" w:cstheme="minorHAnsi"/>
                          <w:iCs/>
                          <w:color w:val="auto"/>
                          <w:w w:val="80"/>
                          <w:sz w:val="22"/>
                          <w:szCs w:val="22"/>
                        </w:rPr>
                        <w:t>services/programs by 10% as measured by CLTS Parent data, survey results &amp; web view module.</w:t>
                      </w:r>
                    </w:p>
                    <w:p w14:paraId="210B2819" w14:textId="77777777" w:rsidR="0063661F" w:rsidRPr="0089745C" w:rsidRDefault="0063661F" w:rsidP="00D23C8F">
                      <w:pPr>
                        <w:pStyle w:val="ListParagraph"/>
                        <w:widowControl w:val="0"/>
                        <w:ind w:left="144" w:hanging="144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12"/>
                          <w:szCs w:val="12"/>
                        </w:rPr>
                      </w:pPr>
                    </w:p>
                    <w:p w14:paraId="02F13313" w14:textId="148AA744" w:rsidR="0063661F" w:rsidRDefault="0063661F" w:rsidP="00D23C8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44" w:hanging="144"/>
                        <w:rPr>
                          <w:rFonts w:asciiTheme="minorHAnsi" w:hAnsiTheme="minorHAnsi" w:cstheme="minorHAnsi"/>
                          <w:iCs/>
                          <w:color w:val="auto"/>
                          <w:w w:val="80"/>
                          <w:sz w:val="22"/>
                          <w:szCs w:val="22"/>
                        </w:rPr>
                      </w:pPr>
                      <w:r w:rsidRPr="0063661F">
                        <w:rPr>
                          <w:rFonts w:asciiTheme="minorHAnsi" w:hAnsiTheme="minorHAnsi" w:cstheme="minorHAnsi"/>
                          <w:iCs/>
                          <w:color w:val="auto"/>
                          <w:w w:val="80"/>
                          <w:sz w:val="22"/>
                          <w:szCs w:val="22"/>
                        </w:rPr>
                        <w:t>By 202</w:t>
                      </w:r>
                      <w:r w:rsidR="006D680A">
                        <w:rPr>
                          <w:rFonts w:asciiTheme="minorHAnsi" w:hAnsiTheme="minorHAnsi" w:cstheme="minorHAnsi"/>
                          <w:iCs/>
                          <w:color w:val="auto"/>
                          <w:w w:val="80"/>
                          <w:sz w:val="22"/>
                          <w:szCs w:val="22"/>
                        </w:rPr>
                        <w:t>4</w:t>
                      </w:r>
                      <w:r w:rsidRPr="0063661F">
                        <w:rPr>
                          <w:rFonts w:asciiTheme="minorHAnsi" w:hAnsiTheme="minorHAnsi" w:cstheme="minorHAnsi"/>
                          <w:iCs/>
                          <w:color w:val="auto"/>
                          <w:w w:val="80"/>
                          <w:sz w:val="22"/>
                          <w:szCs w:val="22"/>
                        </w:rPr>
                        <w:t xml:space="preserve">, we will </w:t>
                      </w:r>
                      <w:r w:rsidR="006D680A">
                        <w:rPr>
                          <w:rFonts w:asciiTheme="minorHAnsi" w:hAnsiTheme="minorHAnsi" w:cstheme="minorHAnsi"/>
                          <w:iCs/>
                          <w:color w:val="auto"/>
                          <w:w w:val="80"/>
                          <w:sz w:val="22"/>
                          <w:szCs w:val="22"/>
                        </w:rPr>
                        <w:t>implement</w:t>
                      </w:r>
                      <w:r w:rsidRPr="0063661F">
                        <w:rPr>
                          <w:rFonts w:asciiTheme="minorHAnsi" w:hAnsiTheme="minorHAnsi" w:cstheme="minorHAnsi"/>
                          <w:iCs/>
                          <w:color w:val="auto"/>
                          <w:w w:val="80"/>
                          <w:sz w:val="22"/>
                          <w:szCs w:val="22"/>
                        </w:rPr>
                        <w:t xml:space="preserve"> the professional learning framework to meet the needs of all students to ensure alignment with the superintendent priorities as measured by professional learning opportunities, surveys, and student achievement.</w:t>
                      </w:r>
                    </w:p>
                    <w:p w14:paraId="0A4DDB47" w14:textId="77777777" w:rsidR="00033B8E" w:rsidRPr="0089745C" w:rsidRDefault="00033B8E" w:rsidP="00D23C8F">
                      <w:pPr>
                        <w:pStyle w:val="ListParagraph"/>
                        <w:ind w:left="144" w:hanging="144"/>
                        <w:rPr>
                          <w:rFonts w:asciiTheme="minorHAnsi" w:hAnsiTheme="minorHAnsi" w:cstheme="minorHAnsi"/>
                          <w:iCs/>
                          <w:color w:val="auto"/>
                          <w:w w:val="80"/>
                          <w:sz w:val="12"/>
                          <w:szCs w:val="12"/>
                        </w:rPr>
                      </w:pPr>
                    </w:p>
                    <w:p w14:paraId="0D432899" w14:textId="719CF40C" w:rsidR="001D66A6" w:rsidRPr="00033B8E" w:rsidRDefault="008C3036" w:rsidP="00D23C8F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ind w:left="144" w:hanging="144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2"/>
                          <w:szCs w:val="22"/>
                        </w:rPr>
                      </w:pPr>
                      <w:r w:rsidRPr="00033B8E">
                        <w:rPr>
                          <w:rFonts w:asciiTheme="minorHAnsi" w:hAnsiTheme="minorHAnsi" w:cstheme="minorHAnsi"/>
                          <w:iCs/>
                          <w:color w:val="auto"/>
                          <w:w w:val="80"/>
                          <w:sz w:val="22"/>
                          <w:szCs w:val="22"/>
                        </w:rPr>
                        <w:t>By the end of the 2025 school year, every school will have identified practices and resources that support</w:t>
                      </w:r>
                      <w:r w:rsidR="00033B8E" w:rsidRPr="00033B8E">
                        <w:rPr>
                          <w:rFonts w:asciiTheme="minorHAnsi" w:hAnsiTheme="minorHAnsi" w:cstheme="minorHAnsi"/>
                          <w:iCs/>
                          <w:color w:val="auto"/>
                          <w:w w:val="80"/>
                          <w:sz w:val="22"/>
                          <w:szCs w:val="22"/>
                        </w:rPr>
                        <w:t xml:space="preserve"> student success as measured by student achievement, </w:t>
                      </w:r>
                      <w:proofErr w:type="gramStart"/>
                      <w:r w:rsidR="00033B8E" w:rsidRPr="00033B8E">
                        <w:rPr>
                          <w:rFonts w:asciiTheme="minorHAnsi" w:hAnsiTheme="minorHAnsi" w:cstheme="minorHAnsi"/>
                          <w:iCs/>
                          <w:color w:val="auto"/>
                          <w:w w:val="80"/>
                          <w:sz w:val="22"/>
                          <w:szCs w:val="22"/>
                        </w:rPr>
                        <w:t>perception</w:t>
                      </w:r>
                      <w:proofErr w:type="gramEnd"/>
                      <w:r w:rsidR="00033B8E" w:rsidRPr="00033B8E">
                        <w:rPr>
                          <w:rFonts w:asciiTheme="minorHAnsi" w:hAnsiTheme="minorHAnsi" w:cstheme="minorHAnsi"/>
                          <w:iCs/>
                          <w:color w:val="auto"/>
                          <w:w w:val="80"/>
                          <w:sz w:val="22"/>
                          <w:szCs w:val="22"/>
                        </w:rPr>
                        <w:t xml:space="preserve"> and discipline data.</w:t>
                      </w:r>
                    </w:p>
                    <w:p w14:paraId="23084766" w14:textId="77777777" w:rsidR="001D66A6" w:rsidRPr="00D1424D" w:rsidRDefault="001D66A6" w:rsidP="00974B7D">
                      <w:pPr>
                        <w:widowControl w:val="0"/>
                        <w:spacing w:line="380" w:lineRule="exac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32"/>
                          <w:szCs w:val="32"/>
                        </w:rPr>
                      </w:pPr>
                    </w:p>
                    <w:p w14:paraId="45BCF1A0" w14:textId="77777777" w:rsidR="00494EDE" w:rsidRPr="00494EDE" w:rsidRDefault="00494EDE" w:rsidP="00974B7D">
                      <w:pPr>
                        <w:widowControl w:val="0"/>
                        <w:spacing w:line="3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51379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6389FBDB" wp14:editId="558F371F">
                <wp:simplePos x="0" y="0"/>
                <wp:positionH relativeFrom="column">
                  <wp:posOffset>5308600</wp:posOffset>
                </wp:positionH>
                <wp:positionV relativeFrom="paragraph">
                  <wp:posOffset>584200</wp:posOffset>
                </wp:positionV>
                <wp:extent cx="2108200" cy="5175250"/>
                <wp:effectExtent l="0" t="0" r="6350" b="6350"/>
                <wp:wrapNone/>
                <wp:docPr id="33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517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A7696A" w14:textId="3E8900B5" w:rsidR="00B30159" w:rsidRPr="00EB06EB" w:rsidRDefault="00664AEA" w:rsidP="00B30159">
                            <w:pPr>
                              <w:widowControl w:val="0"/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FFFE"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  <w:t>Osborne</w:t>
                            </w:r>
                            <w:r w:rsidR="00B30159" w:rsidRPr="00EB06EB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0159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  <w:t>Families</w:t>
                            </w:r>
                          </w:p>
                          <w:p w14:paraId="1D2CE4F8" w14:textId="02A118CE" w:rsidR="00CD5B36" w:rsidRDefault="00CD5B36" w:rsidP="00EB06E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9414BA8" w14:textId="77777777" w:rsidR="00B42DA5" w:rsidRDefault="00B42DA5" w:rsidP="00EB06E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2A3E5EE2" w14:textId="349DC849" w:rsidR="00345C14" w:rsidRPr="00D67498" w:rsidRDefault="00345C14" w:rsidP="005235F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36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D67498">
                              <w:rPr>
                                <w:i/>
                                <w:sz w:val="22"/>
                                <w:szCs w:val="22"/>
                              </w:rPr>
                              <w:t xml:space="preserve">Monitor grades and attendance in </w:t>
                            </w:r>
                            <w:proofErr w:type="spellStart"/>
                            <w:r w:rsidRPr="00D67498">
                              <w:rPr>
                                <w:i/>
                                <w:sz w:val="22"/>
                                <w:szCs w:val="22"/>
                              </w:rPr>
                              <w:t>ParentVUE</w:t>
                            </w:r>
                            <w:proofErr w:type="spellEnd"/>
                            <w:r w:rsidRPr="00D67498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and utilize the opportunities provided by teachers to discuss your child’s academic progress.</w:t>
                            </w:r>
                          </w:p>
                          <w:p w14:paraId="35CADE8A" w14:textId="77777777" w:rsidR="00345C14" w:rsidRDefault="00345C14" w:rsidP="005235F8">
                            <w:pPr>
                              <w:pStyle w:val="ListParagraph"/>
                              <w:ind w:left="36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967AABB" w14:textId="77777777" w:rsidR="007C76F7" w:rsidRDefault="007C76F7" w:rsidP="005235F8">
                            <w:pPr>
                              <w:pStyle w:val="ListParagraph"/>
                              <w:ind w:left="36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4AB1181" w14:textId="77777777" w:rsidR="005235F8" w:rsidRPr="00D67498" w:rsidRDefault="005235F8" w:rsidP="005235F8">
                            <w:pPr>
                              <w:pStyle w:val="ListParagraph"/>
                              <w:ind w:left="36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2C83730" w14:textId="3AACBE3A" w:rsidR="00345C14" w:rsidRPr="005235F8" w:rsidRDefault="00345C14" w:rsidP="005235F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5235F8">
                              <w:rPr>
                                <w:i/>
                                <w:sz w:val="22"/>
                                <w:szCs w:val="22"/>
                              </w:rPr>
                              <w:t>Review tutoring schedules and encourage your student to attend as needed.</w:t>
                            </w:r>
                          </w:p>
                          <w:p w14:paraId="15FA0B3A" w14:textId="77777777" w:rsidR="00345C14" w:rsidRDefault="00345C14" w:rsidP="005235F8">
                            <w:pPr>
                              <w:pStyle w:val="ListParagraph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3F501F9" w14:textId="77777777" w:rsidR="005235F8" w:rsidRDefault="005235F8" w:rsidP="005235F8">
                            <w:pPr>
                              <w:pStyle w:val="ListParagraph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DE63268" w14:textId="71799160" w:rsidR="00345C14" w:rsidRPr="00D67498" w:rsidRDefault="00345C14" w:rsidP="005235F8">
                            <w:pPr>
                              <w:pStyle w:val="ListParagraph"/>
                              <w:ind w:left="36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EDB6488" w14:textId="1A7CAF81" w:rsidR="00F538D5" w:rsidRPr="0007510B" w:rsidRDefault="00345C14" w:rsidP="00F538D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D67498">
                              <w:rPr>
                                <w:i/>
                                <w:sz w:val="22"/>
                                <w:szCs w:val="22"/>
                              </w:rPr>
                              <w:t>Utilize CTLS Parent to monitor student progress and communicate with teachers.</w:t>
                            </w:r>
                          </w:p>
                          <w:p w14:paraId="2D8356A9" w14:textId="77777777" w:rsidR="0007510B" w:rsidRDefault="0007510B" w:rsidP="0007510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AD97446" w14:textId="77777777" w:rsidR="0007510B" w:rsidRPr="0007510B" w:rsidRDefault="0007510B" w:rsidP="0007510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4EA9D67" w14:textId="763BBB05" w:rsidR="00F538D5" w:rsidRPr="00F538D5" w:rsidRDefault="0007510B" w:rsidP="00F538D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Communicate with teachers via CTLS Parent and check for messages from teachers.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9FBDB" id="Text Box 57" o:spid="_x0000_s1045" type="#_x0000_t202" style="position:absolute;margin-left:418pt;margin-top:46pt;width:166pt;height:407.5pt;z-index:251658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" filled="f" fillcolor="#fffffe" stroked="f" strokecolor="#212120" insetpen="t">
                <v:textbox inset="2.88pt,2.88pt,2.88pt,2.88pt">
                  <w:txbxContent>
                    <w:p w14:paraId="4AA7696A" w14:textId="3E8900B5" w:rsidR="00B30159" w:rsidRPr="00EB06EB" w:rsidRDefault="00664AEA" w:rsidP="00B30159">
                      <w:pPr>
                        <w:widowControl w:val="0"/>
                        <w:spacing w:line="280" w:lineRule="exact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FFFE"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  <w:t>Osborne</w:t>
                      </w:r>
                      <w:r w:rsidR="00B30159" w:rsidRPr="00EB06EB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="00B30159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  <w:t>Families</w:t>
                      </w:r>
                    </w:p>
                    <w:p w14:paraId="1D2CE4F8" w14:textId="02A118CE" w:rsidR="00CD5B36" w:rsidRDefault="00CD5B36" w:rsidP="00EB06E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9414BA8" w14:textId="77777777" w:rsidR="00B42DA5" w:rsidRDefault="00B42DA5" w:rsidP="00EB06E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2A3E5EE2" w14:textId="349DC849" w:rsidR="00345C14" w:rsidRPr="00D67498" w:rsidRDefault="00345C14" w:rsidP="005235F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360"/>
                        <w:rPr>
                          <w:i/>
                          <w:sz w:val="22"/>
                          <w:szCs w:val="22"/>
                        </w:rPr>
                      </w:pPr>
                      <w:r w:rsidRPr="00D67498">
                        <w:rPr>
                          <w:i/>
                          <w:sz w:val="22"/>
                          <w:szCs w:val="22"/>
                        </w:rPr>
                        <w:t xml:space="preserve">Monitor grades and attendance in </w:t>
                      </w:r>
                      <w:proofErr w:type="spellStart"/>
                      <w:r w:rsidRPr="00D67498">
                        <w:rPr>
                          <w:i/>
                          <w:sz w:val="22"/>
                          <w:szCs w:val="22"/>
                        </w:rPr>
                        <w:t>ParentVUE</w:t>
                      </w:r>
                      <w:proofErr w:type="spellEnd"/>
                      <w:r w:rsidRPr="00D67498">
                        <w:rPr>
                          <w:i/>
                          <w:sz w:val="22"/>
                          <w:szCs w:val="22"/>
                        </w:rPr>
                        <w:t xml:space="preserve"> and utilize the opportunities provided by teachers to discuss your child’s academic progress.</w:t>
                      </w:r>
                    </w:p>
                    <w:p w14:paraId="35CADE8A" w14:textId="77777777" w:rsidR="00345C14" w:rsidRDefault="00345C14" w:rsidP="005235F8">
                      <w:pPr>
                        <w:pStyle w:val="ListParagraph"/>
                        <w:ind w:left="360"/>
                        <w:rPr>
                          <w:i/>
                          <w:sz w:val="22"/>
                          <w:szCs w:val="22"/>
                        </w:rPr>
                      </w:pPr>
                    </w:p>
                    <w:p w14:paraId="2967AABB" w14:textId="77777777" w:rsidR="007C76F7" w:rsidRDefault="007C76F7" w:rsidP="005235F8">
                      <w:pPr>
                        <w:pStyle w:val="ListParagraph"/>
                        <w:ind w:left="360"/>
                        <w:rPr>
                          <w:i/>
                          <w:sz w:val="22"/>
                          <w:szCs w:val="22"/>
                        </w:rPr>
                      </w:pPr>
                    </w:p>
                    <w:p w14:paraId="14AB1181" w14:textId="77777777" w:rsidR="005235F8" w:rsidRPr="00D67498" w:rsidRDefault="005235F8" w:rsidP="005235F8">
                      <w:pPr>
                        <w:pStyle w:val="ListParagraph"/>
                        <w:ind w:left="360"/>
                        <w:rPr>
                          <w:i/>
                          <w:sz w:val="22"/>
                          <w:szCs w:val="22"/>
                        </w:rPr>
                      </w:pPr>
                    </w:p>
                    <w:p w14:paraId="42C83730" w14:textId="3AACBE3A" w:rsidR="00345C14" w:rsidRPr="005235F8" w:rsidRDefault="00345C14" w:rsidP="005235F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360"/>
                        <w:rPr>
                          <w:sz w:val="22"/>
                          <w:szCs w:val="22"/>
                        </w:rPr>
                      </w:pPr>
                      <w:r w:rsidRPr="005235F8">
                        <w:rPr>
                          <w:i/>
                          <w:sz w:val="22"/>
                          <w:szCs w:val="22"/>
                        </w:rPr>
                        <w:t>Review tutoring schedules and encourage your student to attend as needed.</w:t>
                      </w:r>
                    </w:p>
                    <w:p w14:paraId="15FA0B3A" w14:textId="77777777" w:rsidR="00345C14" w:rsidRDefault="00345C14" w:rsidP="005235F8">
                      <w:pPr>
                        <w:pStyle w:val="ListParagraph"/>
                        <w:ind w:left="360"/>
                        <w:rPr>
                          <w:sz w:val="22"/>
                          <w:szCs w:val="22"/>
                        </w:rPr>
                      </w:pPr>
                    </w:p>
                    <w:p w14:paraId="33F501F9" w14:textId="77777777" w:rsidR="005235F8" w:rsidRDefault="005235F8" w:rsidP="005235F8">
                      <w:pPr>
                        <w:pStyle w:val="ListParagraph"/>
                        <w:ind w:left="360"/>
                        <w:rPr>
                          <w:sz w:val="22"/>
                          <w:szCs w:val="22"/>
                        </w:rPr>
                      </w:pPr>
                    </w:p>
                    <w:p w14:paraId="2DE63268" w14:textId="71799160" w:rsidR="00345C14" w:rsidRPr="00D67498" w:rsidRDefault="00345C14" w:rsidP="005235F8">
                      <w:pPr>
                        <w:pStyle w:val="ListParagraph"/>
                        <w:ind w:left="360"/>
                        <w:rPr>
                          <w:i/>
                          <w:sz w:val="22"/>
                          <w:szCs w:val="22"/>
                        </w:rPr>
                      </w:pPr>
                    </w:p>
                    <w:p w14:paraId="1EDB6488" w14:textId="1A7CAF81" w:rsidR="00F538D5" w:rsidRPr="0007510B" w:rsidRDefault="00345C14" w:rsidP="00F538D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360"/>
                        <w:rPr>
                          <w:sz w:val="22"/>
                          <w:szCs w:val="22"/>
                        </w:rPr>
                      </w:pPr>
                      <w:r w:rsidRPr="00D67498">
                        <w:rPr>
                          <w:i/>
                          <w:sz w:val="22"/>
                          <w:szCs w:val="22"/>
                        </w:rPr>
                        <w:t>Utilize CTLS Parent to monitor student progress and communicate with teachers.</w:t>
                      </w:r>
                    </w:p>
                    <w:p w14:paraId="2D8356A9" w14:textId="77777777" w:rsidR="0007510B" w:rsidRDefault="0007510B" w:rsidP="0007510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AD97446" w14:textId="77777777" w:rsidR="0007510B" w:rsidRPr="0007510B" w:rsidRDefault="0007510B" w:rsidP="0007510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4EA9D67" w14:textId="763BBB05" w:rsidR="00F538D5" w:rsidRPr="00F538D5" w:rsidRDefault="0007510B" w:rsidP="00F538D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3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Communicate with teachers via CTLS Parent and check for messages from teachers.</w:t>
                      </w:r>
                    </w:p>
                  </w:txbxContent>
                </v:textbox>
              </v:shape>
            </w:pict>
          </mc:Fallback>
        </mc:AlternateContent>
      </w:r>
      <w:r w:rsidR="004573C9">
        <w:rPr>
          <w:noProof/>
        </w:rPr>
        <mc:AlternateContent>
          <mc:Choice Requires="wps">
            <w:drawing>
              <wp:anchor distT="45720" distB="45720" distL="114300" distR="114300" simplePos="0" relativeHeight="251658314" behindDoc="0" locked="0" layoutInCell="1" allowOverlap="1" wp14:anchorId="5AB4E5BF" wp14:editId="068EB835">
                <wp:simplePos x="0" y="0"/>
                <wp:positionH relativeFrom="column">
                  <wp:posOffset>0</wp:posOffset>
                </wp:positionH>
                <wp:positionV relativeFrom="paragraph">
                  <wp:posOffset>3740150</wp:posOffset>
                </wp:positionV>
                <wp:extent cx="3140075" cy="1911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075" cy="191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08DE1" w14:textId="16A5B0D1" w:rsidR="00D2200E" w:rsidRPr="003A71FA" w:rsidRDefault="006B5B3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Osborne High School’s</w:t>
                            </w:r>
                            <w:r w:rsidR="007968D2" w:rsidRPr="003A71FA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 Goal(s) for Student Achievement</w:t>
                            </w:r>
                          </w:p>
                          <w:p w14:paraId="74EF8CCE" w14:textId="597B71F9" w:rsidR="007968D2" w:rsidRDefault="007968D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FD042D5" w14:textId="147980EF" w:rsidR="003A71FA" w:rsidRPr="004643A2" w:rsidRDefault="00E470B0" w:rsidP="003A71F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643A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Osborne will provide multiple opportunities to </w:t>
                            </w:r>
                            <w:r w:rsidR="00DB4EC0" w:rsidRPr="004643A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partner with</w:t>
                            </w:r>
                            <w:r w:rsidRPr="004643A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parents </w:t>
                            </w:r>
                            <w:r w:rsidR="00DB4EC0" w:rsidRPr="004643A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to</w:t>
                            </w:r>
                            <w:r w:rsidR="00AB4EAC" w:rsidRPr="004643A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support their students’ success.</w:t>
                            </w:r>
                          </w:p>
                          <w:p w14:paraId="2536F81C" w14:textId="60B9946B" w:rsidR="004355FD" w:rsidRPr="006829D6" w:rsidRDefault="004355FD" w:rsidP="004355FD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1BF0BBBA" w14:textId="074376BD" w:rsidR="007968D2" w:rsidRDefault="00005F12" w:rsidP="00E21E3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By May 2024</w:t>
                            </w:r>
                            <w:r w:rsidR="00031CF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74412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at least </w:t>
                            </w:r>
                            <w:r w:rsidR="00031CF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216 s</w:t>
                            </w:r>
                            <w:r w:rsidR="00F054A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tudents </w:t>
                            </w:r>
                            <w:r w:rsidR="00031CF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will </w:t>
                            </w:r>
                            <w:r w:rsidR="00F054A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scor</w:t>
                            </w:r>
                            <w:r w:rsidR="00031CF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</w:t>
                            </w:r>
                            <w:r w:rsidR="00F054A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proficient plus advanced on the Americ</w:t>
                            </w:r>
                            <w:r w:rsidR="003C32E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an Lit EOC</w:t>
                            </w:r>
                            <w:r w:rsidR="00031CF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29C032C" w14:textId="77777777" w:rsidR="006829D6" w:rsidRPr="006829D6" w:rsidRDefault="006829D6" w:rsidP="006829D6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4F2892FE" w14:textId="249EF179" w:rsidR="006829D6" w:rsidRPr="004643A2" w:rsidRDefault="006829D6" w:rsidP="006829D6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Academic Focus: Critical Thinking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4E5BF" id="_x0000_s1046" type="#_x0000_t202" style="position:absolute;margin-left:0;margin-top:294.5pt;width:247.25pt;height:150.5pt;z-index:2516583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" filled="f" stroked="f">
                <v:textbox>
                  <w:txbxContent>
                    <w:p w14:paraId="73708DE1" w14:textId="16A5B0D1" w:rsidR="00D2200E" w:rsidRPr="003A71FA" w:rsidRDefault="006B5B3E">
                      <w:pPr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Osborne High School’s</w:t>
                      </w:r>
                      <w:r w:rsidR="007968D2" w:rsidRPr="003A71FA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 Goal(s) for Student Achievement</w:t>
                      </w:r>
                    </w:p>
                    <w:p w14:paraId="74EF8CCE" w14:textId="597B71F9" w:rsidR="007968D2" w:rsidRDefault="007968D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6FD042D5" w14:textId="147980EF" w:rsidR="003A71FA" w:rsidRPr="004643A2" w:rsidRDefault="00E470B0" w:rsidP="003A71F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643A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Osborne will provide multiple opportunities to </w:t>
                      </w:r>
                      <w:r w:rsidR="00DB4EC0" w:rsidRPr="004643A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partner with</w:t>
                      </w:r>
                      <w:r w:rsidRPr="004643A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parents </w:t>
                      </w:r>
                      <w:r w:rsidR="00DB4EC0" w:rsidRPr="004643A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to</w:t>
                      </w:r>
                      <w:r w:rsidR="00AB4EAC" w:rsidRPr="004643A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support their students’ success.</w:t>
                      </w:r>
                    </w:p>
                    <w:p w14:paraId="2536F81C" w14:textId="60B9946B" w:rsidR="004355FD" w:rsidRPr="006829D6" w:rsidRDefault="004355FD" w:rsidP="004355FD">
                      <w:pPr>
                        <w:pStyle w:val="ListParagraph"/>
                        <w:ind w:left="36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1BF0BBBA" w14:textId="074376BD" w:rsidR="007968D2" w:rsidRDefault="00005F12" w:rsidP="00E21E3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By May 2024</w:t>
                      </w:r>
                      <w:r w:rsidR="00031CF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</w:t>
                      </w:r>
                      <w:r w:rsidR="0074412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at least </w:t>
                      </w:r>
                      <w:r w:rsidR="00031CF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216 s</w:t>
                      </w:r>
                      <w:r w:rsidR="00F054A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tudents </w:t>
                      </w:r>
                      <w:r w:rsidR="00031CF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will </w:t>
                      </w:r>
                      <w:r w:rsidR="00F054A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scor</w:t>
                      </w:r>
                      <w:r w:rsidR="00031CF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</w:t>
                      </w:r>
                      <w:r w:rsidR="00F054A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proficient plus advanced on the Americ</w:t>
                      </w:r>
                      <w:r w:rsidR="003C32E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an Lit EOC</w:t>
                      </w:r>
                      <w:r w:rsidR="00031CF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629C032C" w14:textId="77777777" w:rsidR="006829D6" w:rsidRPr="006829D6" w:rsidRDefault="006829D6" w:rsidP="006829D6">
                      <w:pPr>
                        <w:pStyle w:val="ListParagrap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4F2892FE" w14:textId="249EF179" w:rsidR="006829D6" w:rsidRPr="004643A2" w:rsidRDefault="006829D6" w:rsidP="006829D6">
                      <w:pPr>
                        <w:pStyle w:val="ListParagraph"/>
                        <w:ind w:left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Academic Focus: Critical Thinking Skills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46E4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5910E99F" wp14:editId="3F4F7E3C">
                <wp:simplePos x="0" y="0"/>
                <wp:positionH relativeFrom="margin">
                  <wp:align>left</wp:align>
                </wp:positionH>
                <wp:positionV relativeFrom="paragraph">
                  <wp:posOffset>5994400</wp:posOffset>
                </wp:positionV>
                <wp:extent cx="3136900" cy="776605"/>
                <wp:effectExtent l="0" t="0" r="6350" b="4445"/>
                <wp:wrapNone/>
                <wp:docPr id="30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84AF38" w14:textId="0952FBD6" w:rsidR="00734486" w:rsidRDefault="00DD775B" w:rsidP="006B5B3E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r w:rsidRPr="00DD775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24"/>
                                <w:szCs w:val="24"/>
                              </w:rPr>
                              <w:t>Our Websit</w:t>
                            </w:r>
                            <w:r w:rsidR="002C46E4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24"/>
                                <w:szCs w:val="24"/>
                              </w:rPr>
                              <w:t>e:</w:t>
                            </w:r>
                          </w:p>
                          <w:p w14:paraId="3B175635" w14:textId="77777777" w:rsidR="006B5B3E" w:rsidRDefault="006B5B3E" w:rsidP="000762F1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14:paraId="2B02743F" w14:textId="0CE9A06A" w:rsidR="00C23AE6" w:rsidRPr="00C23AE6" w:rsidRDefault="00D23ED5" w:rsidP="00C23AE6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w w:val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w w:val="80"/>
                                <w:sz w:val="24"/>
                                <w:szCs w:val="24"/>
                              </w:rPr>
                              <w:t>www.cobbk12.org/Osborne</w:t>
                            </w:r>
                          </w:p>
                          <w:p w14:paraId="2F42CC64" w14:textId="77777777" w:rsidR="005B3D99" w:rsidRDefault="005B3D99" w:rsidP="005B3D99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AA973B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14:paraId="30A7D206" w14:textId="4FC4111A" w:rsidR="005B3D99" w:rsidRDefault="005B3D99" w:rsidP="005B3D99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AA973B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14:paraId="313104C6" w14:textId="52C68DF1" w:rsidR="005B3D99" w:rsidRDefault="005B3D99" w:rsidP="005B3D99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AA973B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14:paraId="4090FC8B" w14:textId="64822B32" w:rsidR="005B3D99" w:rsidRDefault="005B3D99" w:rsidP="005B3D99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AA973B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14:paraId="15352775" w14:textId="79390706" w:rsidR="005B3D99" w:rsidRDefault="005B3D99" w:rsidP="005B3D99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AA973B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14:paraId="33376781" w14:textId="607D6E3C" w:rsidR="005B3D99" w:rsidRDefault="005B3D99" w:rsidP="005B3D99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AA973B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14:paraId="6F8A9BF3" w14:textId="6A6D44AE" w:rsidR="005B3D99" w:rsidRDefault="005B3D99" w:rsidP="005B3D99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A973B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0E99F" id="Text Box 6" o:spid="_x0000_s1047" type="#_x0000_t202" style="position:absolute;margin-left:0;margin-top:472pt;width:247pt;height:61.15pt;z-index:25165827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" filled="f" fillcolor="#fffffe" stroked="f" strokecolor="#212120" insetpen="t">
                <v:textbox inset="2.88pt,2.88pt,2.88pt,2.88pt">
                  <w:txbxContent>
                    <w:p w14:paraId="5A84AF38" w14:textId="0952FBD6" w:rsidR="00734486" w:rsidRDefault="00DD775B" w:rsidP="006B5B3E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  <w:w w:val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  <w:w w:val="80"/>
                          <w:sz w:val="24"/>
                          <w:szCs w:val="24"/>
                        </w:rPr>
                        <w:t xml:space="preserve">Visit </w:t>
                      </w:r>
                      <w:r w:rsidRPr="00DD775B"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  <w:w w:val="80"/>
                          <w:sz w:val="24"/>
                          <w:szCs w:val="24"/>
                        </w:rPr>
                        <w:t>Our Websit</w:t>
                      </w:r>
                      <w:r w:rsidR="002C46E4"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  <w:w w:val="80"/>
                          <w:sz w:val="24"/>
                          <w:szCs w:val="24"/>
                        </w:rPr>
                        <w:t>e:</w:t>
                      </w:r>
                    </w:p>
                    <w:p w14:paraId="3B175635" w14:textId="77777777" w:rsidR="006B5B3E" w:rsidRDefault="006B5B3E" w:rsidP="000762F1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w w:val="80"/>
                          <w:sz w:val="24"/>
                          <w:szCs w:val="24"/>
                        </w:rPr>
                      </w:pPr>
                    </w:p>
                    <w:p w14:paraId="2B02743F" w14:textId="0CE9A06A" w:rsidR="00C23AE6" w:rsidRPr="00C23AE6" w:rsidRDefault="00D23ED5" w:rsidP="00C23AE6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w w:val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w w:val="80"/>
                          <w:sz w:val="24"/>
                          <w:szCs w:val="24"/>
                        </w:rPr>
                        <w:t>www.cobbk12.org/Osborne</w:t>
                      </w:r>
                    </w:p>
                    <w:p w14:paraId="2F42CC64" w14:textId="77777777" w:rsidR="005B3D99" w:rsidRDefault="005B3D99" w:rsidP="005B3D99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AA973B"/>
                          <w:w w:val="80"/>
                          <w:sz w:val="24"/>
                          <w:szCs w:val="24"/>
                        </w:rPr>
                      </w:pPr>
                    </w:p>
                    <w:p w14:paraId="30A7D206" w14:textId="4FC4111A" w:rsidR="005B3D99" w:rsidRDefault="005B3D99" w:rsidP="005B3D99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AA973B"/>
                          <w:w w:val="80"/>
                          <w:sz w:val="24"/>
                          <w:szCs w:val="24"/>
                        </w:rPr>
                      </w:pPr>
                    </w:p>
                    <w:p w14:paraId="313104C6" w14:textId="52C68DF1" w:rsidR="005B3D99" w:rsidRDefault="005B3D99" w:rsidP="005B3D99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AA973B"/>
                          <w:w w:val="80"/>
                          <w:sz w:val="24"/>
                          <w:szCs w:val="24"/>
                        </w:rPr>
                      </w:pPr>
                    </w:p>
                    <w:p w14:paraId="4090FC8B" w14:textId="64822B32" w:rsidR="005B3D99" w:rsidRDefault="005B3D99" w:rsidP="005B3D99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AA973B"/>
                          <w:w w:val="80"/>
                          <w:sz w:val="24"/>
                          <w:szCs w:val="24"/>
                        </w:rPr>
                      </w:pPr>
                    </w:p>
                    <w:p w14:paraId="15352775" w14:textId="79390706" w:rsidR="005B3D99" w:rsidRDefault="005B3D99" w:rsidP="005B3D99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AA973B"/>
                          <w:w w:val="80"/>
                          <w:sz w:val="24"/>
                          <w:szCs w:val="24"/>
                        </w:rPr>
                      </w:pPr>
                    </w:p>
                    <w:p w14:paraId="33376781" w14:textId="607D6E3C" w:rsidR="005B3D99" w:rsidRDefault="005B3D99" w:rsidP="005B3D99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AA973B"/>
                          <w:w w:val="80"/>
                          <w:sz w:val="24"/>
                          <w:szCs w:val="24"/>
                        </w:rPr>
                      </w:pPr>
                    </w:p>
                    <w:p w14:paraId="6F8A9BF3" w14:textId="6A6D44AE" w:rsidR="005B3D99" w:rsidRDefault="005B3D99" w:rsidP="005B3D99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A973B"/>
                          <w:w w:val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9745C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315" behindDoc="0" locked="0" layoutInCell="1" allowOverlap="1" wp14:anchorId="402E6259" wp14:editId="04C1F124">
                <wp:simplePos x="0" y="0"/>
                <wp:positionH relativeFrom="margin">
                  <wp:align>left</wp:align>
                </wp:positionH>
                <wp:positionV relativeFrom="paragraph">
                  <wp:posOffset>3606800</wp:posOffset>
                </wp:positionV>
                <wp:extent cx="3133725" cy="91811"/>
                <wp:effectExtent l="0" t="0" r="9525" b="381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9181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4E126" id="Rectangle 25" o:spid="_x0000_s1026" style="position:absolute;margin-left:0;margin-top:284pt;width:246.75pt;height:7.25pt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" fillcolor="#2f5496 [2404]" stroked="f">
                <v:textbox inset="2.88pt,2.88pt,2.88pt,2.88pt"/>
                <w10:wrap anchorx="margin"/>
              </v:rect>
            </w:pict>
          </mc:Fallback>
        </mc:AlternateContent>
      </w:r>
      <w:r w:rsidR="0091218D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A46BD22" wp14:editId="1E67F579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3124200" cy="5587341"/>
                <wp:effectExtent l="0" t="0" r="0" b="0"/>
                <wp:wrapNone/>
                <wp:docPr id="3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5587341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10063" id="Rectangle 3" o:spid="_x0000_s1026" style="position:absolute;margin-left:0;margin-top:12pt;width:246pt;height:439.95pt;z-index:251632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" fillcolor="#f4ede2" stroked="f" strokecolor="#212120" insetpen="t">
                <v:shadow color="#dcd6d4"/>
                <v:textbox inset="2.88pt,2.88pt,2.88pt,2.88pt"/>
                <w10:wrap anchorx="margin"/>
              </v:rect>
            </w:pict>
          </mc:Fallback>
        </mc:AlternateContent>
      </w:r>
      <w:r w:rsidR="009F366B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311" behindDoc="0" locked="0" layoutInCell="1" allowOverlap="1" wp14:anchorId="434D385F" wp14:editId="26E6BDAF">
                <wp:simplePos x="0" y="0"/>
                <wp:positionH relativeFrom="margin">
                  <wp:posOffset>3495675</wp:posOffset>
                </wp:positionH>
                <wp:positionV relativeFrom="paragraph">
                  <wp:posOffset>6067837</wp:posOffset>
                </wp:positionV>
                <wp:extent cx="5886450" cy="68580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7F17C5" w14:textId="040373FB" w:rsidR="008B41B0" w:rsidRPr="00D1424D" w:rsidRDefault="00C01E24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2060"/>
                                <w:sz w:val="52"/>
                                <w:szCs w:val="52"/>
                                <w:shd w:val="clear" w:color="auto" w:fill="FFFFFF"/>
                              </w:rPr>
                            </w:pPr>
                            <w:r w:rsidRPr="00C01E24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 </w:t>
                            </w:r>
                            <w:r w:rsidRPr="00D1424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2060"/>
                                <w:sz w:val="52"/>
                                <w:szCs w:val="52"/>
                                <w:shd w:val="clear" w:color="auto" w:fill="FFFFFF"/>
                              </w:rPr>
                              <w:t xml:space="preserve">One Team, One Goal, </w:t>
                            </w:r>
                            <w:r w:rsidR="00C23AE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2060"/>
                                <w:sz w:val="52"/>
                                <w:szCs w:val="52"/>
                                <w:shd w:val="clear" w:color="auto" w:fill="FFFFFF"/>
                              </w:rPr>
                              <w:t>Student</w:t>
                            </w:r>
                            <w:r w:rsidRPr="00D1424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2060"/>
                                <w:sz w:val="52"/>
                                <w:szCs w:val="52"/>
                                <w:shd w:val="clear" w:color="auto" w:fill="FFFFFF"/>
                              </w:rPr>
                              <w:t xml:space="preserve"> Success!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D385F" id="Text Box 36" o:spid="_x0000_s1048" type="#_x0000_t202" style="position:absolute;margin-left:275.25pt;margin-top:477.8pt;width:463.5pt;height:54pt;z-index:2516583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" fillcolor="white [3201]" strokeweight=".5pt">
                <v:textbox>
                  <w:txbxContent>
                    <w:p w14:paraId="197F17C5" w14:textId="040373FB" w:rsidR="008B41B0" w:rsidRPr="00D1424D" w:rsidRDefault="00C01E24">
                      <w:pPr>
                        <w:rPr>
                          <w:rFonts w:asciiTheme="minorHAnsi" w:hAnsiTheme="minorHAnsi" w:cstheme="minorHAnsi"/>
                          <w:i/>
                          <w:iCs/>
                          <w:color w:val="002060"/>
                          <w:sz w:val="52"/>
                          <w:szCs w:val="52"/>
                          <w:shd w:val="clear" w:color="auto" w:fill="FFFFFF"/>
                        </w:rPr>
                      </w:pPr>
                      <w:r w:rsidRPr="00C01E24">
                        <w:rPr>
                          <w:rFonts w:ascii="Arial" w:hAnsi="Arial" w:cs="Arial"/>
                          <w:i/>
                          <w:iCs/>
                          <w:color w:val="002060"/>
                          <w:sz w:val="48"/>
                          <w:szCs w:val="48"/>
                          <w:shd w:val="clear" w:color="auto" w:fill="FFFFFF"/>
                        </w:rPr>
                        <w:t xml:space="preserve">  </w:t>
                      </w:r>
                      <w:r w:rsidRPr="00D1424D">
                        <w:rPr>
                          <w:rFonts w:asciiTheme="minorHAnsi" w:hAnsiTheme="minorHAnsi" w:cstheme="minorHAnsi"/>
                          <w:i/>
                          <w:iCs/>
                          <w:color w:val="002060"/>
                          <w:sz w:val="52"/>
                          <w:szCs w:val="52"/>
                          <w:shd w:val="clear" w:color="auto" w:fill="FFFFFF"/>
                        </w:rPr>
                        <w:t xml:space="preserve">One Team, One Goal, </w:t>
                      </w:r>
                      <w:r w:rsidR="00C23AE6">
                        <w:rPr>
                          <w:rFonts w:asciiTheme="minorHAnsi" w:hAnsiTheme="minorHAnsi" w:cstheme="minorHAnsi"/>
                          <w:i/>
                          <w:iCs/>
                          <w:color w:val="002060"/>
                          <w:sz w:val="52"/>
                          <w:szCs w:val="52"/>
                          <w:shd w:val="clear" w:color="auto" w:fill="FFFFFF"/>
                        </w:rPr>
                        <w:t>Student</w:t>
                      </w:r>
                      <w:r w:rsidRPr="00D1424D">
                        <w:rPr>
                          <w:rFonts w:asciiTheme="minorHAnsi" w:hAnsiTheme="minorHAnsi" w:cstheme="minorHAnsi"/>
                          <w:i/>
                          <w:iCs/>
                          <w:color w:val="002060"/>
                          <w:sz w:val="52"/>
                          <w:szCs w:val="52"/>
                          <w:shd w:val="clear" w:color="auto" w:fill="FFFFFF"/>
                        </w:rPr>
                        <w:t xml:space="preserve"> Success!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366B">
        <w:rPr>
          <w:noProof/>
        </w:rPr>
        <mc:AlternateContent>
          <mc:Choice Requires="wps">
            <w:drawing>
              <wp:anchor distT="0" distB="0" distL="114300" distR="114300" simplePos="0" relativeHeight="251658309" behindDoc="0" locked="0" layoutInCell="1" allowOverlap="1" wp14:anchorId="50D8757C" wp14:editId="045A3B55">
                <wp:simplePos x="0" y="0"/>
                <wp:positionH relativeFrom="column">
                  <wp:posOffset>3493770</wp:posOffset>
                </wp:positionH>
                <wp:positionV relativeFrom="paragraph">
                  <wp:posOffset>5862955</wp:posOffset>
                </wp:positionV>
                <wp:extent cx="5894705" cy="85090"/>
                <wp:effectExtent l="0" t="0" r="0" b="0"/>
                <wp:wrapSquare wrapText="bothSides"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4705" cy="850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5FA11" w14:textId="77777777" w:rsidR="00EF3DD8" w:rsidRDefault="00EF3D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8757C" id="Rectangle 199" o:spid="_x0000_s1049" style="position:absolute;margin-left:275.1pt;margin-top:461.65pt;width:464.15pt;height:6.7pt;z-index:2516583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" fillcolor="#2f5496 [2404]" stroked="f" strokeweight="1pt">
                <v:textbox>
                  <w:txbxContent>
                    <w:p w14:paraId="5105FA11" w14:textId="77777777" w:rsidR="00EF3DD8" w:rsidRDefault="00EF3DD8"/>
                  </w:txbxContent>
                </v:textbox>
                <w10:wrap type="square"/>
              </v:rect>
            </w:pict>
          </mc:Fallback>
        </mc:AlternateContent>
      </w:r>
      <w:r w:rsidR="00C23AE6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FBF2F5E" wp14:editId="5D3465CC">
                <wp:simplePos x="0" y="0"/>
                <wp:positionH relativeFrom="margin">
                  <wp:align>left</wp:align>
                </wp:positionH>
                <wp:positionV relativeFrom="paragraph">
                  <wp:posOffset>5857504</wp:posOffset>
                </wp:positionV>
                <wp:extent cx="3133725" cy="91811"/>
                <wp:effectExtent l="0" t="0" r="9525" b="3810"/>
                <wp:wrapNone/>
                <wp:docPr id="3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9181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C17D3" id="Rectangle 25" o:spid="_x0000_s1026" style="position:absolute;margin-left:0;margin-top:461.2pt;width:246.75pt;height:7.25pt;z-index:251622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" fillcolor="#2f5496 [2404]" stroked="f">
                <v:textbox inset="2.88pt,2.88pt,2.88pt,2.88pt"/>
                <w10:wrap anchorx="margin"/>
              </v:rect>
            </w:pict>
          </mc:Fallback>
        </mc:AlternateContent>
      </w:r>
      <w:r w:rsidR="00AB5EC8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108BA0C2" wp14:editId="1F9C97CB">
                <wp:simplePos x="0" y="0"/>
                <wp:positionH relativeFrom="column">
                  <wp:posOffset>3381499</wp:posOffset>
                </wp:positionH>
                <wp:positionV relativeFrom="paragraph">
                  <wp:posOffset>608610</wp:posOffset>
                </wp:positionV>
                <wp:extent cx="1800225" cy="5195455"/>
                <wp:effectExtent l="0" t="0" r="9525" b="5715"/>
                <wp:wrapNone/>
                <wp:docPr id="30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19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B79962" w14:textId="209866ED" w:rsidR="00C21984" w:rsidRPr="00EB06EB" w:rsidRDefault="00664AEA" w:rsidP="00C21984">
                            <w:pPr>
                              <w:widowControl w:val="0"/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FFFE"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  <w:t>Osborne</w:t>
                            </w:r>
                            <w:r w:rsidR="00910654" w:rsidRPr="00EB06EB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  <w:t xml:space="preserve"> Teachers</w:t>
                            </w:r>
                          </w:p>
                          <w:p w14:paraId="3A841BBE" w14:textId="59006E68" w:rsidR="009A41D4" w:rsidRDefault="009A41D4" w:rsidP="0091065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w w:val="80"/>
                                <w:sz w:val="22"/>
                                <w:szCs w:val="22"/>
                              </w:rPr>
                            </w:pPr>
                          </w:p>
                          <w:p w14:paraId="00987ECD" w14:textId="77777777" w:rsidR="00B42DA5" w:rsidRPr="00B30159" w:rsidRDefault="00B42DA5" w:rsidP="0091065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w w:val="80"/>
                                <w:sz w:val="22"/>
                                <w:szCs w:val="22"/>
                              </w:rPr>
                            </w:pPr>
                          </w:p>
                          <w:p w14:paraId="41B73CCB" w14:textId="45F7E2EC" w:rsidR="00792A6E" w:rsidRPr="00CF00F7" w:rsidRDefault="00792A6E" w:rsidP="001E1CF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36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CF00F7">
                              <w:rPr>
                                <w:i/>
                                <w:sz w:val="22"/>
                                <w:szCs w:val="22"/>
                              </w:rPr>
                              <w:t>Update gradebooks weekly and provide opportunities to discuss academic progress with parents and students.</w:t>
                            </w:r>
                          </w:p>
                          <w:p w14:paraId="3BABDE38" w14:textId="465AC222" w:rsidR="00EB06EB" w:rsidRDefault="00EB06EB" w:rsidP="001E1CF9">
                            <w:pPr>
                              <w:ind w:left="36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5427C17" w14:textId="77777777" w:rsidR="001E1CF9" w:rsidRDefault="001E1CF9" w:rsidP="001E1CF9">
                            <w:pPr>
                              <w:ind w:left="36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6EFA778C" w14:textId="77777777" w:rsidR="005235F8" w:rsidRPr="00CF00F7" w:rsidRDefault="005235F8" w:rsidP="001E1CF9">
                            <w:pPr>
                              <w:ind w:left="36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0CC3968" w14:textId="4DD5A6C6" w:rsidR="00F85640" w:rsidRPr="00CF00F7" w:rsidRDefault="001C1090" w:rsidP="001E1CF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36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CF00F7">
                              <w:rPr>
                                <w:i/>
                                <w:sz w:val="22"/>
                                <w:szCs w:val="22"/>
                              </w:rPr>
                              <w:t xml:space="preserve">Provide </w:t>
                            </w:r>
                            <w:r w:rsidR="00790028">
                              <w:rPr>
                                <w:i/>
                                <w:sz w:val="22"/>
                                <w:szCs w:val="22"/>
                              </w:rPr>
                              <w:t>academic</w:t>
                            </w:r>
                            <w:r w:rsidRPr="00CF00F7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tutoring and make tutoring schedule available to parents and students.</w:t>
                            </w:r>
                          </w:p>
                          <w:p w14:paraId="798A143A" w14:textId="77777777" w:rsidR="008B5AE7" w:rsidRPr="00CF00F7" w:rsidRDefault="008B5AE7" w:rsidP="001E1CF9">
                            <w:pPr>
                              <w:ind w:left="36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B1BD505" w14:textId="77777777" w:rsidR="00F85640" w:rsidRPr="00CF00F7" w:rsidRDefault="00F85640" w:rsidP="001E1CF9">
                            <w:pPr>
                              <w:ind w:left="36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7510EFC" w14:textId="7A2A89B4" w:rsidR="00B277BE" w:rsidRPr="00CF00F7" w:rsidRDefault="00B277BE" w:rsidP="001E1CF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36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CF00F7">
                              <w:rPr>
                                <w:i/>
                                <w:sz w:val="22"/>
                                <w:szCs w:val="22"/>
                              </w:rPr>
                              <w:t xml:space="preserve">Provide lesson resources in CTLS </w:t>
                            </w:r>
                            <w:r w:rsidR="00655ED4">
                              <w:rPr>
                                <w:i/>
                                <w:sz w:val="22"/>
                                <w:szCs w:val="22"/>
                              </w:rPr>
                              <w:t>Digital C</w:t>
                            </w:r>
                            <w:r w:rsidR="00590BBA">
                              <w:rPr>
                                <w:i/>
                                <w:sz w:val="22"/>
                                <w:szCs w:val="22"/>
                              </w:rPr>
                              <w:t>lassroom</w:t>
                            </w:r>
                            <w:r w:rsidRPr="00CF00F7">
                              <w:rPr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96C2E88" w14:textId="77777777" w:rsidR="00C00FE6" w:rsidRDefault="00C00FE6" w:rsidP="00C00FE6">
                            <w:pPr>
                              <w:tabs>
                                <w:tab w:val="left" w:pos="450"/>
                              </w:tabs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713D915A" w14:textId="17D5DB04" w:rsidR="00C00FE6" w:rsidRDefault="00C00FE6" w:rsidP="00C00FE6">
                            <w:pPr>
                              <w:tabs>
                                <w:tab w:val="left" w:pos="450"/>
                              </w:tabs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23F8FDF3" w14:textId="283A403B" w:rsidR="00C00FE6" w:rsidRPr="00C00FE6" w:rsidRDefault="00F538D5" w:rsidP="00F538D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450"/>
                              </w:tabs>
                              <w:ind w:left="360"/>
                              <w:rPr>
                                <w:rFonts w:ascii="Calibri" w:hAnsi="Calibri" w:cs="Calibri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Communicate with parents via CTLS Parent.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BA0C2" id="Text Box 4" o:spid="_x0000_s1050" type="#_x0000_t202" style="position:absolute;margin-left:266.25pt;margin-top:47.9pt;width:141.75pt;height:409.1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" filled="f" fillcolor="#fffffe" stroked="f" strokecolor="#212120" insetpen="t">
                <v:textbox inset="2.88pt,2.88pt,2.88pt,2.88pt">
                  <w:txbxContent>
                    <w:p w14:paraId="4CB79962" w14:textId="209866ED" w:rsidR="00C21984" w:rsidRPr="00EB06EB" w:rsidRDefault="00664AEA" w:rsidP="00C21984">
                      <w:pPr>
                        <w:widowControl w:val="0"/>
                        <w:spacing w:line="280" w:lineRule="exact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FFFE"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  <w:t>Osborne</w:t>
                      </w:r>
                      <w:r w:rsidR="00910654" w:rsidRPr="00EB06EB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  <w:t xml:space="preserve"> Teachers</w:t>
                      </w:r>
                    </w:p>
                    <w:p w14:paraId="3A841BBE" w14:textId="59006E68" w:rsidR="009A41D4" w:rsidRDefault="009A41D4" w:rsidP="00910654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w w:val="80"/>
                          <w:sz w:val="22"/>
                          <w:szCs w:val="22"/>
                        </w:rPr>
                      </w:pPr>
                    </w:p>
                    <w:p w14:paraId="00987ECD" w14:textId="77777777" w:rsidR="00B42DA5" w:rsidRPr="00B30159" w:rsidRDefault="00B42DA5" w:rsidP="00910654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w w:val="80"/>
                          <w:sz w:val="22"/>
                          <w:szCs w:val="22"/>
                        </w:rPr>
                      </w:pPr>
                    </w:p>
                    <w:p w14:paraId="41B73CCB" w14:textId="45F7E2EC" w:rsidR="00792A6E" w:rsidRPr="00CF00F7" w:rsidRDefault="00792A6E" w:rsidP="001E1CF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360"/>
                        <w:rPr>
                          <w:i/>
                          <w:sz w:val="22"/>
                          <w:szCs w:val="22"/>
                        </w:rPr>
                      </w:pPr>
                      <w:r w:rsidRPr="00CF00F7">
                        <w:rPr>
                          <w:i/>
                          <w:sz w:val="22"/>
                          <w:szCs w:val="22"/>
                        </w:rPr>
                        <w:t>Update gradebooks weekly and provide opportunities to discuss academic progress with parents and students.</w:t>
                      </w:r>
                    </w:p>
                    <w:p w14:paraId="3BABDE38" w14:textId="465AC222" w:rsidR="00EB06EB" w:rsidRDefault="00EB06EB" w:rsidP="001E1CF9">
                      <w:pPr>
                        <w:ind w:left="360"/>
                        <w:rPr>
                          <w:i/>
                          <w:sz w:val="22"/>
                          <w:szCs w:val="22"/>
                        </w:rPr>
                      </w:pPr>
                    </w:p>
                    <w:p w14:paraId="55427C17" w14:textId="77777777" w:rsidR="001E1CF9" w:rsidRDefault="001E1CF9" w:rsidP="001E1CF9">
                      <w:pPr>
                        <w:ind w:left="360"/>
                        <w:rPr>
                          <w:i/>
                          <w:sz w:val="22"/>
                          <w:szCs w:val="22"/>
                        </w:rPr>
                      </w:pPr>
                    </w:p>
                    <w:p w14:paraId="6EFA778C" w14:textId="77777777" w:rsidR="005235F8" w:rsidRPr="00CF00F7" w:rsidRDefault="005235F8" w:rsidP="001E1CF9">
                      <w:pPr>
                        <w:ind w:left="360"/>
                        <w:rPr>
                          <w:i/>
                          <w:sz w:val="22"/>
                          <w:szCs w:val="22"/>
                        </w:rPr>
                      </w:pPr>
                    </w:p>
                    <w:p w14:paraId="50CC3968" w14:textId="4DD5A6C6" w:rsidR="00F85640" w:rsidRPr="00CF00F7" w:rsidRDefault="001C1090" w:rsidP="001E1CF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360"/>
                        <w:rPr>
                          <w:i/>
                          <w:sz w:val="22"/>
                          <w:szCs w:val="22"/>
                        </w:rPr>
                      </w:pPr>
                      <w:r w:rsidRPr="00CF00F7">
                        <w:rPr>
                          <w:i/>
                          <w:sz w:val="22"/>
                          <w:szCs w:val="22"/>
                        </w:rPr>
                        <w:t xml:space="preserve">Provide </w:t>
                      </w:r>
                      <w:r w:rsidR="00790028">
                        <w:rPr>
                          <w:i/>
                          <w:sz w:val="22"/>
                          <w:szCs w:val="22"/>
                        </w:rPr>
                        <w:t>academic</w:t>
                      </w:r>
                      <w:r w:rsidRPr="00CF00F7">
                        <w:rPr>
                          <w:i/>
                          <w:sz w:val="22"/>
                          <w:szCs w:val="22"/>
                        </w:rPr>
                        <w:t xml:space="preserve"> tutoring and make tutoring schedule available to parents and students.</w:t>
                      </w:r>
                    </w:p>
                    <w:p w14:paraId="798A143A" w14:textId="77777777" w:rsidR="008B5AE7" w:rsidRPr="00CF00F7" w:rsidRDefault="008B5AE7" w:rsidP="001E1CF9">
                      <w:pPr>
                        <w:ind w:left="360"/>
                        <w:rPr>
                          <w:i/>
                          <w:sz w:val="22"/>
                          <w:szCs w:val="22"/>
                        </w:rPr>
                      </w:pPr>
                    </w:p>
                    <w:p w14:paraId="3B1BD505" w14:textId="77777777" w:rsidR="00F85640" w:rsidRPr="00CF00F7" w:rsidRDefault="00F85640" w:rsidP="001E1CF9">
                      <w:pPr>
                        <w:ind w:left="360"/>
                        <w:rPr>
                          <w:i/>
                          <w:sz w:val="22"/>
                          <w:szCs w:val="22"/>
                        </w:rPr>
                      </w:pPr>
                    </w:p>
                    <w:p w14:paraId="07510EFC" w14:textId="7A2A89B4" w:rsidR="00B277BE" w:rsidRPr="00CF00F7" w:rsidRDefault="00B277BE" w:rsidP="001E1CF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360"/>
                        <w:rPr>
                          <w:i/>
                          <w:sz w:val="22"/>
                          <w:szCs w:val="22"/>
                        </w:rPr>
                      </w:pPr>
                      <w:r w:rsidRPr="00CF00F7">
                        <w:rPr>
                          <w:i/>
                          <w:sz w:val="22"/>
                          <w:szCs w:val="22"/>
                        </w:rPr>
                        <w:t xml:space="preserve">Provide lesson resources in CTLS </w:t>
                      </w:r>
                      <w:r w:rsidR="00655ED4">
                        <w:rPr>
                          <w:i/>
                          <w:sz w:val="22"/>
                          <w:szCs w:val="22"/>
                        </w:rPr>
                        <w:t>Digital C</w:t>
                      </w:r>
                      <w:r w:rsidR="00590BBA">
                        <w:rPr>
                          <w:i/>
                          <w:sz w:val="22"/>
                          <w:szCs w:val="22"/>
                        </w:rPr>
                        <w:t>lassroom</w:t>
                      </w:r>
                      <w:r w:rsidRPr="00CF00F7">
                        <w:rPr>
                          <w:i/>
                          <w:sz w:val="22"/>
                          <w:szCs w:val="22"/>
                        </w:rPr>
                        <w:t>.</w:t>
                      </w:r>
                    </w:p>
                    <w:p w14:paraId="296C2E88" w14:textId="77777777" w:rsidR="00C00FE6" w:rsidRDefault="00C00FE6" w:rsidP="00C00FE6">
                      <w:pPr>
                        <w:tabs>
                          <w:tab w:val="left" w:pos="450"/>
                        </w:tabs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</w:pPr>
                    </w:p>
                    <w:p w14:paraId="713D915A" w14:textId="17D5DB04" w:rsidR="00C00FE6" w:rsidRDefault="00C00FE6" w:rsidP="00C00FE6">
                      <w:pPr>
                        <w:tabs>
                          <w:tab w:val="left" w:pos="450"/>
                        </w:tabs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</w:pPr>
                    </w:p>
                    <w:p w14:paraId="23F8FDF3" w14:textId="283A403B" w:rsidR="00C00FE6" w:rsidRPr="00C00FE6" w:rsidRDefault="00F538D5" w:rsidP="00F538D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tabs>
                          <w:tab w:val="left" w:pos="450"/>
                        </w:tabs>
                        <w:ind w:left="360"/>
                        <w:rPr>
                          <w:rFonts w:ascii="Calibri" w:hAnsi="Calibri" w:cs="Calibri"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auto"/>
                          <w:sz w:val="22"/>
                          <w:szCs w:val="22"/>
                        </w:rPr>
                        <w:t>Communicate with parents via CTLS Parent.</w:t>
                      </w:r>
                    </w:p>
                  </w:txbxContent>
                </v:textbox>
              </v:shape>
            </w:pict>
          </mc:Fallback>
        </mc:AlternateContent>
      </w:r>
      <w:r w:rsidR="00EB06EB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657A30FC" wp14:editId="7488569B">
                <wp:simplePos x="0" y="0"/>
                <wp:positionH relativeFrom="column">
                  <wp:posOffset>3422650</wp:posOffset>
                </wp:positionH>
                <wp:positionV relativeFrom="paragraph">
                  <wp:posOffset>-3175</wp:posOffset>
                </wp:positionV>
                <wp:extent cx="5994400" cy="493395"/>
                <wp:effectExtent l="0" t="0" r="6350" b="1905"/>
                <wp:wrapNone/>
                <wp:docPr id="3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AC73B9" w14:textId="77777777" w:rsidR="00734486" w:rsidRPr="00D1424D" w:rsidRDefault="00910654" w:rsidP="00734486">
                            <w:pPr>
                              <w:widowControl w:val="0"/>
                              <w:spacing w:line="600" w:lineRule="exact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52"/>
                                <w:szCs w:val="52"/>
                              </w:rPr>
                            </w:pPr>
                            <w:bookmarkStart w:id="0" w:name="_Hlk48038480"/>
                            <w:bookmarkStart w:id="1" w:name="_Hlk48038481"/>
                            <w:bookmarkStart w:id="2" w:name="_Hlk48038482"/>
                            <w:bookmarkStart w:id="3" w:name="_Hlk48038483"/>
                            <w:r w:rsidRPr="00D1424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52"/>
                                <w:szCs w:val="52"/>
                              </w:rPr>
                              <w:t>Teachers, Parents, and Students-Together for Success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7A30FC" id="Text Box 14" o:spid="_x0000_s1051" type="#_x0000_t202" style="position:absolute;margin-left:269.5pt;margin-top:-.25pt;width:472pt;height:38.85pt;z-index:2516582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" filled="f" fillcolor="#fffffe" stroked="f" strokecolor="#212120" insetpen="t">
                <v:textbox inset="2.88pt,2.88pt,2.88pt,2.88pt">
                  <w:txbxContent>
                    <w:p w14:paraId="2BAC73B9" w14:textId="77777777" w:rsidR="00734486" w:rsidRPr="00D1424D" w:rsidRDefault="00910654" w:rsidP="00734486">
                      <w:pPr>
                        <w:widowControl w:val="0"/>
                        <w:spacing w:line="600" w:lineRule="exact"/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52"/>
                          <w:szCs w:val="52"/>
                        </w:rPr>
                      </w:pPr>
                      <w:bookmarkStart w:id="4" w:name="_Hlk48038480"/>
                      <w:bookmarkStart w:id="5" w:name="_Hlk48038481"/>
                      <w:bookmarkStart w:id="6" w:name="_Hlk48038482"/>
                      <w:bookmarkStart w:id="7" w:name="_Hlk48038483"/>
                      <w:r w:rsidRPr="00D1424D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52"/>
                          <w:szCs w:val="52"/>
                        </w:rPr>
                        <w:t>Teachers, Parents, and Students-Together for Success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</v:shape>
            </w:pict>
          </mc:Fallback>
        </mc:AlternateContent>
      </w:r>
      <w:r w:rsidR="00F548C3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301" behindDoc="0" locked="0" layoutInCell="1" allowOverlap="1" wp14:anchorId="21A260DB" wp14:editId="1C3511BC">
                <wp:simplePos x="0" y="0"/>
                <wp:positionH relativeFrom="column">
                  <wp:posOffset>3133724</wp:posOffset>
                </wp:positionH>
                <wp:positionV relativeFrom="paragraph">
                  <wp:posOffset>5181600</wp:posOffset>
                </wp:positionV>
                <wp:extent cx="9525" cy="502920"/>
                <wp:effectExtent l="0" t="0" r="28575" b="30480"/>
                <wp:wrapNone/>
                <wp:docPr id="375" name="Straight Connector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029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002D68" id="Straight Connector 375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75pt,408pt" to="247.5pt,4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" strokecolor="white [3212]" strokeweight="1pt">
                <v:stroke joinstyle="miter"/>
              </v:line>
            </w:pict>
          </mc:Fallback>
        </mc:AlternateContent>
      </w:r>
      <w:r w:rsidR="00DB2890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303" behindDoc="0" locked="0" layoutInCell="1" allowOverlap="1" wp14:anchorId="55F9F4FE" wp14:editId="03510F24">
                <wp:simplePos x="0" y="0"/>
                <wp:positionH relativeFrom="column">
                  <wp:posOffset>5441315</wp:posOffset>
                </wp:positionH>
                <wp:positionV relativeFrom="paragraph">
                  <wp:posOffset>3962400</wp:posOffset>
                </wp:positionV>
                <wp:extent cx="0" cy="1645920"/>
                <wp:effectExtent l="0" t="0" r="38100" b="30480"/>
                <wp:wrapNone/>
                <wp:docPr id="377" name="Straight Connector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36876" id="Straight Connector 377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8.45pt,312pt" to="428.45pt,4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" strokecolor="white [3212]" strokeweight="1pt">
                <v:stroke joinstyle="miter"/>
              </v:line>
            </w:pict>
          </mc:Fallback>
        </mc:AlternateContent>
      </w:r>
      <w:r w:rsidR="00C64EEA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304" behindDoc="0" locked="0" layoutInCell="1" allowOverlap="1" wp14:anchorId="34BBC327" wp14:editId="5A5D1D20">
                <wp:simplePos x="0" y="0"/>
                <wp:positionH relativeFrom="margin">
                  <wp:posOffset>8971156</wp:posOffset>
                </wp:positionH>
                <wp:positionV relativeFrom="page">
                  <wp:posOffset>4967868</wp:posOffset>
                </wp:positionV>
                <wp:extent cx="631825" cy="0"/>
                <wp:effectExtent l="0" t="0" r="0" b="0"/>
                <wp:wrapNone/>
                <wp:docPr id="401" name="Straight Connector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7BE056" id="Straight Connector 40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706.4pt,391.15pt" to="756.15pt,3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" strokecolor="white [3212]" strokeweight="1pt">
                <v:stroke joinstyle="miter"/>
                <w10:wrap anchorx="margin" anchory="page"/>
              </v:line>
            </w:pict>
          </mc:Fallback>
        </mc:AlternateContent>
      </w:r>
      <w:r w:rsidR="00236292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307" behindDoc="0" locked="0" layoutInCell="1" allowOverlap="1" wp14:anchorId="14B7F2F1" wp14:editId="6F01A689">
                <wp:simplePos x="0" y="0"/>
                <wp:positionH relativeFrom="margin">
                  <wp:align>right</wp:align>
                </wp:positionH>
                <wp:positionV relativeFrom="paragraph">
                  <wp:posOffset>5448300</wp:posOffset>
                </wp:positionV>
                <wp:extent cx="631964" cy="0"/>
                <wp:effectExtent l="0" t="0" r="0" b="0"/>
                <wp:wrapNone/>
                <wp:docPr id="408" name="Straight Connector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9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42469" id="Straight Connector 408" o:spid="_x0000_s1026" style="position:absolute;z-index:2516828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-1.45pt,429pt" to="48.3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" strokecolor="white [3212]" strokeweight="1pt">
                <v:stroke joinstyle="miter"/>
                <w10:wrap anchorx="margin"/>
              </v:line>
            </w:pict>
          </mc:Fallback>
        </mc:AlternateContent>
      </w:r>
      <w:r w:rsidR="00236292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306" behindDoc="0" locked="0" layoutInCell="1" allowOverlap="1" wp14:anchorId="5D0BD483" wp14:editId="2D5EBED2">
                <wp:simplePos x="0" y="0"/>
                <wp:positionH relativeFrom="margin">
                  <wp:align>right</wp:align>
                </wp:positionH>
                <wp:positionV relativeFrom="paragraph">
                  <wp:posOffset>5210175</wp:posOffset>
                </wp:positionV>
                <wp:extent cx="631964" cy="0"/>
                <wp:effectExtent l="0" t="0" r="0" b="0"/>
                <wp:wrapNone/>
                <wp:docPr id="407" name="Straight Connector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9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1B257" id="Straight Connector 407" o:spid="_x0000_s1026" style="position:absolute;z-index:2516817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-1.45pt,410.25pt" to="48.3pt,4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" strokecolor="white [3212]" strokeweight="1pt">
                <v:stroke joinstyle="miter"/>
                <w10:wrap anchorx="margin"/>
              </v:line>
            </w:pict>
          </mc:Fallback>
        </mc:AlternateContent>
      </w:r>
      <w:r w:rsidR="00172BBD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305" behindDoc="0" locked="0" layoutInCell="1" allowOverlap="1" wp14:anchorId="40B11156" wp14:editId="26CB4B3E">
                <wp:simplePos x="0" y="0"/>
                <wp:positionH relativeFrom="margin">
                  <wp:align>right</wp:align>
                </wp:positionH>
                <wp:positionV relativeFrom="paragraph">
                  <wp:posOffset>4975225</wp:posOffset>
                </wp:positionV>
                <wp:extent cx="631964" cy="0"/>
                <wp:effectExtent l="0" t="0" r="0" b="0"/>
                <wp:wrapNone/>
                <wp:docPr id="402" name="Straight Connector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9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D2326" id="Straight Connector 402" o:spid="_x0000_s1026" style="position:absolute;z-index:2516807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-1.45pt,391.75pt" to="48.3pt,3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" strokecolor="white [3212]" strokeweight="1pt">
                <v:stroke joinstyle="miter"/>
                <w10:wrap anchorx="margin"/>
              </v:line>
            </w:pict>
          </mc:Fallback>
        </mc:AlternateContent>
      </w:r>
      <w:r w:rsidR="00172BBD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302" behindDoc="0" locked="0" layoutInCell="1" allowOverlap="1" wp14:anchorId="78FF79D1" wp14:editId="601251E7">
                <wp:simplePos x="0" y="0"/>
                <wp:positionH relativeFrom="margin">
                  <wp:align>right</wp:align>
                </wp:positionH>
                <wp:positionV relativeFrom="paragraph">
                  <wp:posOffset>4505325</wp:posOffset>
                </wp:positionV>
                <wp:extent cx="631964" cy="0"/>
                <wp:effectExtent l="0" t="0" r="0" b="0"/>
                <wp:wrapNone/>
                <wp:docPr id="400" name="Straight Connector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9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51CA7" id="Straight Connector 400" o:spid="_x0000_s1026" style="position:absolute;z-index:2516776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-1.45pt,354.75pt" to="48.3pt,3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" strokecolor="white [3212]" strokeweight="1pt">
                <v:stroke joinstyle="miter"/>
                <w10:wrap anchorx="margin"/>
              </v:line>
            </w:pict>
          </mc:Fallback>
        </mc:AlternateContent>
      </w:r>
      <w:r w:rsidR="003F3E21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299" behindDoc="0" locked="0" layoutInCell="1" allowOverlap="1" wp14:anchorId="051C54A9" wp14:editId="55497E61">
                <wp:simplePos x="0" y="0"/>
                <wp:positionH relativeFrom="column">
                  <wp:posOffset>3139068</wp:posOffset>
                </wp:positionH>
                <wp:positionV relativeFrom="paragraph">
                  <wp:posOffset>5675971</wp:posOffset>
                </wp:positionV>
                <wp:extent cx="6464052" cy="0"/>
                <wp:effectExtent l="0" t="0" r="0" b="0"/>
                <wp:wrapNone/>
                <wp:docPr id="394" name="Straight Connector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05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C6EA3" id="Straight Connector 394" o:spid="_x0000_s1026" style="position:absolute;z-index:2516582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15pt,446.95pt" to="756.15pt,4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" strokecolor="white [3212]" strokeweight="1pt">
                <v:stroke joinstyle="miter"/>
              </v:line>
            </w:pict>
          </mc:Fallback>
        </mc:AlternateContent>
      </w:r>
      <w:r w:rsidR="00DC505F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297" behindDoc="0" locked="0" layoutInCell="1" allowOverlap="1" wp14:anchorId="368EB9E6" wp14:editId="555BD52C">
                <wp:simplePos x="0" y="0"/>
                <wp:positionH relativeFrom="column">
                  <wp:posOffset>8966696</wp:posOffset>
                </wp:positionH>
                <wp:positionV relativeFrom="paragraph">
                  <wp:posOffset>4025265</wp:posOffset>
                </wp:positionV>
                <wp:extent cx="0" cy="1645920"/>
                <wp:effectExtent l="0" t="0" r="38100" b="30480"/>
                <wp:wrapNone/>
                <wp:docPr id="380" name="Straight Connector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74613" id="Straight Connector 380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6.05pt,316.95pt" to="706.05pt,4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" strokecolor="white [3212]" strokeweight="1pt">
                <v:stroke joinstyle="miter"/>
              </v:line>
            </w:pict>
          </mc:Fallback>
        </mc:AlternateContent>
      </w:r>
      <w:r w:rsidR="00DC505F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296" behindDoc="0" locked="0" layoutInCell="1" allowOverlap="1" wp14:anchorId="3D0AC175" wp14:editId="59C3EE5C">
                <wp:simplePos x="0" y="0"/>
                <wp:positionH relativeFrom="column">
                  <wp:posOffset>7016889</wp:posOffset>
                </wp:positionH>
                <wp:positionV relativeFrom="paragraph">
                  <wp:posOffset>4029075</wp:posOffset>
                </wp:positionV>
                <wp:extent cx="0" cy="1645920"/>
                <wp:effectExtent l="0" t="0" r="38100" b="30480"/>
                <wp:wrapNone/>
                <wp:docPr id="378" name="Straight Connector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7FD61" id="Straight Connector 378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2.5pt,317.25pt" to="552.5pt,4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" strokecolor="white [3212]" strokeweight="1pt">
                <v:stroke joinstyle="miter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91" behindDoc="0" locked="0" layoutInCell="1" allowOverlap="1" wp14:anchorId="28BAF906" wp14:editId="5B7B4007">
                <wp:simplePos x="0" y="0"/>
                <wp:positionH relativeFrom="column">
                  <wp:posOffset>-5715</wp:posOffset>
                </wp:positionH>
                <wp:positionV relativeFrom="paragraph">
                  <wp:posOffset>4502785</wp:posOffset>
                </wp:positionV>
                <wp:extent cx="0" cy="0"/>
                <wp:effectExtent l="0" t="0" r="0" b="0"/>
                <wp:wrapNone/>
                <wp:docPr id="36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42E13" id="Line 26" o:spid="_x0000_s1026" style="position:absolute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.45pt,354.55pt" to="-.45pt,3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92" behindDoc="0" locked="0" layoutInCell="1" allowOverlap="1" wp14:anchorId="4517D386" wp14:editId="313B8F2F">
                <wp:simplePos x="0" y="0"/>
                <wp:positionH relativeFrom="column">
                  <wp:posOffset>-6350</wp:posOffset>
                </wp:positionH>
                <wp:positionV relativeFrom="paragraph">
                  <wp:posOffset>4736465</wp:posOffset>
                </wp:positionV>
                <wp:extent cx="0" cy="0"/>
                <wp:effectExtent l="0" t="0" r="0" b="0"/>
                <wp:wrapNone/>
                <wp:docPr id="37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62F41" id="Line 27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.5pt,372.95pt" to="-.5pt,3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93" behindDoc="0" locked="0" layoutInCell="1" allowOverlap="1" wp14:anchorId="48E09F62" wp14:editId="225431D9">
                <wp:simplePos x="0" y="0"/>
                <wp:positionH relativeFrom="column">
                  <wp:posOffset>-6350</wp:posOffset>
                </wp:positionH>
                <wp:positionV relativeFrom="paragraph">
                  <wp:posOffset>5204460</wp:posOffset>
                </wp:positionV>
                <wp:extent cx="0" cy="0"/>
                <wp:effectExtent l="0" t="0" r="0" b="0"/>
                <wp:wrapNone/>
                <wp:docPr id="37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39AD6" id="Line 29" o:spid="_x0000_s1026" style="position:absolute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.5pt,409.8pt" to="-.5pt,4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94" behindDoc="0" locked="0" layoutInCell="1" allowOverlap="1" wp14:anchorId="3803AA6F" wp14:editId="035DB0CC">
                <wp:simplePos x="0" y="0"/>
                <wp:positionH relativeFrom="column">
                  <wp:posOffset>-6350</wp:posOffset>
                </wp:positionH>
                <wp:positionV relativeFrom="paragraph">
                  <wp:posOffset>5438140</wp:posOffset>
                </wp:positionV>
                <wp:extent cx="3143250" cy="0"/>
                <wp:effectExtent l="0" t="0" r="0" b="0"/>
                <wp:wrapNone/>
                <wp:docPr id="37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2E418" id="Line 30" o:spid="_x0000_s1026" style="position:absolute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.5pt,428.2pt" to="247pt,4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95" behindDoc="0" locked="0" layoutInCell="1" allowOverlap="1" wp14:anchorId="56FBCC50" wp14:editId="5095A27F">
                <wp:simplePos x="0" y="0"/>
                <wp:positionH relativeFrom="column">
                  <wp:posOffset>0</wp:posOffset>
                </wp:positionH>
                <wp:positionV relativeFrom="paragraph">
                  <wp:posOffset>731520</wp:posOffset>
                </wp:positionV>
                <wp:extent cx="0" cy="0"/>
                <wp:effectExtent l="0" t="0" r="0" b="0"/>
                <wp:wrapNone/>
                <wp:docPr id="37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064E6" id="Line 32" o:spid="_x0000_s1026" style="position:absolute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0,57.6pt" to="0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80" behindDoc="0" locked="0" layoutInCell="1" allowOverlap="1" wp14:anchorId="0A64C148" wp14:editId="03AA3111">
                <wp:simplePos x="0" y="0"/>
                <wp:positionH relativeFrom="column">
                  <wp:posOffset>228600</wp:posOffset>
                </wp:positionH>
                <wp:positionV relativeFrom="paragraph">
                  <wp:posOffset>8774476</wp:posOffset>
                </wp:positionV>
                <wp:extent cx="3143250" cy="0"/>
                <wp:effectExtent l="9525" t="13335" r="9525" b="15240"/>
                <wp:wrapNone/>
                <wp:docPr id="35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66160" id="Line 26" o:spid="_x0000_s1026" style="position:absolute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pt,690.9pt" to="265.5pt,6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82" behindDoc="0" locked="0" layoutInCell="1" allowOverlap="1" wp14:anchorId="78A3583B" wp14:editId="332918DE">
                <wp:simplePos x="0" y="0"/>
                <wp:positionH relativeFrom="column">
                  <wp:posOffset>228600</wp:posOffset>
                </wp:positionH>
                <wp:positionV relativeFrom="paragraph">
                  <wp:posOffset>9008156</wp:posOffset>
                </wp:positionV>
                <wp:extent cx="3143250" cy="0"/>
                <wp:effectExtent l="9525" t="8890" r="9525" b="10160"/>
                <wp:wrapNone/>
                <wp:docPr id="35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DCD86" id="Line 27" o:spid="_x0000_s1026" style="position:absolute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pt,709.3pt" to="265.5pt,7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83" behindDoc="0" locked="0" layoutInCell="1" allowOverlap="1" wp14:anchorId="249E9B59" wp14:editId="4AABBF42">
                <wp:simplePos x="0" y="0"/>
                <wp:positionH relativeFrom="column">
                  <wp:posOffset>228600</wp:posOffset>
                </wp:positionH>
                <wp:positionV relativeFrom="paragraph">
                  <wp:posOffset>9241836</wp:posOffset>
                </wp:positionV>
                <wp:extent cx="3143250" cy="0"/>
                <wp:effectExtent l="9525" t="13970" r="9525" b="14605"/>
                <wp:wrapNone/>
                <wp:docPr id="35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80B93" id="Line 28" o:spid="_x0000_s1026" style="position:absolute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pt,727.7pt" to="265.5pt,7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86" behindDoc="0" locked="0" layoutInCell="1" allowOverlap="1" wp14:anchorId="520FCACA" wp14:editId="39D5332C">
                <wp:simplePos x="0" y="0"/>
                <wp:positionH relativeFrom="column">
                  <wp:posOffset>228600</wp:posOffset>
                </wp:positionH>
                <wp:positionV relativeFrom="paragraph">
                  <wp:posOffset>9476151</wp:posOffset>
                </wp:positionV>
                <wp:extent cx="3143250" cy="0"/>
                <wp:effectExtent l="9525" t="10160" r="9525" b="8890"/>
                <wp:wrapNone/>
                <wp:docPr id="35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443A8" id="Line 29" o:spid="_x0000_s1026" style="position:absolute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pt,746.15pt" to="265.5pt,7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88" behindDoc="0" locked="0" layoutInCell="1" allowOverlap="1" wp14:anchorId="2CFDF816" wp14:editId="431903EA">
                <wp:simplePos x="0" y="0"/>
                <wp:positionH relativeFrom="column">
                  <wp:posOffset>228600</wp:posOffset>
                </wp:positionH>
                <wp:positionV relativeFrom="paragraph">
                  <wp:posOffset>9709831</wp:posOffset>
                </wp:positionV>
                <wp:extent cx="3143250" cy="0"/>
                <wp:effectExtent l="9525" t="15240" r="9525" b="13335"/>
                <wp:wrapNone/>
                <wp:docPr id="35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D7109" id="Line 30" o:spid="_x0000_s1026" style="position:absolute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pt,764.55pt" to="265.5pt,7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89" behindDoc="0" locked="0" layoutInCell="1" allowOverlap="1" wp14:anchorId="30896BBE" wp14:editId="45964425">
                <wp:simplePos x="0" y="0"/>
                <wp:positionH relativeFrom="column">
                  <wp:posOffset>228600</wp:posOffset>
                </wp:positionH>
                <wp:positionV relativeFrom="paragraph">
                  <wp:posOffset>8540161</wp:posOffset>
                </wp:positionV>
                <wp:extent cx="3143250" cy="0"/>
                <wp:effectExtent l="9525" t="7620" r="9525" b="11430"/>
                <wp:wrapNone/>
                <wp:docPr id="35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CCA94" id="Line 32" o:spid="_x0000_s1026" style="position:absolute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pt,672.45pt" to="265.5pt,6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" strokecolor="#fffffe" strokeweight="1pt">
                <v:shadow color="#dcd6d4"/>
              </v:line>
            </w:pict>
          </mc:Fallback>
        </mc:AlternateContent>
      </w:r>
    </w:p>
    <w:sectPr w:rsidR="004E644B" w:rsidSect="00D75908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7D5FF" w14:textId="77777777" w:rsidR="0055603D" w:rsidRDefault="0055603D" w:rsidP="00101AC6">
      <w:r>
        <w:separator/>
      </w:r>
    </w:p>
  </w:endnote>
  <w:endnote w:type="continuationSeparator" w:id="0">
    <w:p w14:paraId="755EDC62" w14:textId="77777777" w:rsidR="0055603D" w:rsidRDefault="0055603D" w:rsidP="00101AC6">
      <w:r>
        <w:continuationSeparator/>
      </w:r>
    </w:p>
  </w:endnote>
  <w:endnote w:type="continuationNotice" w:id="1">
    <w:p w14:paraId="652373AF" w14:textId="77777777" w:rsidR="0055603D" w:rsidRDefault="005560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7C51" w14:textId="77777777" w:rsidR="0055603D" w:rsidRDefault="0055603D" w:rsidP="00101AC6">
      <w:r>
        <w:separator/>
      </w:r>
    </w:p>
  </w:footnote>
  <w:footnote w:type="continuationSeparator" w:id="0">
    <w:p w14:paraId="34501177" w14:textId="77777777" w:rsidR="0055603D" w:rsidRDefault="0055603D" w:rsidP="00101AC6">
      <w:r>
        <w:continuationSeparator/>
      </w:r>
    </w:p>
  </w:footnote>
  <w:footnote w:type="continuationNotice" w:id="1">
    <w:p w14:paraId="5DF61A1C" w14:textId="77777777" w:rsidR="0055603D" w:rsidRDefault="005560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97C"/>
    <w:multiLevelType w:val="hybridMultilevel"/>
    <w:tmpl w:val="033695B2"/>
    <w:lvl w:ilvl="0" w:tplc="5E3218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466D5"/>
    <w:multiLevelType w:val="hybridMultilevel"/>
    <w:tmpl w:val="95F08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05A13"/>
    <w:multiLevelType w:val="hybridMultilevel"/>
    <w:tmpl w:val="D9867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50BB1"/>
    <w:multiLevelType w:val="hybridMultilevel"/>
    <w:tmpl w:val="1A0A6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06D31"/>
    <w:multiLevelType w:val="hybridMultilevel"/>
    <w:tmpl w:val="9FFAB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197E35"/>
    <w:multiLevelType w:val="hybridMultilevel"/>
    <w:tmpl w:val="5874E4CA"/>
    <w:lvl w:ilvl="0" w:tplc="CDEC79F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F33D6"/>
    <w:multiLevelType w:val="hybridMultilevel"/>
    <w:tmpl w:val="AB06A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219F5"/>
    <w:multiLevelType w:val="multilevel"/>
    <w:tmpl w:val="ED30F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7E3FE4"/>
    <w:multiLevelType w:val="hybridMultilevel"/>
    <w:tmpl w:val="FB72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C4681"/>
    <w:multiLevelType w:val="hybridMultilevel"/>
    <w:tmpl w:val="26F2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B7BA5"/>
    <w:multiLevelType w:val="hybridMultilevel"/>
    <w:tmpl w:val="67465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103883"/>
    <w:multiLevelType w:val="hybridMultilevel"/>
    <w:tmpl w:val="96A01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26861"/>
    <w:multiLevelType w:val="hybridMultilevel"/>
    <w:tmpl w:val="5DB0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E6760"/>
    <w:multiLevelType w:val="hybridMultilevel"/>
    <w:tmpl w:val="497C9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3848CB"/>
    <w:multiLevelType w:val="hybridMultilevel"/>
    <w:tmpl w:val="BC8E0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6E484F"/>
    <w:multiLevelType w:val="hybridMultilevel"/>
    <w:tmpl w:val="979A5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C83076"/>
    <w:multiLevelType w:val="hybridMultilevel"/>
    <w:tmpl w:val="461AD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400C3"/>
    <w:multiLevelType w:val="hybridMultilevel"/>
    <w:tmpl w:val="6E78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65A60"/>
    <w:multiLevelType w:val="hybridMultilevel"/>
    <w:tmpl w:val="B3F6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72FE5"/>
    <w:multiLevelType w:val="hybridMultilevel"/>
    <w:tmpl w:val="4EDA6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62A13"/>
    <w:multiLevelType w:val="multilevel"/>
    <w:tmpl w:val="8A708C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677368A9"/>
    <w:multiLevelType w:val="hybridMultilevel"/>
    <w:tmpl w:val="0ADE69DA"/>
    <w:lvl w:ilvl="0" w:tplc="040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6B2F2BDB"/>
    <w:multiLevelType w:val="hybridMultilevel"/>
    <w:tmpl w:val="723C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A4EEE"/>
    <w:multiLevelType w:val="hybridMultilevel"/>
    <w:tmpl w:val="B8ECBCDE"/>
    <w:lvl w:ilvl="0" w:tplc="01E6123A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76E45520"/>
    <w:multiLevelType w:val="hybridMultilevel"/>
    <w:tmpl w:val="F36A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9644E"/>
    <w:multiLevelType w:val="hybridMultilevel"/>
    <w:tmpl w:val="9DDC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25"/>
  </w:num>
  <w:num w:numId="5">
    <w:abstractNumId w:val="12"/>
  </w:num>
  <w:num w:numId="6">
    <w:abstractNumId w:val="24"/>
  </w:num>
  <w:num w:numId="7">
    <w:abstractNumId w:val="17"/>
  </w:num>
  <w:num w:numId="8">
    <w:abstractNumId w:val="2"/>
  </w:num>
  <w:num w:numId="9">
    <w:abstractNumId w:val="19"/>
  </w:num>
  <w:num w:numId="10">
    <w:abstractNumId w:val="22"/>
  </w:num>
  <w:num w:numId="11">
    <w:abstractNumId w:val="1"/>
  </w:num>
  <w:num w:numId="12">
    <w:abstractNumId w:val="20"/>
  </w:num>
  <w:num w:numId="13">
    <w:abstractNumId w:val="7"/>
  </w:num>
  <w:num w:numId="14">
    <w:abstractNumId w:val="10"/>
  </w:num>
  <w:num w:numId="15">
    <w:abstractNumId w:val="4"/>
  </w:num>
  <w:num w:numId="16">
    <w:abstractNumId w:val="13"/>
  </w:num>
  <w:num w:numId="17">
    <w:abstractNumId w:val="3"/>
  </w:num>
  <w:num w:numId="18">
    <w:abstractNumId w:val="14"/>
  </w:num>
  <w:num w:numId="19">
    <w:abstractNumId w:val="15"/>
  </w:num>
  <w:num w:numId="20">
    <w:abstractNumId w:val="9"/>
  </w:num>
  <w:num w:numId="21">
    <w:abstractNumId w:val="23"/>
  </w:num>
  <w:num w:numId="22">
    <w:abstractNumId w:val="0"/>
  </w:num>
  <w:num w:numId="23">
    <w:abstractNumId w:val="21"/>
  </w:num>
  <w:num w:numId="24">
    <w:abstractNumId w:val="8"/>
  </w:num>
  <w:num w:numId="25">
    <w:abstractNumId w:val="1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B98"/>
    <w:rsid w:val="00005F12"/>
    <w:rsid w:val="00006823"/>
    <w:rsid w:val="00010CE9"/>
    <w:rsid w:val="0002177C"/>
    <w:rsid w:val="0002286D"/>
    <w:rsid w:val="0002739A"/>
    <w:rsid w:val="00031CFF"/>
    <w:rsid w:val="00033B8E"/>
    <w:rsid w:val="00034552"/>
    <w:rsid w:val="00035DEC"/>
    <w:rsid w:val="00035EF6"/>
    <w:rsid w:val="000458C2"/>
    <w:rsid w:val="00055D85"/>
    <w:rsid w:val="0007229E"/>
    <w:rsid w:val="00074661"/>
    <w:rsid w:val="0007510B"/>
    <w:rsid w:val="00075953"/>
    <w:rsid w:val="000762F1"/>
    <w:rsid w:val="00093902"/>
    <w:rsid w:val="000A3285"/>
    <w:rsid w:val="000C7A4D"/>
    <w:rsid w:val="000E3316"/>
    <w:rsid w:val="000F4A8B"/>
    <w:rsid w:val="000F518F"/>
    <w:rsid w:val="000F6118"/>
    <w:rsid w:val="000F75AC"/>
    <w:rsid w:val="0010017A"/>
    <w:rsid w:val="00101AC6"/>
    <w:rsid w:val="00107ABE"/>
    <w:rsid w:val="00112317"/>
    <w:rsid w:val="00115D29"/>
    <w:rsid w:val="00123DAA"/>
    <w:rsid w:val="00141ECD"/>
    <w:rsid w:val="00152936"/>
    <w:rsid w:val="00154C76"/>
    <w:rsid w:val="00155523"/>
    <w:rsid w:val="0015661C"/>
    <w:rsid w:val="00156F50"/>
    <w:rsid w:val="00171F5B"/>
    <w:rsid w:val="00172BBD"/>
    <w:rsid w:val="00180563"/>
    <w:rsid w:val="001854C8"/>
    <w:rsid w:val="001961EA"/>
    <w:rsid w:val="001A1395"/>
    <w:rsid w:val="001B33E6"/>
    <w:rsid w:val="001C1090"/>
    <w:rsid w:val="001D07C9"/>
    <w:rsid w:val="001D49B3"/>
    <w:rsid w:val="001D66A6"/>
    <w:rsid w:val="001E1CF9"/>
    <w:rsid w:val="00201FB0"/>
    <w:rsid w:val="0021162B"/>
    <w:rsid w:val="002116B4"/>
    <w:rsid w:val="00214778"/>
    <w:rsid w:val="00220C79"/>
    <w:rsid w:val="00222F34"/>
    <w:rsid w:val="00223FDA"/>
    <w:rsid w:val="00227910"/>
    <w:rsid w:val="00232B86"/>
    <w:rsid w:val="00234503"/>
    <w:rsid w:val="00236224"/>
    <w:rsid w:val="00236292"/>
    <w:rsid w:val="00244105"/>
    <w:rsid w:val="00251AFF"/>
    <w:rsid w:val="00255CD1"/>
    <w:rsid w:val="002626CF"/>
    <w:rsid w:val="00272F66"/>
    <w:rsid w:val="002736B8"/>
    <w:rsid w:val="00290A24"/>
    <w:rsid w:val="00291C14"/>
    <w:rsid w:val="002A1DEE"/>
    <w:rsid w:val="002A7992"/>
    <w:rsid w:val="002B043A"/>
    <w:rsid w:val="002B3C35"/>
    <w:rsid w:val="002B5B74"/>
    <w:rsid w:val="002B5DFE"/>
    <w:rsid w:val="002B6863"/>
    <w:rsid w:val="002B73A1"/>
    <w:rsid w:val="002C46E4"/>
    <w:rsid w:val="002E653A"/>
    <w:rsid w:val="002E681E"/>
    <w:rsid w:val="00301D77"/>
    <w:rsid w:val="00305B77"/>
    <w:rsid w:val="00332FAD"/>
    <w:rsid w:val="0033300D"/>
    <w:rsid w:val="00341AC4"/>
    <w:rsid w:val="00345C14"/>
    <w:rsid w:val="00347058"/>
    <w:rsid w:val="00350093"/>
    <w:rsid w:val="003561A4"/>
    <w:rsid w:val="003747C5"/>
    <w:rsid w:val="00383F0A"/>
    <w:rsid w:val="00385A88"/>
    <w:rsid w:val="0039783F"/>
    <w:rsid w:val="003A134F"/>
    <w:rsid w:val="003A71FA"/>
    <w:rsid w:val="003B5257"/>
    <w:rsid w:val="003B634E"/>
    <w:rsid w:val="003C32E0"/>
    <w:rsid w:val="003C6AC4"/>
    <w:rsid w:val="003D651E"/>
    <w:rsid w:val="003E2349"/>
    <w:rsid w:val="003E23A0"/>
    <w:rsid w:val="003E2B2C"/>
    <w:rsid w:val="003E685E"/>
    <w:rsid w:val="003F0F3A"/>
    <w:rsid w:val="003F394A"/>
    <w:rsid w:val="003F3E21"/>
    <w:rsid w:val="00417AF4"/>
    <w:rsid w:val="00431E56"/>
    <w:rsid w:val="004355FD"/>
    <w:rsid w:val="00437EFA"/>
    <w:rsid w:val="00444FF2"/>
    <w:rsid w:val="00455D7C"/>
    <w:rsid w:val="004573C9"/>
    <w:rsid w:val="004616E0"/>
    <w:rsid w:val="004643A2"/>
    <w:rsid w:val="0048382B"/>
    <w:rsid w:val="0048639B"/>
    <w:rsid w:val="00494543"/>
    <w:rsid w:val="00494EDE"/>
    <w:rsid w:val="004964D2"/>
    <w:rsid w:val="004A43F5"/>
    <w:rsid w:val="004B22EC"/>
    <w:rsid w:val="004D564F"/>
    <w:rsid w:val="004D5A4D"/>
    <w:rsid w:val="004E227C"/>
    <w:rsid w:val="004E3E5B"/>
    <w:rsid w:val="004E644B"/>
    <w:rsid w:val="004F44A3"/>
    <w:rsid w:val="004F4F79"/>
    <w:rsid w:val="004F58EC"/>
    <w:rsid w:val="0050260C"/>
    <w:rsid w:val="00506891"/>
    <w:rsid w:val="00506AEC"/>
    <w:rsid w:val="00507044"/>
    <w:rsid w:val="00516051"/>
    <w:rsid w:val="00520CAC"/>
    <w:rsid w:val="00521EFD"/>
    <w:rsid w:val="005235F8"/>
    <w:rsid w:val="00534E32"/>
    <w:rsid w:val="005358FF"/>
    <w:rsid w:val="00545C6A"/>
    <w:rsid w:val="0055603D"/>
    <w:rsid w:val="00564ABB"/>
    <w:rsid w:val="0056500A"/>
    <w:rsid w:val="0057365A"/>
    <w:rsid w:val="00575F02"/>
    <w:rsid w:val="00575F48"/>
    <w:rsid w:val="00575F56"/>
    <w:rsid w:val="00580DE7"/>
    <w:rsid w:val="00586804"/>
    <w:rsid w:val="0058786F"/>
    <w:rsid w:val="00590BBA"/>
    <w:rsid w:val="0059152C"/>
    <w:rsid w:val="005B3D99"/>
    <w:rsid w:val="005D2D1C"/>
    <w:rsid w:val="005D3BA7"/>
    <w:rsid w:val="005F4F77"/>
    <w:rsid w:val="00602B02"/>
    <w:rsid w:val="0061041E"/>
    <w:rsid w:val="006149CD"/>
    <w:rsid w:val="00632EC9"/>
    <w:rsid w:val="006338E1"/>
    <w:rsid w:val="0063661F"/>
    <w:rsid w:val="00641FD5"/>
    <w:rsid w:val="00653DAD"/>
    <w:rsid w:val="00655ED4"/>
    <w:rsid w:val="00660AF7"/>
    <w:rsid w:val="00664AEA"/>
    <w:rsid w:val="00671864"/>
    <w:rsid w:val="0067345B"/>
    <w:rsid w:val="00673E3D"/>
    <w:rsid w:val="00675CC7"/>
    <w:rsid w:val="006829D6"/>
    <w:rsid w:val="00690FCF"/>
    <w:rsid w:val="00691169"/>
    <w:rsid w:val="006A4542"/>
    <w:rsid w:val="006B442A"/>
    <w:rsid w:val="006B5B3E"/>
    <w:rsid w:val="006C4B8C"/>
    <w:rsid w:val="006D680A"/>
    <w:rsid w:val="006D7FE4"/>
    <w:rsid w:val="006F1B68"/>
    <w:rsid w:val="007051F2"/>
    <w:rsid w:val="007059B9"/>
    <w:rsid w:val="00716016"/>
    <w:rsid w:val="007201D7"/>
    <w:rsid w:val="00731E2D"/>
    <w:rsid w:val="00734486"/>
    <w:rsid w:val="007434E2"/>
    <w:rsid w:val="00744129"/>
    <w:rsid w:val="0074626B"/>
    <w:rsid w:val="007640BC"/>
    <w:rsid w:val="00765488"/>
    <w:rsid w:val="007823A5"/>
    <w:rsid w:val="00785298"/>
    <w:rsid w:val="00790028"/>
    <w:rsid w:val="00790248"/>
    <w:rsid w:val="00792A6E"/>
    <w:rsid w:val="0079336A"/>
    <w:rsid w:val="0079585F"/>
    <w:rsid w:val="007968D2"/>
    <w:rsid w:val="007A5312"/>
    <w:rsid w:val="007A5E54"/>
    <w:rsid w:val="007B46E6"/>
    <w:rsid w:val="007B7815"/>
    <w:rsid w:val="007C0341"/>
    <w:rsid w:val="007C76F7"/>
    <w:rsid w:val="007E19A2"/>
    <w:rsid w:val="0082291C"/>
    <w:rsid w:val="00830A22"/>
    <w:rsid w:val="00843794"/>
    <w:rsid w:val="00850491"/>
    <w:rsid w:val="0085169B"/>
    <w:rsid w:val="00854281"/>
    <w:rsid w:val="00863AE4"/>
    <w:rsid w:val="00870DE6"/>
    <w:rsid w:val="008801E5"/>
    <w:rsid w:val="008814AD"/>
    <w:rsid w:val="0089137F"/>
    <w:rsid w:val="00892693"/>
    <w:rsid w:val="0089745C"/>
    <w:rsid w:val="008A2B9D"/>
    <w:rsid w:val="008B41B0"/>
    <w:rsid w:val="008B4D6D"/>
    <w:rsid w:val="008B5AE7"/>
    <w:rsid w:val="008B74BA"/>
    <w:rsid w:val="008C3036"/>
    <w:rsid w:val="008F7367"/>
    <w:rsid w:val="0090320B"/>
    <w:rsid w:val="00910654"/>
    <w:rsid w:val="0091093A"/>
    <w:rsid w:val="0091218D"/>
    <w:rsid w:val="00932674"/>
    <w:rsid w:val="00942A4A"/>
    <w:rsid w:val="00944E2D"/>
    <w:rsid w:val="009471A9"/>
    <w:rsid w:val="00974B7D"/>
    <w:rsid w:val="00980FC0"/>
    <w:rsid w:val="00990FA6"/>
    <w:rsid w:val="009A0E2A"/>
    <w:rsid w:val="009A174A"/>
    <w:rsid w:val="009A41D4"/>
    <w:rsid w:val="009A4D3C"/>
    <w:rsid w:val="009A7B1E"/>
    <w:rsid w:val="009B5A33"/>
    <w:rsid w:val="009D1933"/>
    <w:rsid w:val="009D52D9"/>
    <w:rsid w:val="009E0575"/>
    <w:rsid w:val="009F366B"/>
    <w:rsid w:val="009F4ADE"/>
    <w:rsid w:val="00A26C0E"/>
    <w:rsid w:val="00A32F9F"/>
    <w:rsid w:val="00A51379"/>
    <w:rsid w:val="00A55B69"/>
    <w:rsid w:val="00A6019D"/>
    <w:rsid w:val="00A61307"/>
    <w:rsid w:val="00A701CA"/>
    <w:rsid w:val="00A748C1"/>
    <w:rsid w:val="00A909B1"/>
    <w:rsid w:val="00A91EE6"/>
    <w:rsid w:val="00A94BAD"/>
    <w:rsid w:val="00A94EFF"/>
    <w:rsid w:val="00AA0269"/>
    <w:rsid w:val="00AA3F14"/>
    <w:rsid w:val="00AA53C3"/>
    <w:rsid w:val="00AA7332"/>
    <w:rsid w:val="00AA77DD"/>
    <w:rsid w:val="00AB4EAC"/>
    <w:rsid w:val="00AB5EC8"/>
    <w:rsid w:val="00AB7E52"/>
    <w:rsid w:val="00AD0B1B"/>
    <w:rsid w:val="00AD4F8F"/>
    <w:rsid w:val="00AE2E47"/>
    <w:rsid w:val="00AE54FB"/>
    <w:rsid w:val="00AF406C"/>
    <w:rsid w:val="00AF6B98"/>
    <w:rsid w:val="00AF7617"/>
    <w:rsid w:val="00B074AB"/>
    <w:rsid w:val="00B12F05"/>
    <w:rsid w:val="00B16811"/>
    <w:rsid w:val="00B24299"/>
    <w:rsid w:val="00B277BE"/>
    <w:rsid w:val="00B30159"/>
    <w:rsid w:val="00B32837"/>
    <w:rsid w:val="00B33C81"/>
    <w:rsid w:val="00B33F91"/>
    <w:rsid w:val="00B42DA5"/>
    <w:rsid w:val="00B66969"/>
    <w:rsid w:val="00B7538F"/>
    <w:rsid w:val="00B82E75"/>
    <w:rsid w:val="00B863BC"/>
    <w:rsid w:val="00B87581"/>
    <w:rsid w:val="00B9762F"/>
    <w:rsid w:val="00BA2918"/>
    <w:rsid w:val="00BB3094"/>
    <w:rsid w:val="00BC16DA"/>
    <w:rsid w:val="00BC5869"/>
    <w:rsid w:val="00BD7EFF"/>
    <w:rsid w:val="00BE0B4B"/>
    <w:rsid w:val="00BF2F76"/>
    <w:rsid w:val="00BF6238"/>
    <w:rsid w:val="00C00FE6"/>
    <w:rsid w:val="00C01909"/>
    <w:rsid w:val="00C01E24"/>
    <w:rsid w:val="00C05A4C"/>
    <w:rsid w:val="00C079FD"/>
    <w:rsid w:val="00C10947"/>
    <w:rsid w:val="00C11923"/>
    <w:rsid w:val="00C14FE7"/>
    <w:rsid w:val="00C16404"/>
    <w:rsid w:val="00C20FF9"/>
    <w:rsid w:val="00C21984"/>
    <w:rsid w:val="00C23AE6"/>
    <w:rsid w:val="00C30034"/>
    <w:rsid w:val="00C42E3D"/>
    <w:rsid w:val="00C45DF1"/>
    <w:rsid w:val="00C54FD8"/>
    <w:rsid w:val="00C57195"/>
    <w:rsid w:val="00C64EEA"/>
    <w:rsid w:val="00C67E95"/>
    <w:rsid w:val="00C86282"/>
    <w:rsid w:val="00C939B4"/>
    <w:rsid w:val="00CA4270"/>
    <w:rsid w:val="00CA534B"/>
    <w:rsid w:val="00CB206F"/>
    <w:rsid w:val="00CD00AA"/>
    <w:rsid w:val="00CD5B36"/>
    <w:rsid w:val="00CF00F7"/>
    <w:rsid w:val="00CF79AC"/>
    <w:rsid w:val="00D1424D"/>
    <w:rsid w:val="00D2200E"/>
    <w:rsid w:val="00D23C8F"/>
    <w:rsid w:val="00D23ED5"/>
    <w:rsid w:val="00D24515"/>
    <w:rsid w:val="00D24888"/>
    <w:rsid w:val="00D278CE"/>
    <w:rsid w:val="00D40429"/>
    <w:rsid w:val="00D565D8"/>
    <w:rsid w:val="00D64743"/>
    <w:rsid w:val="00D67448"/>
    <w:rsid w:val="00D75908"/>
    <w:rsid w:val="00D8526E"/>
    <w:rsid w:val="00D8693B"/>
    <w:rsid w:val="00DB2890"/>
    <w:rsid w:val="00DB36F7"/>
    <w:rsid w:val="00DB4EC0"/>
    <w:rsid w:val="00DC0FED"/>
    <w:rsid w:val="00DC505F"/>
    <w:rsid w:val="00DD3EBC"/>
    <w:rsid w:val="00DD775B"/>
    <w:rsid w:val="00E00CF1"/>
    <w:rsid w:val="00E03CE8"/>
    <w:rsid w:val="00E051BE"/>
    <w:rsid w:val="00E05A83"/>
    <w:rsid w:val="00E11358"/>
    <w:rsid w:val="00E209EA"/>
    <w:rsid w:val="00E21E3D"/>
    <w:rsid w:val="00E318B4"/>
    <w:rsid w:val="00E36F8B"/>
    <w:rsid w:val="00E4233A"/>
    <w:rsid w:val="00E470B0"/>
    <w:rsid w:val="00E50666"/>
    <w:rsid w:val="00E576F6"/>
    <w:rsid w:val="00E72D8B"/>
    <w:rsid w:val="00E73E1A"/>
    <w:rsid w:val="00E753A2"/>
    <w:rsid w:val="00E75900"/>
    <w:rsid w:val="00E85594"/>
    <w:rsid w:val="00E87429"/>
    <w:rsid w:val="00E96493"/>
    <w:rsid w:val="00EA06C9"/>
    <w:rsid w:val="00EA5F2F"/>
    <w:rsid w:val="00EB06EB"/>
    <w:rsid w:val="00EB162F"/>
    <w:rsid w:val="00EB6AC3"/>
    <w:rsid w:val="00EC5ADC"/>
    <w:rsid w:val="00ED1DD7"/>
    <w:rsid w:val="00EE0209"/>
    <w:rsid w:val="00EE72D7"/>
    <w:rsid w:val="00EF3DD8"/>
    <w:rsid w:val="00F0150E"/>
    <w:rsid w:val="00F054A9"/>
    <w:rsid w:val="00F10241"/>
    <w:rsid w:val="00F26552"/>
    <w:rsid w:val="00F346E1"/>
    <w:rsid w:val="00F37E63"/>
    <w:rsid w:val="00F538D5"/>
    <w:rsid w:val="00F54307"/>
    <w:rsid w:val="00F548C3"/>
    <w:rsid w:val="00F566FC"/>
    <w:rsid w:val="00F60025"/>
    <w:rsid w:val="00F64910"/>
    <w:rsid w:val="00F65F6A"/>
    <w:rsid w:val="00F74D23"/>
    <w:rsid w:val="00F75274"/>
    <w:rsid w:val="00F81EFE"/>
    <w:rsid w:val="00F824CF"/>
    <w:rsid w:val="00F8350D"/>
    <w:rsid w:val="00F847E9"/>
    <w:rsid w:val="00F85640"/>
    <w:rsid w:val="00F862C3"/>
    <w:rsid w:val="00F958D4"/>
    <w:rsid w:val="00F96947"/>
    <w:rsid w:val="00FA5E55"/>
    <w:rsid w:val="00FB6C41"/>
    <w:rsid w:val="00FC1C7F"/>
    <w:rsid w:val="00FC6341"/>
    <w:rsid w:val="00FC7A89"/>
    <w:rsid w:val="00FD2184"/>
    <w:rsid w:val="00FD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025503"/>
  <w15:chartTrackingRefBased/>
  <w15:docId w15:val="{993AF88B-2197-427C-AE9D-AA668E47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908"/>
    <w:rPr>
      <w:rFonts w:ascii="Times New Roman" w:eastAsia="Times New Roman" w:hAnsi="Times New Roman"/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AC6"/>
    <w:rPr>
      <w:rFonts w:ascii="Times New Roman" w:eastAsia="Times New Roman" w:hAnsi="Times New Roman"/>
      <w:color w:val="212120"/>
      <w:kern w:val="28"/>
    </w:rPr>
  </w:style>
  <w:style w:type="paragraph" w:styleId="Footer">
    <w:name w:val="footer"/>
    <w:basedOn w:val="Normal"/>
    <w:link w:val="FooterChar"/>
    <w:uiPriority w:val="99"/>
    <w:unhideWhenUsed/>
    <w:rsid w:val="00101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AC6"/>
    <w:rPr>
      <w:rFonts w:ascii="Times New Roman" w:eastAsia="Times New Roman" w:hAnsi="Times New Roman"/>
      <w:color w:val="212120"/>
      <w:kern w:val="28"/>
    </w:rPr>
  </w:style>
  <w:style w:type="paragraph" w:customStyle="1" w:styleId="Default">
    <w:name w:val="Default"/>
    <w:rsid w:val="00E36F8B"/>
    <w:pPr>
      <w:autoSpaceDE w:val="0"/>
      <w:autoSpaceDN w:val="0"/>
      <w:adjustRightInd w:val="0"/>
    </w:pPr>
    <w:rPr>
      <w:rFonts w:ascii="Lucida Sans" w:eastAsiaTheme="minorEastAsia" w:hAnsi="Lucida Sans" w:cs="Lucida 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1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C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C14"/>
    <w:rPr>
      <w:rFonts w:ascii="Segoe UI" w:eastAsia="Times New Roman" w:hAnsi="Segoe UI" w:cs="Segoe UI"/>
      <w:color w:val="212120"/>
      <w:kern w:val="28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F58EC"/>
    <w:pPr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58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8B41B0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B41B0"/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D66A6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normaltextrun">
    <w:name w:val="normaltextrun"/>
    <w:basedOn w:val="DefaultParagraphFont"/>
    <w:rsid w:val="00E21E3D"/>
  </w:style>
  <w:style w:type="character" w:customStyle="1" w:styleId="eop">
    <w:name w:val="eop"/>
    <w:basedOn w:val="DefaultParagraphFont"/>
    <w:rsid w:val="00E21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13900\AppData\Roaming\Microsoft\Templates\Real%20estate%20business%20brochure%20(tri-fol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16D22E14F8F409074338BA05FF3C2" ma:contentTypeVersion="15" ma:contentTypeDescription="Create a new document." ma:contentTypeScope="" ma:versionID="dcc8c58b0055ee978e1f88e9e2748d24">
  <xsd:schema xmlns:xsd="http://www.w3.org/2001/XMLSchema" xmlns:xs="http://www.w3.org/2001/XMLSchema" xmlns:p="http://schemas.microsoft.com/office/2006/metadata/properties" xmlns:ns2="bbaed30d-7f90-40ae-8dbd-fc34b73a1b22" xmlns:ns3="73b8e4bb-bfbd-4a33-b25c-b07cf50b7f68" targetNamespace="http://schemas.microsoft.com/office/2006/metadata/properties" ma:root="true" ma:fieldsID="a678cc72c79423b5840b89b46bbfd758" ns2:_="" ns3:_="">
    <xsd:import namespace="bbaed30d-7f90-40ae-8dbd-fc34b73a1b22"/>
    <xsd:import namespace="73b8e4bb-bfbd-4a33-b25c-b07cf50b7f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ed30d-7f90-40ae-8dbd-fc34b73a1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8e4bb-bfbd-4a33-b25c-b07cf50b7f6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02375c9-9299-4e4c-9f57-11df78cb97bf}" ma:internalName="TaxCatchAll" ma:showField="CatchAllData" ma:web="73b8e4bb-bfbd-4a33-b25c-b07cf50b7f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b8e4bb-bfbd-4a33-b25c-b07cf50b7f68" xsi:nil="true"/>
    <lcf76f155ced4ddcb4097134ff3c332f xmlns="bbaed30d-7f90-40ae-8dbd-fc34b73a1b2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C8722F-F727-4C87-8B10-5BF8FF604F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2A5822-C540-4526-AC04-9FE1D2FC64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07D9AF-F388-46F5-B188-32B1452FCB19}"/>
</file>

<file path=customXml/itemProps4.xml><?xml version="1.0" encoding="utf-8"?>
<ds:datastoreItem xmlns:ds="http://schemas.openxmlformats.org/officeDocument/2006/customXml" ds:itemID="{8F0CBD78-6B71-406A-80F3-ED942C5F793E}">
  <ds:schemaRefs>
    <ds:schemaRef ds:uri="http://schemas.microsoft.com/office/2006/metadata/properties"/>
    <ds:schemaRef ds:uri="http://schemas.microsoft.com/office/infopath/2007/PartnerControls"/>
    <ds:schemaRef ds:uri="73b8e4bb-bfbd-4a33-b25c-b07cf50b7f68"/>
    <ds:schemaRef ds:uri="bbaed30d-7f90-40ae-8dbd-fc34b73a1b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Real estate business brochure (tri-fold)</Template>
  <TotalTime>133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Perry</dc:creator>
  <cp:keywords/>
  <dc:description/>
  <cp:lastModifiedBy>Lou Ferretti</cp:lastModifiedBy>
  <cp:revision>78</cp:revision>
  <cp:lastPrinted>2022-03-28T15:32:00Z</cp:lastPrinted>
  <dcterms:created xsi:type="dcterms:W3CDTF">2022-05-06T12:19:00Z</dcterms:created>
  <dcterms:modified xsi:type="dcterms:W3CDTF">2023-08-14T20:37:00Z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0x01010070B16D22E14F8F409074338BA05FF3C2</vt:lpwstr>
  </property>
  <property fmtid="{D5CDD505-2E9C-101B-9397-08002B2CF9AE}" pid="3" name="MediaServiceImageTags">
    <vt:lpwstr/>
  </property>
</Properties>
</file>